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1181166319"/>
        <w:docPartObj>
          <w:docPartGallery w:val="Cover Pages"/>
          <w:docPartUnique/>
        </w:docPartObj>
      </w:sdtPr>
      <w:sdtEndPr/>
      <w:sdtContent>
        <w:p w:rsidR="00E27F9F" w:rsidRDefault="00E27F9F" w:rsidP="00BE4019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2A61BF3E" wp14:editId="02F281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7F9F" w:rsidRDefault="00E27F9F" w:rsidP="0085543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bidi="fa-IR"/>
                                    </w:rPr>
                                    <w:drawing>
                                      <wp:inline distT="0" distB="0" distL="0" distR="0">
                                        <wp:extent cx="4229100" cy="314325"/>
                                        <wp:effectExtent l="0" t="0" r="0" b="9525"/>
                                        <wp:docPr id="4" name="Picture 4" descr="C:\Users\bande\AppData\Local\Microsoft\Windows\INetCache\Content.Word\950226---Social-Ico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bande\AppData\Local\Microsoft\Windows\INetCache\Content.Word\950226---Social-Icon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910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48"/>
                                      <w:szCs w:val="48"/>
                                      <w:rtl/>
                                      <w:lang w:bidi="fa-IR"/>
                                    </w:rPr>
                                    <w:alias w:val="Title"/>
                                    <w:tag w:val=""/>
                                    <w:id w:val="212549791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F9F" w:rsidRDefault="0080781E" w:rsidP="0080781E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  <w:t>شفافیت هدایای دریافتی مسئولین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alias w:val="Subject"/>
                                    <w:tag w:val=""/>
                                    <w:id w:val="-2065472455"/>
                                    <w:placeholder>
                                      <w:docPart w:val="0F0D03F056AA470C89E25919D06AA94E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F9F" w:rsidRPr="000C0FC1" w:rsidRDefault="0080781E" w:rsidP="0080781E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دوره آموزشی شفافیت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A61BF3E" id="Group 193" o:spid="_x0000_s1026" style="position:absolute;left:0;text-align:left;margin-left:0;margin-top:0;width:540.55pt;height:718.4pt;z-index:-25164800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" fillcolor="#deeaf6 [660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" fillcolor="#deeaf6 [660]" stroked="f" strokeweight="1pt">
                      <v:textbox inset="36pt,57.6pt,36pt,36pt">
                        <w:txbxContent>
                          <w:p w:rsidR="00E27F9F" w:rsidRDefault="00E27F9F" w:rsidP="0085543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bidi="fa-IR"/>
                              </w:rPr>
                              <w:drawing>
                                <wp:inline distT="0" distB="0" distL="0" distR="0">
                                  <wp:extent cx="4229100" cy="314325"/>
                                  <wp:effectExtent l="0" t="0" r="0" b="9525"/>
                                  <wp:docPr id="4" name="Picture 4" descr="C:\Users\bande\AppData\Local\Microsoft\Windows\INetCache\Content.Word\950226---Social-Ic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ande\AppData\Local\Microsoft\Windows\INetCache\Content.Word\950226---Social-Ico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alias w:val="Title"/>
                              <w:tag w:val=""/>
                              <w:id w:val="21254979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27F9F" w:rsidRDefault="0080781E" w:rsidP="0080781E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شفافیت هدایای دریافتی مسئولین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alias w:val="Subject"/>
                              <w:tag w:val=""/>
                              <w:id w:val="-2065472455"/>
                              <w:placeholder>
                                <w:docPart w:val="0F0D03F056AA470C89E25919D06AA94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27F9F" w:rsidRPr="000C0FC1" w:rsidRDefault="0080781E" w:rsidP="0080781E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دوره آموزشی شفافیت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color w:val="FFFFFF" w:themeColor="background1"/>
            </w:rPr>
            <w:drawing>
              <wp:inline distT="0" distB="0" distL="0" distR="0" wp14:anchorId="2C513731" wp14:editId="42BF28F9">
                <wp:extent cx="666750" cy="666750"/>
                <wp:effectExtent l="0" t="0" r="0" b="0"/>
                <wp:docPr id="5" name="Picture 5" descr="بسمه-تعال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بسمه-تعال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7F9F" w:rsidRDefault="00E27F9F" w:rsidP="00A22C4D">
          <w:pPr>
            <w:bidi w:val="0"/>
            <w:spacing w:before="0" w:after="160" w:line="259" w:lineRule="auto"/>
            <w:jc w:val="left"/>
          </w:pPr>
        </w:p>
        <w:p w:rsidR="00E27F9F" w:rsidRDefault="00E27F9F" w:rsidP="00CA5B47">
          <w:pPr>
            <w:bidi w:val="0"/>
            <w:spacing w:before="0" w:after="160" w:line="259" w:lineRule="auto"/>
            <w:jc w:val="left"/>
          </w:pPr>
        </w:p>
        <w:p w:rsidR="00DB5E97" w:rsidRDefault="00117CE9" w:rsidP="00DB5E97">
          <w:pPr>
            <w:spacing w:before="0" w:after="160" w:line="259" w:lineRule="auto"/>
            <w:jc w:val="left"/>
            <w:rPr>
              <w:rtl/>
            </w:rPr>
          </w:pPr>
          <w:r w:rsidRPr="00C17D51"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C4BF771" wp14:editId="6960A17C">
                <wp:simplePos x="0" y="0"/>
                <wp:positionH relativeFrom="column">
                  <wp:posOffset>2362200</wp:posOffset>
                </wp:positionH>
                <wp:positionV relativeFrom="paragraph">
                  <wp:posOffset>6071396</wp:posOffset>
                </wp:positionV>
                <wp:extent cx="952500" cy="95250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transparency\03 - Arts\LOGO\950228---Roun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4FD7E6B" wp14:editId="0BE784AC">
                    <wp:simplePos x="0" y="0"/>
                    <wp:positionH relativeFrom="column">
                      <wp:posOffset>-375313</wp:posOffset>
                    </wp:positionH>
                    <wp:positionV relativeFrom="paragraph">
                      <wp:posOffset>3614552</wp:posOffset>
                    </wp:positionV>
                    <wp:extent cx="6441440" cy="2197289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41440" cy="2197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"/>
                                  <w:bidiVisual/>
                                  <w:tblW w:w="5795" w:type="dxa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3121"/>
                                </w:tblGrid>
                                <w:tr w:rsidR="00117CE9" w:rsidRPr="002F6F35" w:rsidTr="00125D6E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5795" w:type="dxa"/>
                                      <w:gridSpan w:val="2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شناسه سند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موضوع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Category"/>
                                      <w:tag w:val=""/>
                                      <w:id w:val="351075276"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:rsidR="00117CE9" w:rsidRPr="00117CE9" w:rsidRDefault="0080781E" w:rsidP="0080781E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آموزشی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طبقه‌بندی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80781E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دوره آموزشی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وضعیت انتشار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Status"/>
                                      <w:tag w:val=""/>
                                      <w:id w:val="1150951429"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:rsidR="00117CE9" w:rsidRPr="00117CE9" w:rsidRDefault="0080781E" w:rsidP="0080781E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منتشر شده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نسخه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80781E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تاریخ</w:t>
                                      </w: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 xml:space="preserve"> تصویب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50712E" w:rsidP="0080781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  <w:alias w:val="Publish Date"/>
                                          <w:tag w:val=""/>
                                          <w:id w:val="-87470696"/>
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<w:date>
                                            <w:dateFormat w:val="dd/MM/yyyy"/>
                                            <w:lid w:val="fa-IR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‏</w:t>
                                          </w:r>
                                          <w:r w:rsidR="0080781E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14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</w:t>
                                          </w:r>
                                          <w:r w:rsidR="0080781E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12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1395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نویسنده / مشارکت کننده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50712E" w:rsidP="0080781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  <w:rtl/>
                                          </w:rPr>
                                          <w:alias w:val="Author"/>
                                          <w:tag w:val=""/>
                                          <w:id w:val="-1637947257"/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0781E"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شفافیت برای ایران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F6F35" w:rsidRDefault="002F6F35" w:rsidP="00117C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FD7E6B" id="Text Box 3" o:spid="_x0000_s1030" type="#_x0000_t202" style="position:absolute;left:0;text-align:left;margin-left:-29.55pt;margin-top:284.6pt;width:507.2pt;height:1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" filled="f" stroked="f" strokeweight=".5pt">
                    <v:textbox>
                      <w:txbxContent>
                        <w:tbl>
                          <w:tblPr>
                            <w:tblStyle w:val="a"/>
                            <w:bidiVisual/>
                            <w:tblW w:w="579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3121"/>
                          </w:tblGrid>
                          <w:tr w:rsidR="00117CE9" w:rsidRPr="002F6F35" w:rsidTr="00125D6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5795" w:type="dxa"/>
                                <w:gridSpan w:val="2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شناسه سند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موضوع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Category"/>
                                <w:tag w:val=""/>
                                <w:id w:val="351075276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:rsidR="00117CE9" w:rsidRPr="00117CE9" w:rsidRDefault="0080781E" w:rsidP="0080781E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آموزشی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طبقه‌بندی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80781E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دوره آموزشی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وضعیت انتشار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Status"/>
                                <w:tag w:val=""/>
                                <w:id w:val="1150951429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:rsidR="00117CE9" w:rsidRPr="00117CE9" w:rsidRDefault="0080781E" w:rsidP="0080781E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منتشر شده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نسخه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80781E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تاریخ</w:t>
                                </w: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 xml:space="preserve"> تصویب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50712E" w:rsidP="0080781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alias w:val="Publish Date"/>
                                    <w:tag w:val=""/>
                                    <w:id w:val="-8747069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a-I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‏</w:t>
                                    </w:r>
                                    <w:r w:rsidR="0080781E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14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</w:t>
                                    </w:r>
                                    <w:r w:rsidR="0080781E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12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1395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نویسنده / مشارکت کننده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50712E" w:rsidP="0080781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  <w:rtl/>
                                    </w:rPr>
                                    <w:alias w:val="Author"/>
                                    <w:tag w:val=""/>
                                    <w:id w:val="-16379472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0781E"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شفافیت برای ایران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F6F35" w:rsidRDefault="002F6F35" w:rsidP="00117CE9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27F9F">
            <w:rPr>
              <w:rtl/>
            </w:rPr>
            <w:br w:type="page"/>
          </w:r>
        </w:p>
      </w:sdtContent>
    </w:sdt>
    <w:p w:rsidR="00F37100" w:rsidRDefault="00F37100" w:rsidP="00F37100">
      <w:r>
        <w:rPr>
          <w:shd w:val="clear" w:color="auto" w:fill="FFFFFF"/>
          <w:rtl/>
        </w:rPr>
        <w:lastRenderedPageBreak/>
        <w:t>یکی از مهم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ترین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بحث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هایی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توضیح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شفافیت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مطرح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شفافیت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هدایا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ضرورت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این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بحث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ارائه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تعارض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منافع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توضیح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داده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شده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</w:t>
      </w:r>
      <w:r>
        <w:rPr>
          <w:shd w:val="clear" w:color="auto" w:fill="FFFFFF"/>
        </w:rPr>
        <w:t>.</w:t>
      </w:r>
    </w:p>
    <w:p w:rsidR="00F37100" w:rsidRDefault="00F37100" w:rsidP="00F37100">
      <w:r>
        <w:rPr>
          <w:shd w:val="clear" w:color="auto" w:fill="FFFFFF"/>
          <w:rtl/>
        </w:rPr>
        <w:t>در شفافیت هدایا دو رویکرد نسبت به هدیه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مسئولین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وجود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دارد</w:t>
      </w:r>
      <w:r>
        <w:rPr>
          <w:shd w:val="clear" w:color="auto" w:fill="FFFFFF"/>
        </w:rPr>
        <w:t>:</w:t>
      </w:r>
    </w:p>
    <w:p w:rsidR="00F37100" w:rsidRDefault="00F37100" w:rsidP="00F37100">
      <w:pPr>
        <w:pStyle w:val="ListParagraph"/>
        <w:numPr>
          <w:ilvl w:val="0"/>
          <w:numId w:val="26"/>
        </w:numPr>
      </w:pPr>
      <w:r w:rsidRPr="00A94D0B">
        <w:rPr>
          <w:shd w:val="clear" w:color="auto" w:fill="FFFFFF"/>
          <w:rtl/>
        </w:rPr>
        <w:t>رویکرد بدون اشکال که مسئولین هم می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توانند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مثل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سایر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افراد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هدیه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بگیرند</w:t>
      </w:r>
      <w:r w:rsidRPr="00A94D0B">
        <w:rPr>
          <w:shd w:val="clear" w:color="auto" w:fill="FFFFFF"/>
        </w:rPr>
        <w:t>.</w:t>
      </w:r>
    </w:p>
    <w:p w:rsidR="00F37100" w:rsidRDefault="00F37100" w:rsidP="00F37100">
      <w:pPr>
        <w:pStyle w:val="ListParagraph"/>
        <w:numPr>
          <w:ilvl w:val="0"/>
          <w:numId w:val="26"/>
        </w:numPr>
      </w:pPr>
      <w:r w:rsidRPr="00A94D0B">
        <w:rPr>
          <w:shd w:val="clear" w:color="auto" w:fill="FFFFFF"/>
          <w:rtl/>
        </w:rPr>
        <w:t>رویکرد دارای اشکال که به یک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سری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از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روایات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مستند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می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کند</w:t>
      </w:r>
      <w:r w:rsidRPr="00A94D0B">
        <w:rPr>
          <w:shd w:val="clear" w:color="auto" w:fill="FFFFFF"/>
          <w:rtl/>
        </w:rPr>
        <w:t xml:space="preserve">. </w:t>
      </w:r>
      <w:r w:rsidRPr="00A94D0B">
        <w:rPr>
          <w:rFonts w:hint="cs"/>
          <w:shd w:val="clear" w:color="auto" w:fill="FFFFFF"/>
          <w:rtl/>
        </w:rPr>
        <w:t>از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امیرمؤمنان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علی</w:t>
      </w:r>
      <w:r w:rsidRPr="00A94D0B">
        <w:rPr>
          <w:shd w:val="clear" w:color="auto" w:fill="FFFFFF"/>
          <w:rtl/>
        </w:rPr>
        <w:t xml:space="preserve"> (</w:t>
      </w:r>
      <w:r w:rsidRPr="00A94D0B">
        <w:rPr>
          <w:rFonts w:hint="cs"/>
          <w:shd w:val="clear" w:color="auto" w:fill="FFFFFF"/>
          <w:rtl/>
        </w:rPr>
        <w:t>ع</w:t>
      </w:r>
      <w:r w:rsidRPr="00A94D0B">
        <w:rPr>
          <w:shd w:val="clear" w:color="auto" w:fill="FFFFFF"/>
          <w:rtl/>
        </w:rPr>
        <w:t xml:space="preserve">) </w:t>
      </w:r>
      <w:r w:rsidRPr="00A94D0B">
        <w:rPr>
          <w:rFonts w:hint="cs"/>
          <w:shd w:val="clear" w:color="auto" w:fill="FFFFFF"/>
          <w:rtl/>
        </w:rPr>
        <w:t>به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نقل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از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حضرت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رسول</w:t>
      </w:r>
      <w:r w:rsidRPr="00A94D0B">
        <w:rPr>
          <w:shd w:val="clear" w:color="auto" w:fill="FFFFFF"/>
          <w:rtl/>
        </w:rPr>
        <w:t xml:space="preserve"> (</w:t>
      </w:r>
      <w:r w:rsidRPr="00A94D0B">
        <w:rPr>
          <w:rFonts w:hint="cs"/>
          <w:shd w:val="clear" w:color="auto" w:fill="FFFFFF"/>
          <w:rtl/>
        </w:rPr>
        <w:t>ص</w:t>
      </w:r>
      <w:r w:rsidRPr="00A94D0B">
        <w:rPr>
          <w:shd w:val="clear" w:color="auto" w:fill="FFFFFF"/>
          <w:rtl/>
        </w:rPr>
        <w:t xml:space="preserve">) </w:t>
      </w:r>
      <w:r w:rsidRPr="00A94D0B">
        <w:rPr>
          <w:rFonts w:hint="cs"/>
          <w:shd w:val="clear" w:color="auto" w:fill="FFFFFF"/>
          <w:rtl/>
        </w:rPr>
        <w:t>فرموده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اند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که</w:t>
      </w:r>
      <w:r w:rsidRPr="00A94D0B">
        <w:rPr>
          <w:shd w:val="clear" w:color="auto" w:fill="FFFFFF"/>
          <w:rtl/>
        </w:rPr>
        <w:t xml:space="preserve"> "</w:t>
      </w:r>
      <w:r w:rsidRPr="00A94D0B">
        <w:rPr>
          <w:rFonts w:hint="cs"/>
          <w:shd w:val="clear" w:color="auto" w:fill="FFFFFF"/>
          <w:rtl/>
        </w:rPr>
        <w:t>اخذ</w:t>
      </w:r>
      <w:r w:rsidRPr="00A94D0B">
        <w:rPr>
          <w:shd w:val="clear" w:color="auto" w:fill="FFFFFF"/>
          <w:rtl/>
        </w:rPr>
        <w:t xml:space="preserve"> الامیر الهدیه سحت و قبول القاضی الرشوه کفر"</w:t>
      </w:r>
      <w:r w:rsidRPr="00A94D0B">
        <w:rPr>
          <w:rFonts w:hint="cs"/>
          <w:shd w:val="clear" w:color="auto" w:fill="FFFFFF"/>
          <w:rtl/>
        </w:rPr>
        <w:t>؛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«هدیه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گرفتن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زمامدار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و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رئیس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از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دیگران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حرام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است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و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رشوه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گیری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حاکم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شرع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و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قاضی،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کفر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است</w:t>
      </w:r>
      <w:r w:rsidRPr="00A94D0B">
        <w:rPr>
          <w:shd w:val="clear" w:color="auto" w:fill="FFFFFF"/>
        </w:rPr>
        <w:t>.</w:t>
      </w:r>
    </w:p>
    <w:p w:rsidR="00F37100" w:rsidRDefault="00F37100" w:rsidP="00F37100">
      <w:r>
        <w:rPr>
          <w:shd w:val="clear" w:color="auto" w:fill="FFFFFF"/>
          <w:rtl/>
        </w:rPr>
        <w:t>به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طورکلی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قائل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بودن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هرکدام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از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این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رویکرد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نیاز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شفافیت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هدایا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دارد</w:t>
      </w:r>
      <w:r>
        <w:rPr>
          <w:shd w:val="clear" w:color="auto" w:fill="FFFFFF"/>
        </w:rPr>
        <w:t>.</w:t>
      </w:r>
    </w:p>
    <w:p w:rsidR="00F37100" w:rsidRDefault="00F37100" w:rsidP="00F37100">
      <w:r>
        <w:rPr>
          <w:shd w:val="clear" w:color="auto" w:fill="FFFFFF"/>
          <w:rtl/>
        </w:rPr>
        <w:t>در کشور ما قانونی برای منع هدایا وجود ندارد، اگر هم باشد عملی نبوده است چون هدیه دادن بسیار مرسوم شده است و اگر دارای اشکال باشد، باز هم وجود دارد. مثل هدیه دادن مسؤلین به همدیگر در جلسات مختلف، در مراسمات مختلف، از مسؤلین به افراد دیگر و</w:t>
      </w:r>
      <w:r>
        <w:rPr>
          <w:shd w:val="clear" w:color="auto" w:fill="FFFFFF"/>
        </w:rPr>
        <w:t xml:space="preserve"> ... .</w:t>
      </w:r>
    </w:p>
    <w:p w:rsidR="00F37100" w:rsidRDefault="00F37100" w:rsidP="00F37100">
      <w:r>
        <w:rPr>
          <w:shd w:val="clear" w:color="auto" w:fill="FFFFFF"/>
          <w:rtl/>
        </w:rPr>
        <w:t>در بعضی مواقع ممکن است گرفتن هدیه ضروری نیز باشد. مثلاً رؤسای جمهور کشور و مقامات دولتی طی سفرهای خارجی خود، هدایایی را بخاطر جایگاه و مسؤلیتی که داشته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اند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دریافت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آن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آستان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قدس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یا</w:t>
      </w:r>
      <w:r>
        <w:rPr>
          <w:shd w:val="clear" w:color="auto" w:fill="FFFFFF"/>
          <w:rtl/>
        </w:rPr>
        <w:t xml:space="preserve"> ... </w:t>
      </w:r>
      <w:r>
        <w:rPr>
          <w:rFonts w:hint="cs"/>
          <w:shd w:val="clear" w:color="auto" w:fill="FFFFFF"/>
          <w:rtl/>
        </w:rPr>
        <w:t>اهدا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کرده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اند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این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نشان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دهد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بعضی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مواقع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توان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هدیه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قبول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نکرد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بخاطر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همین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کشور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شفافیت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هدایا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وجود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دارد</w:t>
      </w:r>
      <w:r>
        <w:rPr>
          <w:shd w:val="clear" w:color="auto" w:fill="FFFFFF"/>
        </w:rPr>
        <w:t>.</w:t>
      </w:r>
    </w:p>
    <w:p w:rsidR="00F37100" w:rsidRPr="00A94D0B" w:rsidRDefault="00F37100" w:rsidP="00F37100">
      <w:pPr>
        <w:pStyle w:val="Heading1"/>
        <w:numPr>
          <w:ilvl w:val="0"/>
          <w:numId w:val="1"/>
        </w:numPr>
      </w:pPr>
      <w:r w:rsidRPr="00A94D0B">
        <w:rPr>
          <w:rtl/>
        </w:rPr>
        <w:t>بررسی دو تجربه</w:t>
      </w:r>
    </w:p>
    <w:p w:rsidR="00F37100" w:rsidRPr="00A94D0B" w:rsidRDefault="00F37100" w:rsidP="00F37100">
      <w:pPr>
        <w:pStyle w:val="Heading2"/>
        <w:numPr>
          <w:ilvl w:val="1"/>
          <w:numId w:val="1"/>
        </w:numPr>
      </w:pPr>
      <w:r>
        <w:rPr>
          <w:rFonts w:hint="cs"/>
          <w:rtl/>
        </w:rPr>
        <w:t>پارلمان اروپا</w:t>
      </w:r>
    </w:p>
    <w:p w:rsidR="00F37100" w:rsidRDefault="00F37100" w:rsidP="00F37100">
      <w:r w:rsidRPr="00F37100">
        <w:rPr>
          <w:shd w:val="clear" w:color="auto" w:fill="FFFFFF"/>
          <w:rtl/>
        </w:rPr>
        <w:t>تجربه اول مربوط به پارلمان اروپا است و تجربه قابل توجهی می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باشد</w:t>
      </w:r>
      <w:r w:rsidRPr="00F37100">
        <w:rPr>
          <w:shd w:val="clear" w:color="auto" w:fill="FFFFFF"/>
          <w:rtl/>
        </w:rPr>
        <w:t xml:space="preserve">. </w:t>
      </w:r>
      <w:r w:rsidRPr="00F37100">
        <w:rPr>
          <w:rFonts w:hint="cs"/>
          <w:shd w:val="clear" w:color="auto" w:fill="FFFFFF"/>
          <w:rtl/>
        </w:rPr>
        <w:t>در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پارلمان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اروپا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یک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سند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مفصل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و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بسیار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مهم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تحت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عنوان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shd w:val="clear" w:color="auto" w:fill="FFFFFF"/>
        </w:rPr>
        <w:t>code of conduct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یا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اصول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یا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کد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رفتاری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یا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ضوابط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رفتاری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در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سال</w:t>
      </w:r>
      <w:r w:rsidRPr="00F37100">
        <w:rPr>
          <w:shd w:val="clear" w:color="auto" w:fill="FFFFFF"/>
          <w:rtl/>
        </w:rPr>
        <w:t xml:space="preserve"> 2012 </w:t>
      </w:r>
      <w:r w:rsidRPr="00F37100">
        <w:rPr>
          <w:rFonts w:hint="cs"/>
          <w:shd w:val="clear" w:color="auto" w:fill="FFFFFF"/>
          <w:rtl/>
        </w:rPr>
        <w:t>تصویب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شده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است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که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اعضای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پارلمان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ملزم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به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رعایت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اصول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رفتا</w:t>
      </w:r>
      <w:r w:rsidRPr="00F37100">
        <w:rPr>
          <w:shd w:val="clear" w:color="auto" w:fill="FFFFFF"/>
          <w:rtl/>
        </w:rPr>
        <w:t>ری می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کند</w:t>
      </w:r>
      <w:r w:rsidRPr="00F37100">
        <w:rPr>
          <w:shd w:val="clear" w:color="auto" w:fill="FFFFFF"/>
        </w:rPr>
        <w:t>.</w:t>
      </w:r>
      <w:r w:rsidRPr="00F37100">
        <w:rPr>
          <w:rFonts w:hint="cs"/>
          <w:shd w:val="clear" w:color="auto" w:fill="FFFFFF"/>
          <w:rtl/>
        </w:rPr>
        <w:t xml:space="preserve"> </w:t>
      </w:r>
      <w:r w:rsidRPr="00F37100">
        <w:rPr>
          <w:shd w:val="clear" w:color="auto" w:fill="FFFFFF"/>
          <w:rtl/>
        </w:rPr>
        <w:t>اساساً در اروپا هدیه دادن و گرفتن خیلی مرسوم نیست ولی مرسوم نبودن به این معنی نیست که وجود نداشته باشد بلکه برای دریافت آن تدبیری اندیشیده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اند</w:t>
      </w:r>
      <w:r w:rsidRPr="00F37100">
        <w:rPr>
          <w:shd w:val="clear" w:color="auto" w:fill="FFFFFF"/>
        </w:rPr>
        <w:t>.</w:t>
      </w:r>
      <w:r w:rsidRPr="00F37100">
        <w:rPr>
          <w:rFonts w:hint="cs"/>
          <w:shd w:val="clear" w:color="auto" w:fill="FFFFFF"/>
          <w:rtl/>
        </w:rPr>
        <w:t xml:space="preserve"> </w:t>
      </w:r>
      <w:r w:rsidRPr="00F37100">
        <w:rPr>
          <w:shd w:val="clear" w:color="auto" w:fill="FFFFFF"/>
          <w:rtl/>
        </w:rPr>
        <w:t>در بخشی از ضوابط و اصول رفتاری، ضرورت ثبت و اعلام هدایای دریافتی مطرح شده است. به این صورت که افراد بعد از گرفتن هدایا، به رئیس پارلمان اروپا اطلاع می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دهند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و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آن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ها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نیز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هدایای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ثبت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شده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به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صورت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دوره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ای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منتشر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می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کنند</w:t>
      </w:r>
      <w:r w:rsidRPr="00F37100">
        <w:rPr>
          <w:shd w:val="clear" w:color="auto" w:fill="FFFFFF"/>
          <w:rtl/>
        </w:rPr>
        <w:t xml:space="preserve">. </w:t>
      </w:r>
      <w:r w:rsidRPr="00F37100">
        <w:rPr>
          <w:rFonts w:hint="cs"/>
          <w:shd w:val="clear" w:color="auto" w:fill="FFFFFF"/>
          <w:rtl/>
        </w:rPr>
        <w:t>تخلف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از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این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اصول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رفتاری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پارلمان،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جریمه</w:t>
      </w:r>
      <w:r w:rsidRPr="00F37100">
        <w:rPr>
          <w:rFonts w:ascii="Sakkal Majalla" w:hAnsi="Sakkal Majalla" w:cs="Sakkal Majalla"/>
          <w:shd w:val="clear" w:color="auto" w:fill="FFFFFF"/>
        </w:rPr>
        <w:t>‌</w:t>
      </w:r>
      <w:r w:rsidRPr="00F37100">
        <w:rPr>
          <w:rFonts w:hint="cs"/>
          <w:shd w:val="clear" w:color="auto" w:fill="FFFFFF"/>
          <w:rtl/>
        </w:rPr>
        <w:t>های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سنگینی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را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در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پی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خواهد</w:t>
      </w:r>
      <w:r w:rsidRPr="00F37100">
        <w:rPr>
          <w:shd w:val="clear" w:color="auto" w:fill="FFFFFF"/>
          <w:rtl/>
        </w:rPr>
        <w:t xml:space="preserve"> </w:t>
      </w:r>
      <w:r w:rsidRPr="00F37100">
        <w:rPr>
          <w:rFonts w:hint="cs"/>
          <w:shd w:val="clear" w:color="auto" w:fill="FFFFFF"/>
          <w:rtl/>
        </w:rPr>
        <w:t>داشت</w:t>
      </w:r>
      <w:r w:rsidRPr="00F37100">
        <w:rPr>
          <w:shd w:val="clear" w:color="auto" w:fill="FFFFFF"/>
        </w:rPr>
        <w:t>.</w:t>
      </w:r>
      <w:r w:rsidRPr="00F37100">
        <w:rPr>
          <w:rFonts w:hint="cs"/>
          <w:shd w:val="clear" w:color="auto" w:fill="FFFFFF"/>
          <w:rtl/>
        </w:rPr>
        <w:t xml:space="preserve"> </w:t>
      </w:r>
      <w:r w:rsidRPr="00F37100">
        <w:rPr>
          <w:shd w:val="clear" w:color="auto" w:fill="FFFFFF"/>
          <w:rtl/>
        </w:rPr>
        <w:t>اولین هدایای ثبت شده در سال 2013 و بعد از آن 2014 منتشر شده است</w:t>
      </w:r>
      <w:r w:rsidRPr="00F37100">
        <w:rPr>
          <w:shd w:val="clear" w:color="auto" w:fill="FFFFFF"/>
        </w:rPr>
        <w:t>.</w:t>
      </w:r>
    </w:p>
    <w:p w:rsidR="00F37100" w:rsidRPr="00A94D0B" w:rsidRDefault="00F37100" w:rsidP="00F37100">
      <w:pPr>
        <w:pStyle w:val="Heading3"/>
        <w:numPr>
          <w:ilvl w:val="2"/>
          <w:numId w:val="1"/>
        </w:numPr>
      </w:pPr>
      <w:r w:rsidRPr="00A94D0B">
        <w:rPr>
          <w:rtl/>
        </w:rPr>
        <w:t>فرم ثبت هدایا</w:t>
      </w:r>
    </w:p>
    <w:p w:rsidR="00F37100" w:rsidRDefault="00F37100" w:rsidP="00F37100">
      <w:pPr>
        <w:rPr>
          <w:rtl/>
        </w:rPr>
      </w:pPr>
      <w:r>
        <w:rPr>
          <w:shd w:val="clear" w:color="auto" w:fill="FFFFFF"/>
          <w:rtl/>
        </w:rPr>
        <w:t>فرمی که در آن هدایا ثبت شده است حاوی اطلاعات مختلفی است. از جمله 1- نام عضو پارلمان (چه کسی هدیه را گرفته است) 2- مسئولیت فرد در پارلمان 3- اهداکننده هدیه 4- توضیح هدیه 5- برآورد ارزش هدیه 6- لینک تصویر هدیه 7- زمان اهدای هدیه 8- زمان اطلاع به رئیس پارلمان 9- مکان اهدای هدیه</w:t>
      </w:r>
    </w:p>
    <w:p w:rsidR="006B14AF" w:rsidRDefault="006B14AF" w:rsidP="006B14AF">
      <w:pPr>
        <w:jc w:val="center"/>
      </w:pPr>
      <w:r>
        <w:rPr>
          <w:noProof/>
        </w:rPr>
        <w:lastRenderedPageBreak/>
        <w:drawing>
          <wp:inline distT="0" distB="0" distL="0" distR="0">
            <wp:extent cx="5730240" cy="4290060"/>
            <wp:effectExtent l="0" t="0" r="3810" b="0"/>
            <wp:docPr id="1" name="Picture 1" descr="C:\Users\Abolfazl Zare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lfazl Zare\Desktop\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00" w:rsidRDefault="00F37100" w:rsidP="00F37100">
      <w:pPr>
        <w:pStyle w:val="Heading3"/>
        <w:numPr>
          <w:ilvl w:val="2"/>
          <w:numId w:val="1"/>
        </w:numPr>
      </w:pPr>
      <w:r>
        <w:rPr>
          <w:shd w:val="clear" w:color="auto" w:fill="FFFFFF"/>
          <w:rtl/>
        </w:rPr>
        <w:t>چند نمونه از تصاویر هدایا</w:t>
      </w:r>
    </w:p>
    <w:p w:rsidR="00F37100" w:rsidRDefault="00F37100" w:rsidP="00F37100">
      <w:pPr>
        <w:rPr>
          <w:rtl/>
        </w:rPr>
      </w:pPr>
      <w:r>
        <w:rPr>
          <w:shd w:val="clear" w:color="auto" w:fill="FFFFFF"/>
          <w:rtl/>
        </w:rPr>
        <w:t>تصویر کاسه، ظرف، لوح تقدیر، نقشه جغرافیایی و چند کتاب را که حتی هدیه محسوب نمی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شود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گرفته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قرار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داده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اند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یک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هدیه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قابل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توجه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شبیه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صنایع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دستی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ایران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متعلق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خانم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مریم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رجوی،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عضو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سازمان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مجاهدین</w:t>
      </w:r>
      <w:r>
        <w:rPr>
          <w:shd w:val="clear" w:color="auto" w:fill="FFFFFF"/>
          <w:rtl/>
        </w:rPr>
        <w:t xml:space="preserve"> خلق 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باشد</w:t>
      </w:r>
      <w:r>
        <w:rPr>
          <w:shd w:val="clear" w:color="auto" w:fill="FFFFFF"/>
        </w:rPr>
        <w:t>.</w:t>
      </w:r>
    </w:p>
    <w:p w:rsidR="008C08E5" w:rsidRDefault="008C08E5" w:rsidP="008C08E5">
      <w:pPr>
        <w:jc w:val="center"/>
      </w:pPr>
      <w:r>
        <w:rPr>
          <w:noProof/>
        </w:rPr>
        <w:lastRenderedPageBreak/>
        <w:drawing>
          <wp:inline distT="0" distB="0" distL="0" distR="0">
            <wp:extent cx="4663440" cy="5516880"/>
            <wp:effectExtent l="0" t="0" r="3810" b="7620"/>
            <wp:docPr id="2" name="Picture 2" descr="C:\Users\Abolfazl Zare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lfazl Zare\Desktop\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00" w:rsidRDefault="00F37100" w:rsidP="00F37100">
      <w:r>
        <w:rPr>
          <w:shd w:val="clear" w:color="auto" w:fill="FFFFFF"/>
          <w:rtl/>
        </w:rPr>
        <w:t>تصویری که شبیه خنجر است</w:t>
      </w:r>
      <w:r>
        <w:rPr>
          <w:rFonts w:hint="cs"/>
          <w:shd w:val="clear" w:color="auto" w:fill="FFFFFF"/>
          <w:rtl/>
        </w:rPr>
        <w:t>،</w:t>
      </w:r>
      <w:r>
        <w:rPr>
          <w:shd w:val="clear" w:color="auto" w:fill="FFFFFF"/>
          <w:rtl/>
        </w:rPr>
        <w:t xml:space="preserve"> فلش مموری نام دارد و خیلی از تصاویر هدایای دیگر که ممکن است از نظر ما ارزشی نداشته باشد</w:t>
      </w:r>
      <w:r>
        <w:rPr>
          <w:shd w:val="clear" w:color="auto" w:fill="FFFFFF"/>
        </w:rPr>
        <w:t>.</w:t>
      </w:r>
    </w:p>
    <w:p w:rsidR="00F37100" w:rsidRDefault="00F37100" w:rsidP="00F37100">
      <w:pPr>
        <w:pStyle w:val="Heading3"/>
        <w:numPr>
          <w:ilvl w:val="2"/>
          <w:numId w:val="1"/>
        </w:numPr>
      </w:pPr>
      <w:r>
        <w:rPr>
          <w:shd w:val="clear" w:color="auto" w:fill="FFFFFF"/>
          <w:rtl/>
        </w:rPr>
        <w:t>نکته</w:t>
      </w:r>
      <w:r>
        <w:rPr>
          <w:shd w:val="clear" w:color="auto" w:fill="FFFFFF"/>
        </w:rPr>
        <w:t>:</w:t>
      </w:r>
    </w:p>
    <w:p w:rsidR="00F37100" w:rsidRDefault="00F37100" w:rsidP="00F37100">
      <w:pPr>
        <w:pStyle w:val="ListParagraph"/>
        <w:numPr>
          <w:ilvl w:val="0"/>
          <w:numId w:val="28"/>
        </w:numPr>
      </w:pPr>
      <w:r w:rsidRPr="00A94D0B">
        <w:rPr>
          <w:shd w:val="clear" w:color="auto" w:fill="FFFFFF"/>
          <w:rtl/>
        </w:rPr>
        <w:t>همه عکس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ها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در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هتل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گرفته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شده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است</w:t>
      </w:r>
      <w:r w:rsidRPr="00A94D0B">
        <w:rPr>
          <w:shd w:val="clear" w:color="auto" w:fill="FFFFFF"/>
          <w:rtl/>
        </w:rPr>
        <w:t xml:space="preserve">. </w:t>
      </w:r>
      <w:r w:rsidRPr="00A94D0B">
        <w:rPr>
          <w:rFonts w:hint="cs"/>
          <w:shd w:val="clear" w:color="auto" w:fill="FFFFFF"/>
          <w:rtl/>
        </w:rPr>
        <w:t>این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نشان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می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دهد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مسئولی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که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هدایا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را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در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سفر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گرفته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به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علت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ترس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از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این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که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ات</w:t>
      </w:r>
      <w:r w:rsidRPr="00A94D0B">
        <w:rPr>
          <w:shd w:val="clear" w:color="auto" w:fill="FFFFFF"/>
          <w:rtl/>
        </w:rPr>
        <w:t>فاقی برای او پیش بیاید و نتواند هدایا را شفاف کند، همان شب عکس</w:t>
      </w:r>
      <w:r w:rsidRPr="00A94D0B">
        <w:rPr>
          <w:rFonts w:ascii="Sakkal Majalla" w:hAnsi="Sakkal Majalla" w:cs="Sakkal Majalla"/>
          <w:shd w:val="clear" w:color="auto" w:fill="FFFFFF"/>
        </w:rPr>
        <w:t>‌</w:t>
      </w:r>
      <w:r w:rsidRPr="00A94D0B">
        <w:rPr>
          <w:rFonts w:hint="cs"/>
          <w:shd w:val="clear" w:color="auto" w:fill="FFFFFF"/>
          <w:rtl/>
        </w:rPr>
        <w:t>ها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را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گرفته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و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اطلاعات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را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پر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و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ارسال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کرده</w:t>
      </w:r>
      <w:r w:rsidRPr="00A94D0B">
        <w:rPr>
          <w:shd w:val="clear" w:color="auto" w:fill="FFFFFF"/>
          <w:rtl/>
        </w:rPr>
        <w:t xml:space="preserve"> </w:t>
      </w:r>
      <w:r w:rsidRPr="00A94D0B">
        <w:rPr>
          <w:rFonts w:hint="cs"/>
          <w:shd w:val="clear" w:color="auto" w:fill="FFFFFF"/>
          <w:rtl/>
        </w:rPr>
        <w:t>است</w:t>
      </w:r>
      <w:r w:rsidRPr="00A94D0B">
        <w:rPr>
          <w:shd w:val="clear" w:color="auto" w:fill="FFFFFF"/>
        </w:rPr>
        <w:t>.</w:t>
      </w:r>
    </w:p>
    <w:p w:rsidR="00F37100" w:rsidRDefault="00F37100" w:rsidP="00F37100">
      <w:pPr>
        <w:pStyle w:val="ListParagraph"/>
        <w:numPr>
          <w:ilvl w:val="0"/>
          <w:numId w:val="28"/>
        </w:numPr>
      </w:pPr>
      <w:r w:rsidRPr="00A94D0B">
        <w:rPr>
          <w:shd w:val="clear" w:color="auto" w:fill="FFFFFF"/>
          <w:rtl/>
        </w:rPr>
        <w:t>عکس و اطلاعات هدایایی که در دور هشتم هم گرفته شده است بر روی سایت قرار دارد</w:t>
      </w:r>
      <w:r w:rsidRPr="00A94D0B">
        <w:rPr>
          <w:shd w:val="clear" w:color="auto" w:fill="FFFFFF"/>
        </w:rPr>
        <w:t>.</w:t>
      </w:r>
    </w:p>
    <w:p w:rsidR="00F37100" w:rsidRPr="00A94D0B" w:rsidRDefault="00F37100" w:rsidP="00F37100">
      <w:pPr>
        <w:pStyle w:val="Heading2"/>
        <w:numPr>
          <w:ilvl w:val="1"/>
          <w:numId w:val="1"/>
        </w:numPr>
        <w:rPr>
          <w:szCs w:val="26"/>
          <w:rtl/>
        </w:rPr>
      </w:pPr>
      <w:r w:rsidRPr="00A94D0B">
        <w:rPr>
          <w:rFonts w:hint="cs"/>
          <w:szCs w:val="26"/>
          <w:rtl/>
        </w:rPr>
        <w:t>تجربه آمریکا</w:t>
      </w:r>
    </w:p>
    <w:p w:rsidR="00F37100" w:rsidRDefault="00F37100" w:rsidP="00F37100">
      <w:r>
        <w:rPr>
          <w:shd w:val="clear" w:color="auto" w:fill="FFFFFF"/>
          <w:rtl/>
        </w:rPr>
        <w:t>یک نمونه تجربه جالب مربوط به کشور آمریکا است که از سال 1994 اطلاعات بر حسب قانون وضع شده، در روزنامه رسمی آن کشور منتشر 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شود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هدایایی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دریافت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شود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باید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شفاف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شود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سپس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صورت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سالیانه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انتشار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یابند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همه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اطلاعات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هدایا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قالب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های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بسیار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استاندارد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تفکیک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سازمان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یا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اداره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ارائه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سایت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ثبت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شود</w:t>
      </w:r>
      <w:r>
        <w:rPr>
          <w:shd w:val="clear" w:color="auto" w:fill="FFFFFF"/>
        </w:rPr>
        <w:t>.</w:t>
      </w:r>
    </w:p>
    <w:p w:rsidR="00F37100" w:rsidRDefault="00F37100" w:rsidP="00F37100">
      <w:r>
        <w:rPr>
          <w:shd w:val="clear" w:color="auto" w:fill="FFFFFF"/>
          <w:rtl/>
        </w:rPr>
        <w:lastRenderedPageBreak/>
        <w:t>در سال 1994 اولین فهرست هدایا در روزنامه رسمی ایالات متحده منتشر شد ولی از سال 2014 پایگاه اینترنتی راه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اندازی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تمامی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نسخه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های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کاغذی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فهرست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هدایای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دریافتی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سال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های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قبل،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قالب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مناسب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صورت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استاندارد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دسترس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عموم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قرار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گرفتند</w:t>
      </w:r>
      <w:r>
        <w:rPr>
          <w:shd w:val="clear" w:color="auto" w:fill="FFFFFF"/>
        </w:rPr>
        <w:t>.</w:t>
      </w:r>
    </w:p>
    <w:p w:rsidR="00F37100" w:rsidRDefault="00F37100" w:rsidP="00F37100">
      <w:r>
        <w:rPr>
          <w:shd w:val="clear" w:color="auto" w:fill="FFFFFF"/>
          <w:rtl/>
        </w:rPr>
        <w:t>تا سال 2015 تعداد کل هدایای ثبت شده 710 مورد بوده است که 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توان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ترکیب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آن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را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مشاهده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کرد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چه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تعداد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متعلق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کدام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بخش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از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بخش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های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سیاسی،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اداری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نظام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کشورهای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ایالات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متحده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بوده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</w:t>
      </w:r>
      <w:r>
        <w:rPr>
          <w:shd w:val="clear" w:color="auto" w:fill="FFFFFF"/>
        </w:rPr>
        <w:t>.</w:t>
      </w:r>
    </w:p>
    <w:p w:rsidR="00292D1D" w:rsidRDefault="00F37100" w:rsidP="00C50F7D">
      <w:r>
        <w:rPr>
          <w:shd w:val="clear" w:color="auto" w:fill="FFFFFF"/>
          <w:rtl/>
        </w:rPr>
        <w:t>تعدادی از هدایای موجود متعلق به تعاملات ایرانیان و مسئولین کشور با مسئولین ایالات متحده است. مثلاً در تاریخ 16/01/2015 آقای دکتر ظریف کتاب محمود فرشچیان را هدیه داده است. هدیه دیگر قالی بزرگی به رنگ بژ است که در تاریخ 28/09/2015 اهدا شده است. مجدداً در تاریخ 28/09/2015 تابلو فرش یک گلدان، هدیه دیگری است که از طرف یکی از مسئولین جمهوری اسلامی اهدا شده است</w:t>
      </w:r>
      <w:r>
        <w:rPr>
          <w:shd w:val="clear" w:color="auto" w:fill="FFFFFF"/>
        </w:rPr>
        <w:t>.</w:t>
      </w:r>
      <w:bookmarkStart w:id="0" w:name="_GoBack"/>
      <w:bookmarkEnd w:id="0"/>
    </w:p>
    <w:p w:rsidR="00F37100" w:rsidRDefault="00F37100" w:rsidP="00292D1D">
      <w:pPr>
        <w:pStyle w:val="Heading3"/>
      </w:pPr>
      <w:r>
        <w:rPr>
          <w:shd w:val="clear" w:color="auto" w:fill="FFFFFF"/>
          <w:rtl/>
        </w:rPr>
        <w:t>امکانات سایت</w:t>
      </w:r>
    </w:p>
    <w:p w:rsidR="000101E6" w:rsidRDefault="00F37100" w:rsidP="00F37100">
      <w:r>
        <w:rPr>
          <w:shd w:val="clear" w:color="auto" w:fill="FFFFFF"/>
          <w:rtl/>
        </w:rPr>
        <w:t>در سایت محلی برای بحث و تبادل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نظر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درباره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سند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وجود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دارد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توان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به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راحتی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لینک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اشتراک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گذاری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کرد</w:t>
      </w:r>
      <w:r>
        <w:rPr>
          <w:shd w:val="clear" w:color="auto" w:fill="FFFFFF"/>
          <w:rtl/>
        </w:rPr>
        <w:t xml:space="preserve">. </w:t>
      </w:r>
      <w:r>
        <w:rPr>
          <w:rFonts w:hint="cs"/>
          <w:shd w:val="clear" w:color="auto" w:fill="FFFFFF"/>
          <w:rtl/>
        </w:rPr>
        <w:t>امکان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چاپ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سند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هم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وجود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دارد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اطلاعات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سایت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در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قالب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های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استاندارد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و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ماشین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خوان</w:t>
      </w:r>
      <w:r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مانند</w:t>
      </w:r>
      <w:r>
        <w:rPr>
          <w:shd w:val="clear" w:color="auto" w:fill="FFFFFF"/>
        </w:rPr>
        <w:t xml:space="preserve"> XML</w:t>
      </w:r>
      <w:r>
        <w:rPr>
          <w:shd w:val="clear" w:color="auto" w:fill="FFFFFF"/>
          <w:rtl/>
        </w:rPr>
        <w:t xml:space="preserve">، </w:t>
      </w:r>
      <w:r>
        <w:rPr>
          <w:shd w:val="clear" w:color="auto" w:fill="FFFFFF"/>
        </w:rPr>
        <w:t xml:space="preserve">JSON </w:t>
      </w:r>
      <w:r>
        <w:rPr>
          <w:shd w:val="clear" w:color="auto" w:fill="FFFFFF"/>
          <w:rtl/>
        </w:rPr>
        <w:t>و</w:t>
      </w:r>
      <w:r>
        <w:rPr>
          <w:shd w:val="clear" w:color="auto" w:fill="FFFFFF"/>
        </w:rPr>
        <w:t xml:space="preserve"> MODS </w:t>
      </w:r>
      <w:r>
        <w:rPr>
          <w:shd w:val="clear" w:color="auto" w:fill="FFFFFF"/>
          <w:rtl/>
        </w:rPr>
        <w:t>و همچنین در قالب</w:t>
      </w:r>
      <w:r>
        <w:rPr>
          <w:shd w:val="clear" w:color="auto" w:fill="FFFFFF"/>
        </w:rPr>
        <w:t xml:space="preserve"> PDF </w:t>
      </w:r>
      <w:r>
        <w:rPr>
          <w:shd w:val="clear" w:color="auto" w:fill="FFFFFF"/>
          <w:rtl/>
        </w:rPr>
        <w:t>ارائه می</w:t>
      </w:r>
      <w:r>
        <w:rPr>
          <w:rFonts w:ascii="Sakkal Majalla" w:hAnsi="Sakkal Majalla" w:cs="Sakkal Majalla"/>
          <w:shd w:val="clear" w:color="auto" w:fill="FFFFFF"/>
        </w:rPr>
        <w:t>‌</w:t>
      </w:r>
      <w:r>
        <w:rPr>
          <w:rFonts w:hint="cs"/>
          <w:shd w:val="clear" w:color="auto" w:fill="FFFFFF"/>
          <w:rtl/>
        </w:rPr>
        <w:t>شود</w:t>
      </w:r>
      <w:r>
        <w:rPr>
          <w:shd w:val="clear" w:color="auto" w:fill="FFFFFF"/>
        </w:rPr>
        <w:t>.</w:t>
      </w:r>
    </w:p>
    <w:sectPr w:rsidR="000101E6" w:rsidSect="00E0391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9" w:footer="34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2E" w:rsidRDefault="0050712E" w:rsidP="00B46C07">
      <w:pPr>
        <w:spacing w:before="0" w:after="0" w:line="240" w:lineRule="auto"/>
      </w:pPr>
      <w:r>
        <w:separator/>
      </w:r>
    </w:p>
  </w:endnote>
  <w:endnote w:type="continuationSeparator" w:id="0">
    <w:p w:rsidR="0050712E" w:rsidRDefault="0050712E" w:rsidP="00B46C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</w:tcPr>
        <w:p w:rsidR="000101E6" w:rsidRPr="00254467" w:rsidRDefault="000101E6" w:rsidP="00BC455D">
          <w:pPr>
            <w:pStyle w:val="Header"/>
            <w:tabs>
              <w:tab w:val="right" w:pos="10467"/>
            </w:tabs>
            <w:jc w:val="center"/>
            <w:rPr>
              <w:color w:val="FFFFFF" w:themeColor="background1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2D0658E" wp14:editId="2FD4B6DA">
                <wp:extent cx="3343961" cy="248538"/>
                <wp:effectExtent l="0" t="0" r="0" b="0"/>
                <wp:docPr id="17" name="Picture 17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55D" w:rsidRDefault="00BC4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0101E6" w:rsidP="00E03910">
          <w:pPr>
            <w:pStyle w:val="Header"/>
            <w:tabs>
              <w:tab w:val="right" w:pos="10467"/>
            </w:tabs>
            <w:jc w:val="center"/>
            <w:rPr>
              <w:rtl/>
              <w:lang w:bidi="fa-IR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63CC09" wp14:editId="3C9729A5">
                <wp:extent cx="3343961" cy="248538"/>
                <wp:effectExtent l="0" t="0" r="0" b="0"/>
                <wp:docPr id="18" name="Picture 18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3910" w:rsidRDefault="00E03910" w:rsidP="00E03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2E" w:rsidRDefault="0050712E" w:rsidP="00B46C07">
      <w:pPr>
        <w:spacing w:before="0" w:after="0" w:line="240" w:lineRule="auto"/>
      </w:pPr>
      <w:r>
        <w:separator/>
      </w:r>
    </w:p>
  </w:footnote>
  <w:footnote w:type="continuationSeparator" w:id="0">
    <w:p w:rsidR="0050712E" w:rsidRDefault="0050712E" w:rsidP="00B46C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4686" w:type="pct"/>
      <w:tblLook w:val="04A0" w:firstRow="1" w:lastRow="0" w:firstColumn="1" w:lastColumn="0" w:noHBand="0" w:noVBand="1"/>
    </w:tblPr>
    <w:tblGrid>
      <w:gridCol w:w="519"/>
      <w:gridCol w:w="7940"/>
    </w:tblGrid>
    <w:tr w:rsidR="00000360" w:rsidTr="00000360">
      <w:tc>
        <w:tcPr>
          <w:tcW w:w="307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rtl/>
            </w:rPr>
            <w:id w:val="-1212412849"/>
            <w:docPartObj>
              <w:docPartGallery w:val="Page Numbers (Bottom of Page)"/>
              <w:docPartUnique/>
            </w:docPartObj>
          </w:sdtPr>
          <w:sdtEndPr/>
          <w:sdtContent>
            <w:p w:rsidR="00000360" w:rsidRPr="00000360" w:rsidRDefault="00000360" w:rsidP="00000360">
              <w:pPr>
                <w:pStyle w:val="Footer"/>
                <w:jc w:val="center"/>
                <w:rPr>
                  <w:rtl/>
                  <w:lang w:bidi="fa-IR"/>
                </w:rPr>
              </w:pPr>
              <w:r w:rsidRPr="00000360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00360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00360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C50F7D">
                <w:rPr>
                  <w:b/>
                  <w:bCs/>
                  <w:noProof/>
                  <w:color w:val="FFFFFF" w:themeColor="background1"/>
                  <w:rtl/>
                </w:rPr>
                <w:t>4</w:t>
              </w:r>
              <w:r w:rsidRPr="00000360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  <w:tc>
        <w:tcPr>
          <w:tcW w:w="4693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00360" w:rsidRPr="00254467" w:rsidRDefault="0050712E" w:rsidP="00000360">
          <w:pPr>
            <w:pStyle w:val="Header"/>
            <w:tabs>
              <w:tab w:val="right" w:pos="10467"/>
            </w:tabs>
            <w:jc w:val="right"/>
            <w:rPr>
              <w:color w:val="FFFFFF" w:themeColor="background1"/>
              <w:rtl/>
            </w:rPr>
          </w:pPr>
          <w:sdt>
            <w:sdtPr>
              <w:rPr>
                <w:rtl/>
              </w:rPr>
              <w:alias w:val="Title"/>
              <w:tag w:val=""/>
              <w:id w:val="-194228485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781E">
                <w:rPr>
                  <w:rtl/>
                </w:rPr>
                <w:t>شفافیت هدایای دریافتی مسئولین</w:t>
              </w:r>
            </w:sdtContent>
          </w:sdt>
          <w:r w:rsidR="00000360">
            <w:rPr>
              <w:rFonts w:hint="cs"/>
              <w:rtl/>
              <w:lang w:bidi="fa-IR"/>
            </w:rPr>
            <w:t xml:space="preserve">       </w:t>
          </w:r>
        </w:p>
      </w:tc>
    </w:tr>
  </w:tbl>
  <w:p w:rsidR="00433FF3" w:rsidRDefault="0000036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00BA3D" wp14:editId="0AF5A954">
          <wp:simplePos x="0" y="0"/>
          <wp:positionH relativeFrom="column">
            <wp:posOffset>-44557</wp:posOffset>
          </wp:positionH>
          <wp:positionV relativeFrom="paragraph">
            <wp:posOffset>-298450</wp:posOffset>
          </wp:positionV>
          <wp:extent cx="351488" cy="35148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488" cy="3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4712" w:type="pct"/>
      <w:tblInd w:w="520" w:type="dxa"/>
      <w:tblLook w:val="04A0" w:firstRow="1" w:lastRow="0" w:firstColumn="1" w:lastColumn="0" w:noHBand="0" w:noVBand="1"/>
    </w:tblPr>
    <w:tblGrid>
      <w:gridCol w:w="7951"/>
      <w:gridCol w:w="555"/>
    </w:tblGrid>
    <w:tr w:rsidR="00AC0714" w:rsidTr="00AC0714">
      <w:tc>
        <w:tcPr>
          <w:tcW w:w="4674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50712E" w:rsidP="000101E6">
          <w:pPr>
            <w:pStyle w:val="Header"/>
            <w:tabs>
              <w:tab w:val="right" w:pos="10467"/>
            </w:tabs>
            <w:jc w:val="left"/>
            <w:rPr>
              <w:rtl/>
              <w:lang w:bidi="fa-IR"/>
            </w:rPr>
          </w:pPr>
          <w:sdt>
            <w:sdtPr>
              <w:rPr>
                <w:rtl/>
              </w:rPr>
              <w:alias w:val="Title"/>
              <w:tag w:val=""/>
              <w:id w:val="-2074958860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781E">
                <w:rPr>
                  <w:rtl/>
                </w:rPr>
                <w:t xml:space="preserve">شفافیت </w:t>
              </w:r>
              <w:r w:rsidR="0080781E">
                <w:rPr>
                  <w:rtl/>
                </w:rPr>
                <w:t>هدایای دریافتی مسئولین</w:t>
              </w:r>
            </w:sdtContent>
          </w:sdt>
          <w:r w:rsidR="000101E6">
            <w:rPr>
              <w:rFonts w:hint="cs"/>
              <w:rtl/>
              <w:lang w:bidi="fa-IR"/>
            </w:rPr>
            <w:t xml:space="preserve">  </w:t>
          </w:r>
        </w:p>
      </w:tc>
      <w:tc>
        <w:tcPr>
          <w:tcW w:w="326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b/>
              <w:bCs/>
              <w:rtl/>
            </w:rPr>
            <w:id w:val="866804505"/>
            <w:docPartObj>
              <w:docPartGallery w:val="Page Numbers (Bottom of Page)"/>
              <w:docPartUnique/>
            </w:docPartObj>
          </w:sdtPr>
          <w:sdtEndPr/>
          <w:sdtContent>
            <w:p w:rsidR="000101E6" w:rsidRPr="00E1408F" w:rsidRDefault="000101E6" w:rsidP="00BC455D">
              <w:pPr>
                <w:pStyle w:val="Footer"/>
                <w:jc w:val="center"/>
                <w:rPr>
                  <w:b/>
                  <w:bCs/>
                  <w:rtl/>
                </w:rPr>
              </w:pPr>
              <w:r w:rsidRPr="000101E6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101E6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101E6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C50F7D">
                <w:rPr>
                  <w:b/>
                  <w:bCs/>
                  <w:noProof/>
                  <w:color w:val="FFFFFF" w:themeColor="background1"/>
                  <w:rtl/>
                </w:rPr>
                <w:t>3</w:t>
              </w:r>
              <w:r w:rsidRPr="000101E6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B46C07" w:rsidRDefault="00AC071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83B34F" wp14:editId="76829E5C">
          <wp:simplePos x="0" y="0"/>
          <wp:positionH relativeFrom="column">
            <wp:posOffset>5433060</wp:posOffset>
          </wp:positionH>
          <wp:positionV relativeFrom="paragraph">
            <wp:posOffset>-295409</wp:posOffset>
          </wp:positionV>
          <wp:extent cx="346710" cy="3467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7B4"/>
    <w:multiLevelType w:val="hybridMultilevel"/>
    <w:tmpl w:val="EB3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EA3"/>
    <w:multiLevelType w:val="multilevel"/>
    <w:tmpl w:val="E20A2B20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7AE6042"/>
    <w:multiLevelType w:val="hybridMultilevel"/>
    <w:tmpl w:val="3052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6E3"/>
    <w:multiLevelType w:val="hybridMultilevel"/>
    <w:tmpl w:val="C81C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C61"/>
    <w:multiLevelType w:val="multilevel"/>
    <w:tmpl w:val="63C6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13284D"/>
    <w:multiLevelType w:val="multilevel"/>
    <w:tmpl w:val="D96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1E"/>
    <w:rsid w:val="00000360"/>
    <w:rsid w:val="000010F3"/>
    <w:rsid w:val="000101E6"/>
    <w:rsid w:val="0001350D"/>
    <w:rsid w:val="00026F8F"/>
    <w:rsid w:val="00027860"/>
    <w:rsid w:val="00030C18"/>
    <w:rsid w:val="00031E27"/>
    <w:rsid w:val="0003550B"/>
    <w:rsid w:val="00045D5C"/>
    <w:rsid w:val="000516E9"/>
    <w:rsid w:val="00054BA8"/>
    <w:rsid w:val="00057073"/>
    <w:rsid w:val="00067BB8"/>
    <w:rsid w:val="000A13CF"/>
    <w:rsid w:val="000B0C74"/>
    <w:rsid w:val="000B3EA3"/>
    <w:rsid w:val="000B6E0F"/>
    <w:rsid w:val="000C0FC1"/>
    <w:rsid w:val="000C4EBC"/>
    <w:rsid w:val="000C5068"/>
    <w:rsid w:val="000C531D"/>
    <w:rsid w:val="000D3CCA"/>
    <w:rsid w:val="000E62C2"/>
    <w:rsid w:val="000E67BA"/>
    <w:rsid w:val="000F0503"/>
    <w:rsid w:val="00101B4B"/>
    <w:rsid w:val="0011114D"/>
    <w:rsid w:val="00117CE9"/>
    <w:rsid w:val="001236FF"/>
    <w:rsid w:val="00125194"/>
    <w:rsid w:val="00125D6E"/>
    <w:rsid w:val="00127F9C"/>
    <w:rsid w:val="00134CB3"/>
    <w:rsid w:val="0016145D"/>
    <w:rsid w:val="00163D4D"/>
    <w:rsid w:val="00186C07"/>
    <w:rsid w:val="001917A7"/>
    <w:rsid w:val="00193CED"/>
    <w:rsid w:val="00196B69"/>
    <w:rsid w:val="001A15CE"/>
    <w:rsid w:val="001C01CD"/>
    <w:rsid w:val="001C3F37"/>
    <w:rsid w:val="001C6405"/>
    <w:rsid w:val="001D0034"/>
    <w:rsid w:val="001D7D5B"/>
    <w:rsid w:val="001F1058"/>
    <w:rsid w:val="00200009"/>
    <w:rsid w:val="00203FC1"/>
    <w:rsid w:val="00214D61"/>
    <w:rsid w:val="0021539E"/>
    <w:rsid w:val="00251A1F"/>
    <w:rsid w:val="002571CC"/>
    <w:rsid w:val="002600E9"/>
    <w:rsid w:val="00272A97"/>
    <w:rsid w:val="002855D8"/>
    <w:rsid w:val="0029040A"/>
    <w:rsid w:val="00292D1D"/>
    <w:rsid w:val="00296115"/>
    <w:rsid w:val="00296B18"/>
    <w:rsid w:val="00297949"/>
    <w:rsid w:val="002B2034"/>
    <w:rsid w:val="002C6F26"/>
    <w:rsid w:val="002D266E"/>
    <w:rsid w:val="002F4042"/>
    <w:rsid w:val="002F6F35"/>
    <w:rsid w:val="003108DC"/>
    <w:rsid w:val="00320805"/>
    <w:rsid w:val="0032205E"/>
    <w:rsid w:val="0032320D"/>
    <w:rsid w:val="00335A25"/>
    <w:rsid w:val="0034242E"/>
    <w:rsid w:val="00345EF1"/>
    <w:rsid w:val="0034705D"/>
    <w:rsid w:val="003475B4"/>
    <w:rsid w:val="00350F9A"/>
    <w:rsid w:val="0035117F"/>
    <w:rsid w:val="003554A0"/>
    <w:rsid w:val="00360DD1"/>
    <w:rsid w:val="003611C6"/>
    <w:rsid w:val="0036642F"/>
    <w:rsid w:val="00372A3D"/>
    <w:rsid w:val="00383EBE"/>
    <w:rsid w:val="003B1200"/>
    <w:rsid w:val="003B760D"/>
    <w:rsid w:val="003C1C30"/>
    <w:rsid w:val="003D37C6"/>
    <w:rsid w:val="003D62C6"/>
    <w:rsid w:val="003E3E68"/>
    <w:rsid w:val="004001B5"/>
    <w:rsid w:val="00422321"/>
    <w:rsid w:val="004278FF"/>
    <w:rsid w:val="004336AD"/>
    <w:rsid w:val="00433FF3"/>
    <w:rsid w:val="00434A36"/>
    <w:rsid w:val="00443747"/>
    <w:rsid w:val="00447186"/>
    <w:rsid w:val="00457E6B"/>
    <w:rsid w:val="004750BE"/>
    <w:rsid w:val="00482DF0"/>
    <w:rsid w:val="00485CD4"/>
    <w:rsid w:val="004A002B"/>
    <w:rsid w:val="004A1248"/>
    <w:rsid w:val="004A3D58"/>
    <w:rsid w:val="004B1194"/>
    <w:rsid w:val="004C407F"/>
    <w:rsid w:val="004C422A"/>
    <w:rsid w:val="004D54FC"/>
    <w:rsid w:val="004E2832"/>
    <w:rsid w:val="004E5388"/>
    <w:rsid w:val="004E71DF"/>
    <w:rsid w:val="004F6A54"/>
    <w:rsid w:val="0050712E"/>
    <w:rsid w:val="005254C9"/>
    <w:rsid w:val="00526564"/>
    <w:rsid w:val="005406DD"/>
    <w:rsid w:val="00545448"/>
    <w:rsid w:val="00556EF8"/>
    <w:rsid w:val="005638A4"/>
    <w:rsid w:val="005754FF"/>
    <w:rsid w:val="0058153A"/>
    <w:rsid w:val="005B66E5"/>
    <w:rsid w:val="005C03F6"/>
    <w:rsid w:val="005C05A3"/>
    <w:rsid w:val="005C6793"/>
    <w:rsid w:val="005D1111"/>
    <w:rsid w:val="005D2736"/>
    <w:rsid w:val="005E4D7F"/>
    <w:rsid w:val="00612FD5"/>
    <w:rsid w:val="00614CFB"/>
    <w:rsid w:val="00623A01"/>
    <w:rsid w:val="00630B52"/>
    <w:rsid w:val="0066304C"/>
    <w:rsid w:val="006649F9"/>
    <w:rsid w:val="00670A0A"/>
    <w:rsid w:val="00672B76"/>
    <w:rsid w:val="0067683E"/>
    <w:rsid w:val="00684E8B"/>
    <w:rsid w:val="006973F9"/>
    <w:rsid w:val="006A281D"/>
    <w:rsid w:val="006B14AF"/>
    <w:rsid w:val="006B3D0A"/>
    <w:rsid w:val="006B5DFA"/>
    <w:rsid w:val="006C211E"/>
    <w:rsid w:val="006C3740"/>
    <w:rsid w:val="006E5A8E"/>
    <w:rsid w:val="006F2190"/>
    <w:rsid w:val="006F7805"/>
    <w:rsid w:val="007053B9"/>
    <w:rsid w:val="00713958"/>
    <w:rsid w:val="007159ED"/>
    <w:rsid w:val="00721362"/>
    <w:rsid w:val="00725F26"/>
    <w:rsid w:val="007338D9"/>
    <w:rsid w:val="00747ECD"/>
    <w:rsid w:val="00754996"/>
    <w:rsid w:val="007648F2"/>
    <w:rsid w:val="007711DC"/>
    <w:rsid w:val="00771524"/>
    <w:rsid w:val="007837B7"/>
    <w:rsid w:val="007A18D4"/>
    <w:rsid w:val="007B00CD"/>
    <w:rsid w:val="007B54AF"/>
    <w:rsid w:val="007C14F6"/>
    <w:rsid w:val="007C29C5"/>
    <w:rsid w:val="007C6E15"/>
    <w:rsid w:val="007E06F5"/>
    <w:rsid w:val="007F1780"/>
    <w:rsid w:val="007F5D94"/>
    <w:rsid w:val="007F7911"/>
    <w:rsid w:val="00803A6D"/>
    <w:rsid w:val="0080781E"/>
    <w:rsid w:val="0081528D"/>
    <w:rsid w:val="00823BED"/>
    <w:rsid w:val="008410AE"/>
    <w:rsid w:val="00842260"/>
    <w:rsid w:val="00844A1D"/>
    <w:rsid w:val="0084557A"/>
    <w:rsid w:val="0085543B"/>
    <w:rsid w:val="00871A10"/>
    <w:rsid w:val="00885B8A"/>
    <w:rsid w:val="008A38C0"/>
    <w:rsid w:val="008C08E5"/>
    <w:rsid w:val="008C1BBB"/>
    <w:rsid w:val="008C2B67"/>
    <w:rsid w:val="008D01D7"/>
    <w:rsid w:val="008E3CCA"/>
    <w:rsid w:val="009014AB"/>
    <w:rsid w:val="00903EAF"/>
    <w:rsid w:val="00912FF6"/>
    <w:rsid w:val="00913A05"/>
    <w:rsid w:val="00933A16"/>
    <w:rsid w:val="00937045"/>
    <w:rsid w:val="00952D67"/>
    <w:rsid w:val="00956EFB"/>
    <w:rsid w:val="0096172A"/>
    <w:rsid w:val="00962D92"/>
    <w:rsid w:val="0096379C"/>
    <w:rsid w:val="00966593"/>
    <w:rsid w:val="00971C57"/>
    <w:rsid w:val="00972476"/>
    <w:rsid w:val="00974645"/>
    <w:rsid w:val="009944D2"/>
    <w:rsid w:val="009B420E"/>
    <w:rsid w:val="009B6A5B"/>
    <w:rsid w:val="009D15E6"/>
    <w:rsid w:val="009D2FA1"/>
    <w:rsid w:val="009D3E19"/>
    <w:rsid w:val="00A06CFE"/>
    <w:rsid w:val="00A22C4D"/>
    <w:rsid w:val="00A544E9"/>
    <w:rsid w:val="00A57CB2"/>
    <w:rsid w:val="00A60996"/>
    <w:rsid w:val="00A73AE5"/>
    <w:rsid w:val="00A73CDB"/>
    <w:rsid w:val="00A75D58"/>
    <w:rsid w:val="00A80402"/>
    <w:rsid w:val="00A85BEF"/>
    <w:rsid w:val="00A90DCF"/>
    <w:rsid w:val="00AA34C8"/>
    <w:rsid w:val="00AA56E6"/>
    <w:rsid w:val="00AA62E5"/>
    <w:rsid w:val="00AB2525"/>
    <w:rsid w:val="00AB7445"/>
    <w:rsid w:val="00AC0714"/>
    <w:rsid w:val="00AC1EC8"/>
    <w:rsid w:val="00AC3A0B"/>
    <w:rsid w:val="00AC4ABD"/>
    <w:rsid w:val="00AC55B5"/>
    <w:rsid w:val="00AD6D0A"/>
    <w:rsid w:val="00AE184F"/>
    <w:rsid w:val="00AE2516"/>
    <w:rsid w:val="00AE7C51"/>
    <w:rsid w:val="00B10ED1"/>
    <w:rsid w:val="00B2095E"/>
    <w:rsid w:val="00B4625C"/>
    <w:rsid w:val="00B46C07"/>
    <w:rsid w:val="00B5266E"/>
    <w:rsid w:val="00B53929"/>
    <w:rsid w:val="00B552CF"/>
    <w:rsid w:val="00B5724C"/>
    <w:rsid w:val="00B5725D"/>
    <w:rsid w:val="00B616AB"/>
    <w:rsid w:val="00B63AA2"/>
    <w:rsid w:val="00B67080"/>
    <w:rsid w:val="00B67D13"/>
    <w:rsid w:val="00B80D11"/>
    <w:rsid w:val="00B95187"/>
    <w:rsid w:val="00BB16E2"/>
    <w:rsid w:val="00BC2762"/>
    <w:rsid w:val="00BC396B"/>
    <w:rsid w:val="00BC455D"/>
    <w:rsid w:val="00BF6C37"/>
    <w:rsid w:val="00C021F7"/>
    <w:rsid w:val="00C0318D"/>
    <w:rsid w:val="00C04E5E"/>
    <w:rsid w:val="00C135B7"/>
    <w:rsid w:val="00C17BA9"/>
    <w:rsid w:val="00C17D51"/>
    <w:rsid w:val="00C3406D"/>
    <w:rsid w:val="00C35FE9"/>
    <w:rsid w:val="00C36E94"/>
    <w:rsid w:val="00C406D8"/>
    <w:rsid w:val="00C50F7D"/>
    <w:rsid w:val="00C51F45"/>
    <w:rsid w:val="00C52805"/>
    <w:rsid w:val="00C67B53"/>
    <w:rsid w:val="00C70FD7"/>
    <w:rsid w:val="00C7635D"/>
    <w:rsid w:val="00C7788A"/>
    <w:rsid w:val="00C809C5"/>
    <w:rsid w:val="00C87174"/>
    <w:rsid w:val="00C9044C"/>
    <w:rsid w:val="00C90571"/>
    <w:rsid w:val="00C9576F"/>
    <w:rsid w:val="00CA03B6"/>
    <w:rsid w:val="00CA5B47"/>
    <w:rsid w:val="00CB456D"/>
    <w:rsid w:val="00CB46AA"/>
    <w:rsid w:val="00CC47B7"/>
    <w:rsid w:val="00CC59C5"/>
    <w:rsid w:val="00CD7A03"/>
    <w:rsid w:val="00CE10D6"/>
    <w:rsid w:val="00CE6FB4"/>
    <w:rsid w:val="00CF2360"/>
    <w:rsid w:val="00CF2F88"/>
    <w:rsid w:val="00CF65D3"/>
    <w:rsid w:val="00D035B9"/>
    <w:rsid w:val="00D24F4F"/>
    <w:rsid w:val="00D3095C"/>
    <w:rsid w:val="00D30F72"/>
    <w:rsid w:val="00D35718"/>
    <w:rsid w:val="00D40312"/>
    <w:rsid w:val="00D71D1C"/>
    <w:rsid w:val="00D9246F"/>
    <w:rsid w:val="00D94662"/>
    <w:rsid w:val="00DA6C21"/>
    <w:rsid w:val="00DB2682"/>
    <w:rsid w:val="00DB5E97"/>
    <w:rsid w:val="00DC0D2B"/>
    <w:rsid w:val="00DD516D"/>
    <w:rsid w:val="00DD732F"/>
    <w:rsid w:val="00DD7F74"/>
    <w:rsid w:val="00E03910"/>
    <w:rsid w:val="00E04E6D"/>
    <w:rsid w:val="00E27F9F"/>
    <w:rsid w:val="00E330E7"/>
    <w:rsid w:val="00E3369A"/>
    <w:rsid w:val="00E34DAC"/>
    <w:rsid w:val="00E417E6"/>
    <w:rsid w:val="00E44F32"/>
    <w:rsid w:val="00E55ADA"/>
    <w:rsid w:val="00E620A1"/>
    <w:rsid w:val="00E638C4"/>
    <w:rsid w:val="00E77F0D"/>
    <w:rsid w:val="00E917F5"/>
    <w:rsid w:val="00E91F32"/>
    <w:rsid w:val="00E964CF"/>
    <w:rsid w:val="00E969FF"/>
    <w:rsid w:val="00EB1AB6"/>
    <w:rsid w:val="00EC016D"/>
    <w:rsid w:val="00ED40B6"/>
    <w:rsid w:val="00ED766F"/>
    <w:rsid w:val="00EE66BA"/>
    <w:rsid w:val="00EF3988"/>
    <w:rsid w:val="00F04AEC"/>
    <w:rsid w:val="00F20C95"/>
    <w:rsid w:val="00F25A6C"/>
    <w:rsid w:val="00F37100"/>
    <w:rsid w:val="00F37F8F"/>
    <w:rsid w:val="00F5567D"/>
    <w:rsid w:val="00F57BA4"/>
    <w:rsid w:val="00F621EC"/>
    <w:rsid w:val="00F7755D"/>
    <w:rsid w:val="00F86A84"/>
    <w:rsid w:val="00F91244"/>
    <w:rsid w:val="00F9266B"/>
    <w:rsid w:val="00F96226"/>
    <w:rsid w:val="00F96E15"/>
    <w:rsid w:val="00FA0D64"/>
    <w:rsid w:val="00FA465F"/>
    <w:rsid w:val="00FA7939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9FE1CFA"/>
  <w15:chartTrackingRefBased/>
  <w15:docId w15:val="{0DCF8056-BF23-4F49-A910-25E59CF5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C6"/>
    <w:pPr>
      <w:bidi/>
      <w:spacing w:before="100" w:after="200" w:line="276" w:lineRule="auto"/>
      <w:jc w:val="both"/>
    </w:pPr>
    <w:rPr>
      <w:rFonts w:eastAsiaTheme="minorEastAsia" w:cs="B Mitra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1C6"/>
    <w:pPr>
      <w:numPr>
        <w:numId w:val="25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240"/>
      <w:outlineLvl w:val="0"/>
    </w:pPr>
    <w:rPr>
      <w:b/>
      <w:bCs/>
      <w:color w:val="FFFFFF" w:themeColor="background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C6"/>
    <w:pPr>
      <w:numPr>
        <w:ilvl w:val="1"/>
        <w:numId w:val="25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" w:after="120" w:line="240" w:lineRule="auto"/>
      <w:outlineLvl w:val="1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1C6"/>
    <w:pPr>
      <w:numPr>
        <w:ilvl w:val="2"/>
        <w:numId w:val="25"/>
      </w:numPr>
      <w:pBdr>
        <w:top w:val="single" w:sz="6" w:space="2" w:color="5B9BD5" w:themeColor="accent1"/>
      </w:pBdr>
      <w:spacing w:before="120" w:after="0"/>
      <w:outlineLvl w:val="2"/>
    </w:pPr>
    <w:rPr>
      <w:rFonts w:eastAsiaTheme="minorHAnsi"/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1C6"/>
    <w:pPr>
      <w:numPr>
        <w:ilvl w:val="3"/>
        <w:numId w:val="2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rFonts w:eastAsiaTheme="minorHAnsi"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C6"/>
    <w:rPr>
      <w:rFonts w:eastAsiaTheme="minorEastAsia" w:cs="B Mitra"/>
      <w:b/>
      <w:bCs/>
      <w:color w:val="FFFFFF" w:themeColor="background1"/>
      <w:sz w:val="26"/>
      <w:szCs w:val="26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11C6"/>
    <w:rPr>
      <w:rFonts w:cs="B Mitra"/>
      <w:sz w:val="26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611C6"/>
    <w:pPr>
      <w:spacing w:before="0" w:after="0"/>
    </w:pPr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1C6"/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611C6"/>
    <w:rPr>
      <w:rFonts w:cs="B Mitra"/>
      <w:color w:val="1F4D78" w:themeColor="accent1" w:themeShade="7F"/>
      <w:sz w:val="2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611C6"/>
    <w:pPr>
      <w:spacing w:before="0" w:line="240" w:lineRule="auto"/>
    </w:pPr>
    <w:rPr>
      <w:color w:val="44546A" w:themeColor="text2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11C6"/>
    <w:rPr>
      <w:rFonts w:cs="B Mitra"/>
      <w:color w:val="2E74B5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3611C6"/>
    <w:pPr>
      <w:spacing w:before="100"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611C6"/>
    <w:rPr>
      <w:rFonts w:eastAsiaTheme="minorEastAs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E7C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07"/>
    <w:rPr>
      <w:rFonts w:eastAsiaTheme="minorEastAsia" w:cs="B Mitra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07"/>
    <w:rPr>
      <w:rFonts w:eastAsiaTheme="minorEastAsia" w:cs="B Mitra"/>
      <w:sz w:val="24"/>
      <w:szCs w:val="26"/>
    </w:rPr>
  </w:style>
  <w:style w:type="table" w:styleId="TableGrid">
    <w:name w:val="Table Grid"/>
    <w:basedOn w:val="TableNormal"/>
    <w:uiPriority w:val="39"/>
    <w:rsid w:val="00B46C07"/>
    <w:pPr>
      <w:spacing w:before="100"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611C6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0" w:line="259" w:lineRule="auto"/>
      <w:jc w:val="center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5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55B5"/>
    <w:pPr>
      <w:tabs>
        <w:tab w:val="right" w:leader="dot" w:pos="9016"/>
      </w:tabs>
      <w:spacing w:after="100"/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5B5"/>
    <w:rPr>
      <w:rFonts w:cs="B Mitra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C55B5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3611C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F6F35"/>
    <w:pPr>
      <w:spacing w:before="100" w:after="0" w:line="240" w:lineRule="auto"/>
    </w:pPr>
    <w:rPr>
      <w:sz w:val="20"/>
      <w:szCs w:val="20"/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1">
    <w:name w:val="List Table 5 Dark Accent 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name w:val="شناسه سند"/>
    <w:basedOn w:val="TableNormal"/>
    <w:uiPriority w:val="99"/>
    <w:rsid w:val="00125D6E"/>
    <w:pPr>
      <w:spacing w:after="0" w:line="240" w:lineRule="auto"/>
      <w:jc w:val="center"/>
    </w:pPr>
    <w:rPr>
      <w:rFonts w:cs="B Mitra"/>
      <w:szCs w:val="24"/>
    </w:rPr>
    <w:tblPr>
      <w:tblStyleRowBandSize w:val="1"/>
      <w:tblBorders>
        <w:bottom w:val="single" w:sz="12" w:space="0" w:color="DEEAF6" w:themeColor="accent1" w:themeTint="33"/>
      </w:tblBorders>
    </w:tblPr>
    <w:tcPr>
      <w:shd w:val="clear" w:color="auto" w:fill="F7FAFD"/>
      <w:vAlign w:val="center"/>
    </w:tcPr>
    <w:tblStylePr w:type="firstRow">
      <w:pPr>
        <w:jc w:val="center"/>
      </w:pPr>
      <w:rPr>
        <w:bCs/>
        <w:szCs w:val="24"/>
      </w:rPr>
      <w:tblPr/>
      <w:tcPr>
        <w:tcBorders>
          <w:top w:val="nil"/>
          <w:left w:val="nil"/>
          <w:bottom w:val="single" w:sz="18" w:space="0" w:color="DEEAF6" w:themeColor="accent1" w:themeTint="33"/>
          <w:right w:val="nil"/>
          <w:insideH w:val="nil"/>
          <w:insideV w:val="nil"/>
          <w:tl2br w:val="nil"/>
          <w:tr2bl w:val="nil"/>
        </w:tcBorders>
        <w:shd w:val="clear" w:color="auto" w:fill="F7FAFD"/>
      </w:tcPr>
    </w:tblStylePr>
    <w:tblStylePr w:type="lastRow">
      <w:tblPr/>
      <w:tcPr>
        <w:tcBorders>
          <w:bottom w:val="single" w:sz="4" w:space="0" w:color="DEEAF6" w:themeColor="accent1" w:themeTint="33"/>
        </w:tcBorders>
        <w:shd w:val="clear" w:color="auto" w:fill="F7FAFD"/>
      </w:tcPr>
    </w:tblStylePr>
    <w:tblStylePr w:type="band1Horz">
      <w:pPr>
        <w:jc w:val="left"/>
      </w:pPr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  <w:tblStylePr w:type="band2Horz"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</w:style>
  <w:style w:type="character" w:styleId="Strong">
    <w:name w:val="Strong"/>
    <w:basedOn w:val="DefaultParagraphFont"/>
    <w:uiPriority w:val="22"/>
    <w:qFormat/>
    <w:rsid w:val="00361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lfazl%20Zare\Desktop\folders\&#1583;&#1605;%20&#1583;&#1587;&#1578;&#1740;%20&#1588;&#1601;&#1575;&#1601;&#1740;&#1578;\950326%20-%20TP4.i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0D03F056AA470C89E25919D06A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5CAA-812F-4685-A272-4FF7F514A3F0}"/>
      </w:docPartPr>
      <w:docPartBody>
        <w:p w:rsidR="00000000" w:rsidRDefault="00A0664B">
          <w:pPr>
            <w:pStyle w:val="0F0D03F056AA470C89E25919D06AA94E"/>
          </w:pPr>
          <w:r w:rsidRPr="004D6FD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B"/>
    <w:rsid w:val="00A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0D03F056AA470C89E25919D06AA94E">
    <w:name w:val="0F0D03F056AA470C89E25919D06AA94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alibri Light"/>
        <a:ea typeface=""/>
        <a:cs typeface="B Mitra"/>
      </a:majorFont>
      <a:minorFont>
        <a:latin typeface="Calibri"/>
        <a:ea typeface=""/>
        <a:cs typeface="B Mit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‏14 / 12 / 1395</PublishDate>
  <Abstract>خلاصه</Abstract>
  <CompanyAddress>TP4.ir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240A10-F99B-43CF-B568-A235C077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950326 - TP4.ir Template</Template>
  <TotalTime>19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شفافیت هدایای دریافتی مسئولین</vt:lpstr>
    </vt:vector>
  </TitlesOfParts>
  <Company>پویش ملّی «شفّافیت داوطلبانه» نامزدهای نمایندگی مجلس شورای اسلامی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شفافیت هدایای دریافتی مسئولین</dc:title>
  <dc:subject>دوره آموزشی شفافیت</dc:subject>
  <dc:creator>شفافیت برای ایران</dc:creator>
  <cp:keywords/>
  <dc:description/>
  <cp:lastModifiedBy>Abolfazl Zare</cp:lastModifiedBy>
  <cp:revision>6</cp:revision>
  <dcterms:created xsi:type="dcterms:W3CDTF">2017-07-12T23:43:00Z</dcterms:created>
  <dcterms:modified xsi:type="dcterms:W3CDTF">2017-07-13T00:08:00Z</dcterms:modified>
  <cp:category>آموزشی</cp:category>
  <cp:contentStatus>منتشر شده</cp:contentStatus>
</cp:coreProperties>
</file>