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0B" w:rsidRPr="006D6439" w:rsidRDefault="00185A0B" w:rsidP="006D6439"/>
    <w:sectPr w:rsidR="00185A0B" w:rsidRPr="006D6439" w:rsidSect="00AF2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680" w:bottom="1134" w:left="680" w:header="624" w:footer="6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52B" w:rsidRDefault="00CB352B">
      <w:r>
        <w:separator/>
      </w:r>
    </w:p>
    <w:p w:rsidR="00CB352B" w:rsidRDefault="00CB352B"/>
  </w:endnote>
  <w:endnote w:type="continuationSeparator" w:id="0">
    <w:p w:rsidR="00CB352B" w:rsidRDefault="00CB352B">
      <w:r>
        <w:continuationSeparator/>
      </w:r>
    </w:p>
    <w:p w:rsidR="00CB352B" w:rsidRDefault="00CB3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2Media Te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j_Casablanc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39" w:rsidRDefault="006D64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39" w:rsidRDefault="006D64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39" w:rsidRDefault="006D6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52B" w:rsidRDefault="00CB352B">
      <w:r>
        <w:separator/>
      </w:r>
    </w:p>
    <w:p w:rsidR="00CB352B" w:rsidRDefault="00CB352B"/>
  </w:footnote>
  <w:footnote w:type="continuationSeparator" w:id="0">
    <w:p w:rsidR="00CB352B" w:rsidRDefault="00CB352B">
      <w:r>
        <w:continuationSeparator/>
      </w:r>
    </w:p>
    <w:p w:rsidR="00CB352B" w:rsidRDefault="00CB352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39" w:rsidRDefault="006D64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569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3246"/>
      <w:gridCol w:w="1084"/>
      <w:gridCol w:w="1559"/>
      <w:gridCol w:w="711"/>
      <w:gridCol w:w="709"/>
      <w:gridCol w:w="2411"/>
      <w:gridCol w:w="849"/>
    </w:tblGrid>
    <w:tr w:rsidR="006D6439" w:rsidTr="006D6439">
      <w:trPr>
        <w:jc w:val="center"/>
      </w:trPr>
      <w:tc>
        <w:tcPr>
          <w:tcW w:w="3246" w:type="dxa"/>
          <w:tcBorders>
            <w:top w:val="single" w:sz="12" w:space="0" w:color="auto"/>
            <w:bottom w:val="nil"/>
          </w:tcBorders>
          <w:vAlign w:val="center"/>
        </w:tcPr>
        <w:p w:rsidR="006D6439" w:rsidRPr="00492623" w:rsidRDefault="006D6439" w:rsidP="00764A5A">
          <w:pPr>
            <w:pStyle w:val="Header"/>
            <w:jc w:val="center"/>
            <w:rPr>
              <w:rFonts w:ascii="12Media Tech" w:hAnsi="12Media Tech" w:cs="B Bardiya"/>
              <w:sz w:val="12"/>
              <w:szCs w:val="12"/>
              <w:rtl/>
              <w:lang w:bidi="fa-IR"/>
            </w:rPr>
          </w:pPr>
          <w:r w:rsidRPr="00492623">
            <w:rPr>
              <w:rFonts w:ascii="12Media Tech" w:hAnsi="12Media Tech" w:cs="B Bardiya" w:hint="cs"/>
              <w:sz w:val="12"/>
              <w:szCs w:val="12"/>
              <w:rtl/>
              <w:lang w:bidi="fa-IR"/>
            </w:rPr>
            <w:t>به نام بهترین سرآغاز</w:t>
          </w:r>
        </w:p>
      </w:tc>
      <w:tc>
        <w:tcPr>
          <w:tcW w:w="1084" w:type="dxa"/>
          <w:tcBorders>
            <w:top w:val="single" w:sz="12" w:space="0" w:color="auto"/>
            <w:bottom w:val="nil"/>
            <w:right w:val="nil"/>
          </w:tcBorders>
        </w:tcPr>
        <w:p w:rsidR="006D6439" w:rsidRPr="00492623" w:rsidRDefault="006D6439" w:rsidP="00C13936">
          <w:pPr>
            <w:pStyle w:val="Header"/>
            <w:jc w:val="right"/>
            <w:rPr>
              <w:rFonts w:ascii="12Media Tech" w:hAnsi="12Media Tech" w:cs="2  Titr"/>
              <w:sz w:val="16"/>
              <w:szCs w:val="16"/>
              <w:rtl/>
              <w:lang w:bidi="fa-IR"/>
            </w:rPr>
          </w:pPr>
          <w:r w:rsidRPr="00492623">
            <w:rPr>
              <w:rFonts w:ascii="12Media Tech" w:hAnsi="12Media Tech" w:cs="2  Titr" w:hint="cs"/>
              <w:sz w:val="16"/>
              <w:szCs w:val="16"/>
              <w:rtl/>
              <w:lang w:bidi="fa-IR"/>
            </w:rPr>
            <w:t>آزمون درس:</w:t>
          </w:r>
        </w:p>
      </w:tc>
      <w:tc>
        <w:tcPr>
          <w:tcW w:w="1559" w:type="dxa"/>
          <w:tcBorders>
            <w:top w:val="single" w:sz="12" w:space="0" w:color="auto"/>
            <w:left w:val="nil"/>
            <w:bottom w:val="nil"/>
          </w:tcBorders>
        </w:tcPr>
        <w:p w:rsidR="006D6439" w:rsidRPr="00492623" w:rsidRDefault="006D6439" w:rsidP="00E36B03">
          <w:pPr>
            <w:pStyle w:val="Header"/>
            <w:rPr>
              <w:rFonts w:ascii="12Media Tech" w:hAnsi="12Media Tech" w:cs="2  Titr"/>
              <w:sz w:val="16"/>
              <w:szCs w:val="16"/>
              <w:rtl/>
              <w:lang w:bidi="fa-IR"/>
            </w:rPr>
          </w:pPr>
        </w:p>
      </w:tc>
      <w:tc>
        <w:tcPr>
          <w:tcW w:w="1420" w:type="dxa"/>
          <w:gridSpan w:val="2"/>
          <w:tcBorders>
            <w:top w:val="single" w:sz="12" w:space="0" w:color="auto"/>
            <w:bottom w:val="single" w:sz="6" w:space="0" w:color="auto"/>
            <w:right w:val="nil"/>
          </w:tcBorders>
          <w:shd w:val="clear" w:color="auto" w:fill="auto"/>
        </w:tcPr>
        <w:p w:rsidR="006D6439" w:rsidRPr="00492623" w:rsidRDefault="006D6439" w:rsidP="007A12EB">
          <w:pPr>
            <w:pStyle w:val="Header"/>
            <w:jc w:val="right"/>
            <w:rPr>
              <w:rFonts w:ascii="12Media Tech" w:hAnsi="12Media Tech" w:cs="B Bardiya"/>
              <w:sz w:val="16"/>
              <w:szCs w:val="16"/>
              <w:rtl/>
              <w:lang w:bidi="fa-IR"/>
            </w:rPr>
          </w:pPr>
          <w:r w:rsidRPr="00492623">
            <w:rPr>
              <w:rFonts w:ascii="12Media Tech" w:hAnsi="12Media Tech" w:cs="B Bardiya" w:hint="cs"/>
              <w:sz w:val="16"/>
              <w:szCs w:val="16"/>
              <w:rtl/>
              <w:lang w:bidi="fa-IR"/>
            </w:rPr>
            <w:t>شمارة دانش‌آموزي:</w:t>
          </w:r>
        </w:p>
      </w:tc>
      <w:tc>
        <w:tcPr>
          <w:tcW w:w="2411" w:type="dxa"/>
          <w:tcBorders>
            <w:top w:val="single" w:sz="12" w:space="0" w:color="auto"/>
            <w:left w:val="nil"/>
            <w:bottom w:val="single" w:sz="6" w:space="0" w:color="auto"/>
            <w:right w:val="nil"/>
          </w:tcBorders>
          <w:shd w:val="clear" w:color="auto" w:fill="auto"/>
        </w:tcPr>
        <w:p w:rsidR="006D6439" w:rsidRPr="00492623" w:rsidRDefault="006D6439" w:rsidP="0082138B">
          <w:pPr>
            <w:pStyle w:val="Header"/>
            <w:jc w:val="right"/>
            <w:rPr>
              <w:rFonts w:ascii="12Media Tech" w:hAnsi="12Media Tech" w:cs="B Bardiya"/>
              <w:sz w:val="16"/>
              <w:szCs w:val="16"/>
              <w:rtl/>
              <w:lang w:bidi="fa-IR"/>
            </w:rPr>
          </w:pPr>
          <w:bookmarkStart w:id="0" w:name="_GoBack"/>
          <w:bookmarkEnd w:id="0"/>
        </w:p>
      </w:tc>
      <w:tc>
        <w:tcPr>
          <w:tcW w:w="849" w:type="dxa"/>
          <w:tcBorders>
            <w:top w:val="single" w:sz="12" w:space="0" w:color="auto"/>
            <w:left w:val="nil"/>
            <w:bottom w:val="single" w:sz="6" w:space="0" w:color="auto"/>
          </w:tcBorders>
          <w:shd w:val="clear" w:color="auto" w:fill="auto"/>
        </w:tcPr>
        <w:p w:rsidR="006D6439" w:rsidRPr="00492623" w:rsidRDefault="006D6439" w:rsidP="0082138B">
          <w:pPr>
            <w:pStyle w:val="Header"/>
            <w:jc w:val="right"/>
            <w:rPr>
              <w:rFonts w:ascii="12Media Tech" w:hAnsi="12Media Tech" w:cs="B Bardiya"/>
              <w:sz w:val="16"/>
              <w:szCs w:val="16"/>
              <w:rtl/>
              <w:lang w:bidi="fa-IR"/>
            </w:rPr>
          </w:pPr>
          <w:r w:rsidRPr="00492623">
            <w:rPr>
              <w:rFonts w:ascii="12Media Tech" w:hAnsi="12Media Tech" w:cs="B Bardiya" w:hint="cs"/>
              <w:sz w:val="16"/>
              <w:szCs w:val="16"/>
              <w:rtl/>
              <w:lang w:bidi="fa-IR"/>
            </w:rPr>
            <w:t xml:space="preserve">صفحه </w:t>
          </w:r>
          <w:r w:rsidRPr="00492623">
            <w:rPr>
              <w:rFonts w:ascii="12Media Tech" w:hAnsi="12Media Tech" w:cs="B Bardiya"/>
              <w:sz w:val="16"/>
              <w:szCs w:val="16"/>
              <w:lang w:bidi="fa-IR"/>
            </w:rPr>
            <w:fldChar w:fldCharType="begin"/>
          </w:r>
          <w:r w:rsidRPr="00492623">
            <w:rPr>
              <w:rFonts w:ascii="12Media Tech" w:hAnsi="12Media Tech" w:cs="B Bardiya"/>
              <w:sz w:val="16"/>
              <w:szCs w:val="16"/>
              <w:lang w:bidi="fa-IR"/>
            </w:rPr>
            <w:instrText xml:space="preserve"> PAGE   \* MERGEFORMAT </w:instrText>
          </w:r>
          <w:r w:rsidRPr="00492623">
            <w:rPr>
              <w:rFonts w:ascii="12Media Tech" w:hAnsi="12Media Tech" w:cs="B Bardiya"/>
              <w:sz w:val="16"/>
              <w:szCs w:val="16"/>
              <w:lang w:bidi="fa-IR"/>
            </w:rPr>
            <w:fldChar w:fldCharType="separate"/>
          </w:r>
          <w:r w:rsidR="00492623">
            <w:rPr>
              <w:rFonts w:ascii="12Media Tech" w:hAnsi="12Media Tech" w:cs="B Bardiya"/>
              <w:noProof/>
              <w:sz w:val="16"/>
              <w:szCs w:val="16"/>
              <w:rtl/>
              <w:lang w:bidi="fa-IR"/>
            </w:rPr>
            <w:t>1</w:t>
          </w:r>
          <w:r w:rsidRPr="00492623">
            <w:rPr>
              <w:rFonts w:ascii="12Media Tech" w:hAnsi="12Media Tech" w:cs="B Bardiya"/>
              <w:noProof/>
              <w:sz w:val="16"/>
              <w:szCs w:val="16"/>
              <w:lang w:bidi="fa-IR"/>
            </w:rPr>
            <w:fldChar w:fldCharType="end"/>
          </w:r>
        </w:p>
      </w:tc>
    </w:tr>
    <w:tr w:rsidR="008D2ED0" w:rsidTr="006D6439">
      <w:trPr>
        <w:jc w:val="center"/>
      </w:trPr>
      <w:tc>
        <w:tcPr>
          <w:tcW w:w="3246" w:type="dxa"/>
          <w:tcBorders>
            <w:top w:val="nil"/>
            <w:bottom w:val="nil"/>
          </w:tcBorders>
        </w:tcPr>
        <w:p w:rsidR="008D2ED0" w:rsidRPr="00492623" w:rsidRDefault="008D2ED0" w:rsidP="00764A5A">
          <w:pPr>
            <w:pStyle w:val="Header"/>
            <w:jc w:val="center"/>
            <w:rPr>
              <w:rFonts w:ascii="12Media Tech" w:hAnsi="12Media Tech" w:cs="B Bardiya"/>
              <w:sz w:val="16"/>
              <w:szCs w:val="16"/>
              <w:rtl/>
              <w:lang w:bidi="fa-IR"/>
            </w:rPr>
          </w:pPr>
          <w:r w:rsidRPr="00492623">
            <w:rPr>
              <w:rFonts w:ascii="12Media Tech" w:hAnsi="12Media Tech" w:cs="B Bardiya" w:hint="cs"/>
              <w:sz w:val="16"/>
              <w:szCs w:val="16"/>
              <w:rtl/>
              <w:lang w:bidi="fa-IR"/>
            </w:rPr>
            <w:t>سازمان آموزش و پرورش استان مركزي</w:t>
          </w:r>
        </w:p>
      </w:tc>
      <w:tc>
        <w:tcPr>
          <w:tcW w:w="1084" w:type="dxa"/>
          <w:tcBorders>
            <w:top w:val="nil"/>
            <w:bottom w:val="nil"/>
            <w:right w:val="nil"/>
          </w:tcBorders>
        </w:tcPr>
        <w:p w:rsidR="008D2ED0" w:rsidRPr="00492623" w:rsidRDefault="008D2ED0" w:rsidP="00FE7D81">
          <w:pPr>
            <w:pStyle w:val="Header"/>
            <w:jc w:val="right"/>
            <w:rPr>
              <w:rFonts w:ascii="12Media Tech" w:hAnsi="12Media Tech" w:cs="2  Titr"/>
              <w:sz w:val="16"/>
              <w:szCs w:val="16"/>
              <w:rtl/>
              <w:lang w:bidi="fa-IR"/>
            </w:rPr>
          </w:pPr>
          <w:r w:rsidRPr="00492623">
            <w:rPr>
              <w:rFonts w:ascii="12Media Tech" w:hAnsi="12Media Tech" w:cs="2  Titr" w:hint="cs"/>
              <w:sz w:val="16"/>
              <w:szCs w:val="16"/>
              <w:rtl/>
              <w:lang w:bidi="fa-IR"/>
            </w:rPr>
            <w:t>نوبت:</w:t>
          </w:r>
        </w:p>
      </w:tc>
      <w:tc>
        <w:tcPr>
          <w:tcW w:w="1559" w:type="dxa"/>
          <w:tcBorders>
            <w:top w:val="nil"/>
            <w:left w:val="nil"/>
            <w:bottom w:val="nil"/>
          </w:tcBorders>
        </w:tcPr>
        <w:p w:rsidR="008D2ED0" w:rsidRPr="00492623" w:rsidRDefault="006D6439" w:rsidP="006D6439">
          <w:pPr>
            <w:pStyle w:val="Header"/>
            <w:rPr>
              <w:rFonts w:ascii="12Media Tech" w:hAnsi="12Media Tech" w:cs="2  Titr"/>
              <w:sz w:val="16"/>
              <w:szCs w:val="16"/>
              <w:rtl/>
              <w:lang w:bidi="fa-IR"/>
            </w:rPr>
          </w:pPr>
          <w:r w:rsidRPr="00492623">
            <w:rPr>
              <w:rFonts w:ascii="12Media Tech" w:hAnsi="12Media Tech" w:cs="2  Titr" w:hint="cs"/>
              <w:sz w:val="16"/>
              <w:szCs w:val="16"/>
              <w:rtl/>
              <w:lang w:bidi="fa-IR"/>
            </w:rPr>
            <w:t>اول</w:t>
          </w:r>
          <w:r w:rsidR="009C44ED" w:rsidRPr="00492623">
            <w:rPr>
              <w:rFonts w:ascii="12Media Tech" w:hAnsi="12Media Tech" w:cs="2  Titr" w:hint="cs"/>
              <w:sz w:val="16"/>
              <w:szCs w:val="16"/>
              <w:rtl/>
              <w:lang w:bidi="fa-IR"/>
            </w:rPr>
            <w:t xml:space="preserve"> (</w:t>
          </w:r>
          <w:proofErr w:type="spellStart"/>
          <w:r w:rsidRPr="00492623">
            <w:rPr>
              <w:rFonts w:ascii="12Media Tech" w:hAnsi="12Media Tech" w:cs="2  Titr" w:hint="cs"/>
              <w:sz w:val="16"/>
              <w:szCs w:val="16"/>
              <w:rtl/>
              <w:lang w:bidi="fa-IR"/>
            </w:rPr>
            <w:t>دی‌</w:t>
          </w:r>
          <w:r w:rsidR="009C44ED" w:rsidRPr="00492623">
            <w:rPr>
              <w:rFonts w:ascii="12Media Tech" w:hAnsi="12Media Tech" w:cs="2  Titr" w:hint="cs"/>
              <w:sz w:val="16"/>
              <w:szCs w:val="16"/>
              <w:rtl/>
              <w:lang w:bidi="fa-IR"/>
            </w:rPr>
            <w:t>ماه</w:t>
          </w:r>
          <w:proofErr w:type="spellEnd"/>
          <w:r w:rsidR="009C44ED" w:rsidRPr="00492623">
            <w:rPr>
              <w:rFonts w:ascii="12Media Tech" w:hAnsi="12Media Tech" w:cs="2  Titr" w:hint="cs"/>
              <w:sz w:val="16"/>
              <w:szCs w:val="16"/>
              <w:rtl/>
              <w:lang w:bidi="fa-IR"/>
            </w:rPr>
            <w:t>)</w:t>
          </w:r>
        </w:p>
      </w:tc>
      <w:tc>
        <w:tcPr>
          <w:tcW w:w="1420" w:type="dxa"/>
          <w:gridSpan w:val="2"/>
          <w:tcBorders>
            <w:top w:val="single" w:sz="6" w:space="0" w:color="auto"/>
            <w:bottom w:val="single" w:sz="6" w:space="0" w:color="auto"/>
            <w:right w:val="nil"/>
          </w:tcBorders>
          <w:shd w:val="clear" w:color="auto" w:fill="auto"/>
        </w:tcPr>
        <w:p w:rsidR="008D2ED0" w:rsidRPr="00492623" w:rsidRDefault="008D2ED0" w:rsidP="00FA6C72">
          <w:pPr>
            <w:pStyle w:val="Header"/>
            <w:jc w:val="right"/>
            <w:rPr>
              <w:rFonts w:ascii="12Media Tech" w:hAnsi="12Media Tech" w:cs="B Bardiya"/>
              <w:sz w:val="16"/>
              <w:szCs w:val="16"/>
              <w:rtl/>
              <w:lang w:bidi="fa-IR"/>
            </w:rPr>
          </w:pPr>
          <w:r w:rsidRPr="00492623">
            <w:rPr>
              <w:rFonts w:ascii="12Media Tech" w:hAnsi="12Media Tech" w:cs="B Bardiya" w:hint="cs"/>
              <w:sz w:val="16"/>
              <w:szCs w:val="16"/>
              <w:rtl/>
              <w:lang w:bidi="fa-IR"/>
            </w:rPr>
            <w:t>نام و نام خانوادگی:</w:t>
          </w:r>
        </w:p>
      </w:tc>
      <w:tc>
        <w:tcPr>
          <w:tcW w:w="3260" w:type="dxa"/>
          <w:gridSpan w:val="2"/>
          <w:tcBorders>
            <w:top w:val="single" w:sz="6" w:space="0" w:color="auto"/>
            <w:left w:val="nil"/>
            <w:bottom w:val="single" w:sz="6" w:space="0" w:color="auto"/>
          </w:tcBorders>
          <w:shd w:val="clear" w:color="auto" w:fill="auto"/>
        </w:tcPr>
        <w:p w:rsidR="008D2ED0" w:rsidRPr="00492623" w:rsidRDefault="008D2ED0" w:rsidP="00CA2478">
          <w:pPr>
            <w:pStyle w:val="Header"/>
            <w:rPr>
              <w:rFonts w:ascii="12Media Tech" w:hAnsi="12Media Tech" w:cs="B Bardiya"/>
              <w:sz w:val="16"/>
              <w:szCs w:val="16"/>
              <w:rtl/>
              <w:lang w:bidi="fa-IR"/>
            </w:rPr>
          </w:pPr>
        </w:p>
      </w:tc>
    </w:tr>
    <w:tr w:rsidR="006D6439" w:rsidTr="006D6439">
      <w:trPr>
        <w:trHeight w:val="238"/>
        <w:jc w:val="center"/>
      </w:trPr>
      <w:tc>
        <w:tcPr>
          <w:tcW w:w="3246" w:type="dxa"/>
          <w:tcBorders>
            <w:top w:val="nil"/>
            <w:bottom w:val="nil"/>
          </w:tcBorders>
        </w:tcPr>
        <w:p w:rsidR="006D6439" w:rsidRPr="00492623" w:rsidRDefault="006D6439" w:rsidP="008D2ED0">
          <w:pPr>
            <w:pStyle w:val="Header"/>
            <w:jc w:val="center"/>
            <w:rPr>
              <w:rFonts w:ascii="12Media Tech" w:hAnsi="12Media Tech" w:cs="B Bardiya"/>
              <w:sz w:val="16"/>
              <w:szCs w:val="16"/>
              <w:rtl/>
              <w:lang w:bidi="fa-IR"/>
            </w:rPr>
          </w:pPr>
          <w:proofErr w:type="spellStart"/>
          <w:r w:rsidRPr="00492623">
            <w:rPr>
              <w:rFonts w:ascii="12Media Tech" w:hAnsi="12Media Tech" w:cs="B Bardiya" w:hint="cs"/>
              <w:sz w:val="16"/>
              <w:szCs w:val="16"/>
              <w:rtl/>
              <w:lang w:bidi="fa-IR"/>
            </w:rPr>
            <w:t>مديريت</w:t>
          </w:r>
          <w:proofErr w:type="spellEnd"/>
          <w:r w:rsidRPr="00492623">
            <w:rPr>
              <w:rFonts w:ascii="12Media Tech" w:hAnsi="12Media Tech" w:cs="B Bardiya" w:hint="cs"/>
              <w:sz w:val="16"/>
              <w:szCs w:val="16"/>
              <w:rtl/>
              <w:lang w:bidi="fa-IR"/>
            </w:rPr>
            <w:t xml:space="preserve"> آموزش و پرورش شهرستان خمين</w:t>
          </w:r>
        </w:p>
      </w:tc>
      <w:tc>
        <w:tcPr>
          <w:tcW w:w="1084" w:type="dxa"/>
          <w:tcBorders>
            <w:top w:val="nil"/>
            <w:bottom w:val="nil"/>
            <w:right w:val="nil"/>
          </w:tcBorders>
        </w:tcPr>
        <w:p w:rsidR="006D6439" w:rsidRPr="00492623" w:rsidRDefault="006D6439" w:rsidP="00B629C5">
          <w:pPr>
            <w:pStyle w:val="Header"/>
            <w:jc w:val="right"/>
            <w:rPr>
              <w:rFonts w:ascii="12Media Tech" w:hAnsi="12Media Tech" w:cs="2  Titr"/>
              <w:sz w:val="16"/>
              <w:szCs w:val="16"/>
              <w:rtl/>
              <w:lang w:bidi="fa-IR"/>
            </w:rPr>
          </w:pPr>
          <w:r w:rsidRPr="00492623">
            <w:rPr>
              <w:rFonts w:ascii="12Media Tech" w:hAnsi="12Media Tech" w:cs="2  Titr" w:hint="cs"/>
              <w:sz w:val="16"/>
              <w:szCs w:val="16"/>
              <w:rtl/>
              <w:lang w:bidi="fa-IR"/>
            </w:rPr>
            <w:t>زمان اجرا:</w:t>
          </w:r>
        </w:p>
      </w:tc>
      <w:tc>
        <w:tcPr>
          <w:tcW w:w="1559" w:type="dxa"/>
          <w:tcBorders>
            <w:top w:val="nil"/>
            <w:left w:val="nil"/>
            <w:bottom w:val="nil"/>
          </w:tcBorders>
        </w:tcPr>
        <w:p w:rsidR="006D6439" w:rsidRPr="00492623" w:rsidRDefault="006D6439" w:rsidP="006D6439">
          <w:pPr>
            <w:pStyle w:val="Header"/>
            <w:rPr>
              <w:rFonts w:ascii="12Media Tech" w:hAnsi="12Media Tech" w:cs="2  Titr"/>
              <w:sz w:val="16"/>
              <w:szCs w:val="16"/>
              <w:rtl/>
              <w:lang w:bidi="fa-IR"/>
            </w:rPr>
          </w:pPr>
          <w:r w:rsidRPr="00492623">
            <w:rPr>
              <w:rFonts w:ascii="12Media Tech" w:hAnsi="12Media Tech" w:cs="2  Titr" w:hint="cs"/>
              <w:sz w:val="16"/>
              <w:szCs w:val="16"/>
              <w:rtl/>
              <w:lang w:bidi="fa-IR"/>
            </w:rPr>
            <w:t>شنبه    /    /    139</w:t>
          </w:r>
        </w:p>
      </w:tc>
      <w:tc>
        <w:tcPr>
          <w:tcW w:w="1420" w:type="dxa"/>
          <w:gridSpan w:val="2"/>
          <w:tcBorders>
            <w:top w:val="single" w:sz="6" w:space="0" w:color="auto"/>
            <w:bottom w:val="single" w:sz="6" w:space="0" w:color="auto"/>
            <w:right w:val="nil"/>
          </w:tcBorders>
          <w:shd w:val="clear" w:color="auto" w:fill="auto"/>
          <w:vAlign w:val="center"/>
        </w:tcPr>
        <w:p w:rsidR="006D6439" w:rsidRPr="00492623" w:rsidRDefault="006D6439" w:rsidP="00D06881">
          <w:pPr>
            <w:pStyle w:val="Header"/>
            <w:jc w:val="center"/>
            <w:rPr>
              <w:rFonts w:ascii="12Media Tech" w:hAnsi="12Media Tech" w:cs="B Bardiya"/>
              <w:sz w:val="10"/>
              <w:szCs w:val="10"/>
              <w:rtl/>
              <w:lang w:bidi="fa-IR"/>
            </w:rPr>
          </w:pPr>
          <w:r w:rsidRPr="00492623">
            <w:rPr>
              <w:rFonts w:ascii="12Media Tech" w:hAnsi="12Media Tech" w:cs="B Bardiya" w:hint="cs"/>
              <w:sz w:val="10"/>
              <w:szCs w:val="10"/>
              <w:rtl/>
              <w:lang w:bidi="fa-IR"/>
            </w:rPr>
            <w:t xml:space="preserve"> </w:t>
          </w:r>
        </w:p>
      </w:tc>
      <w:tc>
        <w:tcPr>
          <w:tcW w:w="3260" w:type="dxa"/>
          <w:gridSpan w:val="2"/>
          <w:tcBorders>
            <w:top w:val="single" w:sz="6" w:space="0" w:color="auto"/>
            <w:left w:val="nil"/>
            <w:bottom w:val="single" w:sz="6" w:space="0" w:color="auto"/>
          </w:tcBorders>
          <w:shd w:val="clear" w:color="auto" w:fill="auto"/>
          <w:vAlign w:val="center"/>
        </w:tcPr>
        <w:p w:rsidR="006D6439" w:rsidRPr="00492623" w:rsidRDefault="006D6439" w:rsidP="00B629C5">
          <w:pPr>
            <w:pStyle w:val="Header"/>
            <w:jc w:val="center"/>
            <w:rPr>
              <w:rFonts w:ascii="12Media Tech" w:hAnsi="12Media Tech" w:cs="B Bardiya"/>
              <w:sz w:val="14"/>
              <w:szCs w:val="14"/>
              <w:rtl/>
              <w:lang w:bidi="fa-IR"/>
            </w:rPr>
          </w:pPr>
          <w:r w:rsidRPr="00492623">
            <w:rPr>
              <w:rFonts w:ascii="12Media Tech" w:hAnsi="12Media Tech" w:cs="B Bardiya" w:hint="cs"/>
              <w:sz w:val="10"/>
              <w:szCs w:val="10"/>
              <w:rtl/>
              <w:lang w:bidi="fa-IR"/>
            </w:rPr>
            <w:t xml:space="preserve"> </w:t>
          </w:r>
        </w:p>
      </w:tc>
    </w:tr>
    <w:tr w:rsidR="006D6439" w:rsidTr="00CE6442">
      <w:trPr>
        <w:trHeight w:val="142"/>
        <w:jc w:val="center"/>
      </w:trPr>
      <w:tc>
        <w:tcPr>
          <w:tcW w:w="3246" w:type="dxa"/>
          <w:tcBorders>
            <w:top w:val="nil"/>
            <w:bottom w:val="nil"/>
          </w:tcBorders>
        </w:tcPr>
        <w:p w:rsidR="006D6439" w:rsidRPr="008D2ED0" w:rsidRDefault="006D6439" w:rsidP="00203FA6">
          <w:pPr>
            <w:pStyle w:val="Header"/>
            <w:jc w:val="center"/>
            <w:rPr>
              <w:rFonts w:ascii="12Media Tech" w:hAnsi="12Media Tech" w:cs="Mj_Casablanca" w:hint="cs"/>
              <w:sz w:val="16"/>
              <w:szCs w:val="16"/>
              <w:rtl/>
              <w:lang w:bidi="fa-IR"/>
            </w:rPr>
          </w:pPr>
        </w:p>
      </w:tc>
      <w:tc>
        <w:tcPr>
          <w:tcW w:w="1084" w:type="dxa"/>
          <w:tcBorders>
            <w:top w:val="nil"/>
            <w:bottom w:val="nil"/>
            <w:right w:val="nil"/>
          </w:tcBorders>
        </w:tcPr>
        <w:p w:rsidR="006D6439" w:rsidRPr="00492623" w:rsidRDefault="006D6439" w:rsidP="00203FA6">
          <w:pPr>
            <w:pStyle w:val="Header"/>
            <w:jc w:val="right"/>
            <w:rPr>
              <w:rFonts w:ascii="12Media Tech" w:hAnsi="12Media Tech" w:cs="2  Titr"/>
              <w:sz w:val="16"/>
              <w:szCs w:val="16"/>
              <w:rtl/>
              <w:lang w:bidi="fa-IR"/>
            </w:rPr>
          </w:pPr>
          <w:r w:rsidRPr="00492623">
            <w:rPr>
              <w:rFonts w:ascii="12Media Tech" w:hAnsi="12Media Tech" w:cs="2  Titr" w:hint="cs"/>
              <w:sz w:val="16"/>
              <w:szCs w:val="16"/>
              <w:rtl/>
              <w:lang w:bidi="fa-IR"/>
            </w:rPr>
            <w:t>مدّت لازم:</w:t>
          </w:r>
        </w:p>
      </w:tc>
      <w:tc>
        <w:tcPr>
          <w:tcW w:w="1559" w:type="dxa"/>
          <w:tcBorders>
            <w:top w:val="nil"/>
            <w:left w:val="nil"/>
            <w:bottom w:val="nil"/>
          </w:tcBorders>
        </w:tcPr>
        <w:p w:rsidR="006D6439" w:rsidRPr="00492623" w:rsidRDefault="006D6439" w:rsidP="00203FA6">
          <w:pPr>
            <w:pStyle w:val="Header"/>
            <w:rPr>
              <w:rFonts w:ascii="12Media Tech" w:hAnsi="12Media Tech" w:cs="2  Titr"/>
              <w:sz w:val="16"/>
              <w:szCs w:val="16"/>
              <w:rtl/>
              <w:lang w:bidi="fa-IR"/>
            </w:rPr>
          </w:pPr>
          <w:r w:rsidRPr="00492623">
            <w:rPr>
              <w:rFonts w:ascii="12Media Tech" w:hAnsi="12Media Tech" w:cs="2  Titr" w:hint="cs"/>
              <w:sz w:val="16"/>
              <w:szCs w:val="16"/>
              <w:rtl/>
              <w:lang w:bidi="fa-IR"/>
            </w:rPr>
            <w:t xml:space="preserve">      </w:t>
          </w:r>
          <w:r w:rsidR="00492623">
            <w:rPr>
              <w:rFonts w:ascii="12Media Tech" w:hAnsi="12Media Tech" w:cs="2  Titr" w:hint="cs"/>
              <w:sz w:val="16"/>
              <w:szCs w:val="16"/>
              <w:rtl/>
              <w:lang w:bidi="fa-IR"/>
            </w:rPr>
            <w:t xml:space="preserve">    </w:t>
          </w:r>
          <w:r w:rsidRPr="00492623">
            <w:rPr>
              <w:rFonts w:ascii="12Media Tech" w:hAnsi="12Media Tech" w:cs="2  Titr" w:hint="cs"/>
              <w:sz w:val="16"/>
              <w:szCs w:val="16"/>
              <w:rtl/>
              <w:lang w:bidi="fa-IR"/>
            </w:rPr>
            <w:t xml:space="preserve">  دقيقه</w:t>
          </w:r>
        </w:p>
      </w:tc>
      <w:tc>
        <w:tcPr>
          <w:tcW w:w="711" w:type="dxa"/>
          <w:vMerge w:val="restart"/>
          <w:tcBorders>
            <w:top w:val="single" w:sz="6" w:space="0" w:color="auto"/>
          </w:tcBorders>
          <w:vAlign w:val="center"/>
        </w:tcPr>
        <w:p w:rsidR="006D6439" w:rsidRPr="00492623" w:rsidRDefault="006D6439" w:rsidP="006D6439">
          <w:pPr>
            <w:pStyle w:val="Header"/>
            <w:jc w:val="center"/>
            <w:rPr>
              <w:rFonts w:ascii="12Media Tech" w:hAnsi="12Media Tech" w:cs="B Bardiya"/>
              <w:sz w:val="16"/>
              <w:szCs w:val="16"/>
              <w:rtl/>
              <w:lang w:bidi="fa-IR"/>
            </w:rPr>
          </w:pPr>
          <w:r w:rsidRPr="00492623">
            <w:rPr>
              <w:rFonts w:ascii="12Media Tech" w:hAnsi="12Media Tech" w:cs="B Bardiya" w:hint="cs"/>
              <w:sz w:val="20"/>
              <w:szCs w:val="20"/>
              <w:rtl/>
              <w:lang w:bidi="fa-IR"/>
            </w:rPr>
            <w:t>نمر</w:t>
          </w:r>
          <w:r w:rsidRPr="00492623">
            <w:rPr>
              <w:rFonts w:ascii="12Media Tech" w:hAnsi="12Media Tech" w:cs="B Bardiya" w:hint="cs"/>
              <w:sz w:val="20"/>
              <w:szCs w:val="20"/>
              <w:rtl/>
              <w:lang w:bidi="fa-IR"/>
            </w:rPr>
            <w:t>ه</w:t>
          </w:r>
        </w:p>
      </w:tc>
      <w:tc>
        <w:tcPr>
          <w:tcW w:w="709" w:type="dxa"/>
          <w:tcBorders>
            <w:top w:val="single" w:sz="6" w:space="0" w:color="auto"/>
            <w:bottom w:val="single" w:sz="6" w:space="0" w:color="auto"/>
            <w:right w:val="nil"/>
          </w:tcBorders>
          <w:vAlign w:val="center"/>
        </w:tcPr>
        <w:p w:rsidR="006D6439" w:rsidRPr="00492623" w:rsidRDefault="006D6439" w:rsidP="00203FA6">
          <w:pPr>
            <w:pStyle w:val="Header"/>
            <w:jc w:val="center"/>
            <w:rPr>
              <w:rFonts w:ascii="12Media Tech" w:hAnsi="12Media Tech" w:cs="B Bardiya"/>
              <w:sz w:val="14"/>
              <w:szCs w:val="14"/>
              <w:rtl/>
              <w:lang w:bidi="fa-IR"/>
            </w:rPr>
          </w:pPr>
          <w:r w:rsidRPr="00492623">
            <w:rPr>
              <w:rFonts w:ascii="12Media Tech" w:hAnsi="12Media Tech" w:cs="B Bardiya" w:hint="cs"/>
              <w:sz w:val="14"/>
              <w:szCs w:val="14"/>
              <w:rtl/>
              <w:lang w:bidi="fa-IR"/>
            </w:rPr>
            <w:t>به عدد:</w:t>
          </w:r>
        </w:p>
      </w:tc>
      <w:tc>
        <w:tcPr>
          <w:tcW w:w="3260" w:type="dxa"/>
          <w:gridSpan w:val="2"/>
          <w:tcBorders>
            <w:top w:val="single" w:sz="6" w:space="0" w:color="auto"/>
            <w:left w:val="nil"/>
            <w:bottom w:val="single" w:sz="6" w:space="0" w:color="auto"/>
          </w:tcBorders>
          <w:vAlign w:val="center"/>
        </w:tcPr>
        <w:p w:rsidR="006D6439" w:rsidRPr="00492623" w:rsidRDefault="006D6439" w:rsidP="00203FA6">
          <w:pPr>
            <w:pStyle w:val="Header"/>
            <w:rPr>
              <w:rFonts w:ascii="12Media Tech" w:hAnsi="12Media Tech" w:cs="B Bardiya"/>
              <w:sz w:val="10"/>
              <w:szCs w:val="10"/>
              <w:lang w:bidi="fa-IR"/>
            </w:rPr>
          </w:pPr>
        </w:p>
      </w:tc>
    </w:tr>
    <w:tr w:rsidR="006D6439" w:rsidTr="00CE6442">
      <w:trPr>
        <w:jc w:val="center"/>
      </w:trPr>
      <w:tc>
        <w:tcPr>
          <w:tcW w:w="3246" w:type="dxa"/>
          <w:tcBorders>
            <w:top w:val="nil"/>
            <w:bottom w:val="single" w:sz="12" w:space="0" w:color="auto"/>
          </w:tcBorders>
        </w:tcPr>
        <w:p w:rsidR="006D6439" w:rsidRPr="008D2ED0" w:rsidRDefault="006D6439" w:rsidP="009A4186">
          <w:pPr>
            <w:pStyle w:val="Header"/>
            <w:jc w:val="center"/>
            <w:rPr>
              <w:rFonts w:ascii="12Media Tech" w:hAnsi="12Media Tech" w:cs="Mj_Casablanca"/>
              <w:sz w:val="16"/>
              <w:szCs w:val="16"/>
              <w:rtl/>
              <w:lang w:bidi="fa-IR"/>
            </w:rPr>
          </w:pPr>
        </w:p>
      </w:tc>
      <w:tc>
        <w:tcPr>
          <w:tcW w:w="2643" w:type="dxa"/>
          <w:gridSpan w:val="2"/>
          <w:tcBorders>
            <w:top w:val="nil"/>
            <w:bottom w:val="single" w:sz="12" w:space="0" w:color="auto"/>
          </w:tcBorders>
        </w:tcPr>
        <w:p w:rsidR="006D6439" w:rsidRPr="00CC16C6" w:rsidRDefault="006D6439" w:rsidP="007165DE">
          <w:pPr>
            <w:pStyle w:val="Header"/>
            <w:jc w:val="center"/>
            <w:rPr>
              <w:rFonts w:ascii="12Media Tech" w:hAnsi="12Media Tech" w:cs="2  Koodak"/>
              <w:sz w:val="16"/>
              <w:szCs w:val="16"/>
              <w:rtl/>
              <w:lang w:bidi="fa-IR"/>
            </w:rPr>
          </w:pPr>
          <w:r>
            <w:rPr>
              <w:rFonts w:ascii="12Media Tech" w:hAnsi="12Media Tech" w:cs="2  Koodak" w:hint="cs"/>
              <w:sz w:val="16"/>
              <w:szCs w:val="16"/>
              <w:rtl/>
              <w:lang w:bidi="fa-IR"/>
            </w:rPr>
            <w:t xml:space="preserve"> </w:t>
          </w:r>
        </w:p>
      </w:tc>
      <w:tc>
        <w:tcPr>
          <w:tcW w:w="711" w:type="dxa"/>
          <w:vMerge/>
          <w:tcBorders>
            <w:bottom w:val="single" w:sz="12" w:space="0" w:color="auto"/>
          </w:tcBorders>
        </w:tcPr>
        <w:p w:rsidR="006D6439" w:rsidRPr="00492623" w:rsidRDefault="006D6439" w:rsidP="00203FA6">
          <w:pPr>
            <w:pStyle w:val="Header"/>
            <w:jc w:val="center"/>
            <w:rPr>
              <w:rFonts w:ascii="12Media Tech" w:hAnsi="12Media Tech" w:cs="B Bardiya"/>
              <w:sz w:val="16"/>
              <w:szCs w:val="16"/>
              <w:rtl/>
              <w:lang w:bidi="fa-IR"/>
            </w:rPr>
          </w:pPr>
        </w:p>
      </w:tc>
      <w:tc>
        <w:tcPr>
          <w:tcW w:w="709" w:type="dxa"/>
          <w:tcBorders>
            <w:top w:val="single" w:sz="6" w:space="0" w:color="auto"/>
            <w:bottom w:val="single" w:sz="12" w:space="0" w:color="auto"/>
            <w:right w:val="nil"/>
          </w:tcBorders>
        </w:tcPr>
        <w:p w:rsidR="006D6439" w:rsidRPr="00492623" w:rsidRDefault="006D6439" w:rsidP="00203FA6">
          <w:pPr>
            <w:pStyle w:val="Header"/>
            <w:jc w:val="center"/>
            <w:rPr>
              <w:rFonts w:ascii="12Media Tech" w:hAnsi="12Media Tech" w:cs="B Bardiya"/>
              <w:sz w:val="14"/>
              <w:szCs w:val="14"/>
              <w:rtl/>
              <w:lang w:bidi="fa-IR"/>
            </w:rPr>
          </w:pPr>
          <w:r w:rsidRPr="00492623">
            <w:rPr>
              <w:rFonts w:ascii="12Media Tech" w:hAnsi="12Media Tech" w:cs="B Bardiya" w:hint="cs"/>
              <w:sz w:val="14"/>
              <w:szCs w:val="14"/>
              <w:rtl/>
              <w:lang w:bidi="fa-IR"/>
            </w:rPr>
            <w:t>به حروف:</w:t>
          </w:r>
        </w:p>
      </w:tc>
      <w:tc>
        <w:tcPr>
          <w:tcW w:w="3260" w:type="dxa"/>
          <w:gridSpan w:val="2"/>
          <w:tcBorders>
            <w:top w:val="single" w:sz="6" w:space="0" w:color="auto"/>
            <w:left w:val="nil"/>
            <w:bottom w:val="single" w:sz="12" w:space="0" w:color="auto"/>
          </w:tcBorders>
        </w:tcPr>
        <w:p w:rsidR="006D6439" w:rsidRPr="00492623" w:rsidRDefault="006D6439" w:rsidP="00203FA6">
          <w:pPr>
            <w:pStyle w:val="Header"/>
            <w:rPr>
              <w:rFonts w:ascii="12Media Tech" w:hAnsi="12Media Tech" w:cs="B Bardiya"/>
              <w:sz w:val="10"/>
              <w:szCs w:val="10"/>
              <w:rtl/>
              <w:lang w:bidi="fa-IR"/>
            </w:rPr>
          </w:pPr>
        </w:p>
      </w:tc>
    </w:tr>
  </w:tbl>
  <w:p w:rsidR="00BC3BF7" w:rsidRPr="00C316B5" w:rsidRDefault="00BC3BF7" w:rsidP="00C316B5">
    <w:pPr>
      <w:pStyle w:val="Header"/>
      <w:rPr>
        <w:rFonts w:ascii="12Media Tech" w:hAnsi="12Media Tech" w:cs="2  Titr"/>
        <w:sz w:val="8"/>
        <w:szCs w:val="2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39" w:rsidRDefault="006D64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68"/>
    <w:rsid w:val="00007B24"/>
    <w:rsid w:val="00020C7D"/>
    <w:rsid w:val="00025030"/>
    <w:rsid w:val="00027428"/>
    <w:rsid w:val="00033AF8"/>
    <w:rsid w:val="00050211"/>
    <w:rsid w:val="00054222"/>
    <w:rsid w:val="00055BAC"/>
    <w:rsid w:val="00055BC6"/>
    <w:rsid w:val="0006645A"/>
    <w:rsid w:val="000671AD"/>
    <w:rsid w:val="0006770D"/>
    <w:rsid w:val="0007447D"/>
    <w:rsid w:val="000750A5"/>
    <w:rsid w:val="00075374"/>
    <w:rsid w:val="0008126C"/>
    <w:rsid w:val="00081E36"/>
    <w:rsid w:val="00083DF6"/>
    <w:rsid w:val="00083EDC"/>
    <w:rsid w:val="00087BBF"/>
    <w:rsid w:val="00094857"/>
    <w:rsid w:val="000A056B"/>
    <w:rsid w:val="000C03F2"/>
    <w:rsid w:val="000D1EE8"/>
    <w:rsid w:val="000D212B"/>
    <w:rsid w:val="000D50BF"/>
    <w:rsid w:val="000E2638"/>
    <w:rsid w:val="000E5FDB"/>
    <w:rsid w:val="000F3533"/>
    <w:rsid w:val="00100B86"/>
    <w:rsid w:val="00112C3F"/>
    <w:rsid w:val="001213BE"/>
    <w:rsid w:val="00122F9F"/>
    <w:rsid w:val="00123131"/>
    <w:rsid w:val="00123CC9"/>
    <w:rsid w:val="00130383"/>
    <w:rsid w:val="00134AE8"/>
    <w:rsid w:val="00140DA6"/>
    <w:rsid w:val="0014102A"/>
    <w:rsid w:val="001432DF"/>
    <w:rsid w:val="001455C6"/>
    <w:rsid w:val="00145F53"/>
    <w:rsid w:val="0014690C"/>
    <w:rsid w:val="001479C1"/>
    <w:rsid w:val="00154E11"/>
    <w:rsid w:val="00156479"/>
    <w:rsid w:val="0016068F"/>
    <w:rsid w:val="00160931"/>
    <w:rsid w:val="001660D5"/>
    <w:rsid w:val="00171376"/>
    <w:rsid w:val="00185A0B"/>
    <w:rsid w:val="001B15BF"/>
    <w:rsid w:val="001B5415"/>
    <w:rsid w:val="001B7F32"/>
    <w:rsid w:val="001C01FE"/>
    <w:rsid w:val="001C35E3"/>
    <w:rsid w:val="001D5659"/>
    <w:rsid w:val="001E3644"/>
    <w:rsid w:val="001E6C33"/>
    <w:rsid w:val="001F09AE"/>
    <w:rsid w:val="001F2DC3"/>
    <w:rsid w:val="001F3866"/>
    <w:rsid w:val="00203FA6"/>
    <w:rsid w:val="002068F8"/>
    <w:rsid w:val="00211178"/>
    <w:rsid w:val="002244A8"/>
    <w:rsid w:val="00225F9C"/>
    <w:rsid w:val="00230202"/>
    <w:rsid w:val="00230318"/>
    <w:rsid w:val="0023421D"/>
    <w:rsid w:val="00234E5C"/>
    <w:rsid w:val="00235A7F"/>
    <w:rsid w:val="00261D9C"/>
    <w:rsid w:val="002629D0"/>
    <w:rsid w:val="002652BC"/>
    <w:rsid w:val="00267EBC"/>
    <w:rsid w:val="00271783"/>
    <w:rsid w:val="00277EEF"/>
    <w:rsid w:val="002863AC"/>
    <w:rsid w:val="002927F5"/>
    <w:rsid w:val="002939C9"/>
    <w:rsid w:val="00294F2E"/>
    <w:rsid w:val="002964CD"/>
    <w:rsid w:val="002A33F4"/>
    <w:rsid w:val="002A3FEE"/>
    <w:rsid w:val="002A74DC"/>
    <w:rsid w:val="002B0189"/>
    <w:rsid w:val="002B0B02"/>
    <w:rsid w:val="002B2EC1"/>
    <w:rsid w:val="002B32C7"/>
    <w:rsid w:val="002B57AD"/>
    <w:rsid w:val="002B7A27"/>
    <w:rsid w:val="002C13E0"/>
    <w:rsid w:val="002C1ABC"/>
    <w:rsid w:val="002C349D"/>
    <w:rsid w:val="002D05C9"/>
    <w:rsid w:val="002D3F96"/>
    <w:rsid w:val="002E08C7"/>
    <w:rsid w:val="002E45CC"/>
    <w:rsid w:val="002E5493"/>
    <w:rsid w:val="0030452F"/>
    <w:rsid w:val="00306EAC"/>
    <w:rsid w:val="00312315"/>
    <w:rsid w:val="00323555"/>
    <w:rsid w:val="0032434E"/>
    <w:rsid w:val="00326B89"/>
    <w:rsid w:val="00330646"/>
    <w:rsid w:val="00332609"/>
    <w:rsid w:val="0033307B"/>
    <w:rsid w:val="00334614"/>
    <w:rsid w:val="00336606"/>
    <w:rsid w:val="00336C5A"/>
    <w:rsid w:val="00344922"/>
    <w:rsid w:val="00356646"/>
    <w:rsid w:val="00361595"/>
    <w:rsid w:val="003635DD"/>
    <w:rsid w:val="00373F76"/>
    <w:rsid w:val="00374873"/>
    <w:rsid w:val="003767FF"/>
    <w:rsid w:val="00381501"/>
    <w:rsid w:val="00385D95"/>
    <w:rsid w:val="003A3C46"/>
    <w:rsid w:val="003B1D0A"/>
    <w:rsid w:val="003B2EF7"/>
    <w:rsid w:val="003B6465"/>
    <w:rsid w:val="003C17C5"/>
    <w:rsid w:val="003C628A"/>
    <w:rsid w:val="003C6C48"/>
    <w:rsid w:val="003D2E5F"/>
    <w:rsid w:val="003D3CE6"/>
    <w:rsid w:val="003E113E"/>
    <w:rsid w:val="003E132B"/>
    <w:rsid w:val="003E5CE5"/>
    <w:rsid w:val="003F2C0D"/>
    <w:rsid w:val="00404BAD"/>
    <w:rsid w:val="00407213"/>
    <w:rsid w:val="00413AD4"/>
    <w:rsid w:val="00425A27"/>
    <w:rsid w:val="00425DB9"/>
    <w:rsid w:val="004330B7"/>
    <w:rsid w:val="00434232"/>
    <w:rsid w:val="0044080A"/>
    <w:rsid w:val="00443986"/>
    <w:rsid w:val="004449EC"/>
    <w:rsid w:val="00446817"/>
    <w:rsid w:val="0045139F"/>
    <w:rsid w:val="00454D10"/>
    <w:rsid w:val="00470AED"/>
    <w:rsid w:val="00473D07"/>
    <w:rsid w:val="00474497"/>
    <w:rsid w:val="00474AF5"/>
    <w:rsid w:val="00483493"/>
    <w:rsid w:val="00485B05"/>
    <w:rsid w:val="00492623"/>
    <w:rsid w:val="004953C7"/>
    <w:rsid w:val="00495960"/>
    <w:rsid w:val="004A5E5B"/>
    <w:rsid w:val="004B4A08"/>
    <w:rsid w:val="004C2D70"/>
    <w:rsid w:val="004C3390"/>
    <w:rsid w:val="004D222F"/>
    <w:rsid w:val="004D6FF5"/>
    <w:rsid w:val="004D7182"/>
    <w:rsid w:val="004E50E4"/>
    <w:rsid w:val="004E7D53"/>
    <w:rsid w:val="004F41BA"/>
    <w:rsid w:val="00521354"/>
    <w:rsid w:val="00523372"/>
    <w:rsid w:val="0052414F"/>
    <w:rsid w:val="00531ED3"/>
    <w:rsid w:val="005449C4"/>
    <w:rsid w:val="005649BE"/>
    <w:rsid w:val="005739D0"/>
    <w:rsid w:val="00583558"/>
    <w:rsid w:val="00585FC3"/>
    <w:rsid w:val="005A5152"/>
    <w:rsid w:val="005A5545"/>
    <w:rsid w:val="005E0F57"/>
    <w:rsid w:val="005F0D68"/>
    <w:rsid w:val="005F132B"/>
    <w:rsid w:val="005F4486"/>
    <w:rsid w:val="00606816"/>
    <w:rsid w:val="00622C82"/>
    <w:rsid w:val="00627E85"/>
    <w:rsid w:val="006339AB"/>
    <w:rsid w:val="00635DE6"/>
    <w:rsid w:val="006419B5"/>
    <w:rsid w:val="006428CC"/>
    <w:rsid w:val="00645279"/>
    <w:rsid w:val="00645EF7"/>
    <w:rsid w:val="00657C6A"/>
    <w:rsid w:val="00660E47"/>
    <w:rsid w:val="0066199E"/>
    <w:rsid w:val="00667D64"/>
    <w:rsid w:val="00676AD9"/>
    <w:rsid w:val="006779E1"/>
    <w:rsid w:val="0068391B"/>
    <w:rsid w:val="006869B1"/>
    <w:rsid w:val="00687A32"/>
    <w:rsid w:val="00692D4E"/>
    <w:rsid w:val="00693BF0"/>
    <w:rsid w:val="00695E69"/>
    <w:rsid w:val="006A0155"/>
    <w:rsid w:val="006A0BA0"/>
    <w:rsid w:val="006A1DFF"/>
    <w:rsid w:val="006A5A62"/>
    <w:rsid w:val="006C10AF"/>
    <w:rsid w:val="006C3084"/>
    <w:rsid w:val="006C3336"/>
    <w:rsid w:val="006C5CE9"/>
    <w:rsid w:val="006C6F29"/>
    <w:rsid w:val="006D01E4"/>
    <w:rsid w:val="006D6439"/>
    <w:rsid w:val="006D6B7B"/>
    <w:rsid w:val="006E641D"/>
    <w:rsid w:val="006E79A4"/>
    <w:rsid w:val="006F4A63"/>
    <w:rsid w:val="006F6F14"/>
    <w:rsid w:val="007165DE"/>
    <w:rsid w:val="007178AF"/>
    <w:rsid w:val="00726CC3"/>
    <w:rsid w:val="00732C1B"/>
    <w:rsid w:val="007348CB"/>
    <w:rsid w:val="00735206"/>
    <w:rsid w:val="00736616"/>
    <w:rsid w:val="007415B4"/>
    <w:rsid w:val="007500C1"/>
    <w:rsid w:val="00752CF3"/>
    <w:rsid w:val="00757724"/>
    <w:rsid w:val="007610BF"/>
    <w:rsid w:val="00761388"/>
    <w:rsid w:val="00771F9C"/>
    <w:rsid w:val="0077364C"/>
    <w:rsid w:val="00773817"/>
    <w:rsid w:val="0077400A"/>
    <w:rsid w:val="00777A50"/>
    <w:rsid w:val="0078488B"/>
    <w:rsid w:val="00785489"/>
    <w:rsid w:val="007856BA"/>
    <w:rsid w:val="00785BEE"/>
    <w:rsid w:val="00791DDD"/>
    <w:rsid w:val="007A12EB"/>
    <w:rsid w:val="007A2B5F"/>
    <w:rsid w:val="007A5E37"/>
    <w:rsid w:val="007B72ED"/>
    <w:rsid w:val="007D467D"/>
    <w:rsid w:val="007D4AAE"/>
    <w:rsid w:val="007E19CF"/>
    <w:rsid w:val="007E4CD1"/>
    <w:rsid w:val="007F0032"/>
    <w:rsid w:val="008050EF"/>
    <w:rsid w:val="00805C33"/>
    <w:rsid w:val="00806B23"/>
    <w:rsid w:val="008079B0"/>
    <w:rsid w:val="00810D49"/>
    <w:rsid w:val="00813DF7"/>
    <w:rsid w:val="00813FAA"/>
    <w:rsid w:val="00815CC7"/>
    <w:rsid w:val="0082026A"/>
    <w:rsid w:val="0082138B"/>
    <w:rsid w:val="0082403D"/>
    <w:rsid w:val="00831EFA"/>
    <w:rsid w:val="00832705"/>
    <w:rsid w:val="00833048"/>
    <w:rsid w:val="00834B11"/>
    <w:rsid w:val="008429C4"/>
    <w:rsid w:val="00842ECF"/>
    <w:rsid w:val="0085107F"/>
    <w:rsid w:val="00855717"/>
    <w:rsid w:val="00860609"/>
    <w:rsid w:val="00861998"/>
    <w:rsid w:val="008733D1"/>
    <w:rsid w:val="00876411"/>
    <w:rsid w:val="0087769D"/>
    <w:rsid w:val="00884ED7"/>
    <w:rsid w:val="00885D92"/>
    <w:rsid w:val="00886EFC"/>
    <w:rsid w:val="008878BE"/>
    <w:rsid w:val="0089366F"/>
    <w:rsid w:val="008A09CE"/>
    <w:rsid w:val="008A1AEA"/>
    <w:rsid w:val="008A4CB2"/>
    <w:rsid w:val="008B62BA"/>
    <w:rsid w:val="008B7E05"/>
    <w:rsid w:val="008C7FC7"/>
    <w:rsid w:val="008D0ACF"/>
    <w:rsid w:val="008D1082"/>
    <w:rsid w:val="008D2ED0"/>
    <w:rsid w:val="008D4A3D"/>
    <w:rsid w:val="008D715A"/>
    <w:rsid w:val="008F05DE"/>
    <w:rsid w:val="008F5A44"/>
    <w:rsid w:val="0090588B"/>
    <w:rsid w:val="00907DCE"/>
    <w:rsid w:val="009156F1"/>
    <w:rsid w:val="00920C98"/>
    <w:rsid w:val="009318C6"/>
    <w:rsid w:val="00932697"/>
    <w:rsid w:val="00937311"/>
    <w:rsid w:val="0094026D"/>
    <w:rsid w:val="00941904"/>
    <w:rsid w:val="00947D07"/>
    <w:rsid w:val="009532F9"/>
    <w:rsid w:val="0095351C"/>
    <w:rsid w:val="00953C54"/>
    <w:rsid w:val="00955981"/>
    <w:rsid w:val="009602F7"/>
    <w:rsid w:val="00964B57"/>
    <w:rsid w:val="009723D4"/>
    <w:rsid w:val="00974C55"/>
    <w:rsid w:val="009777B7"/>
    <w:rsid w:val="00983A01"/>
    <w:rsid w:val="009848B5"/>
    <w:rsid w:val="00984BA1"/>
    <w:rsid w:val="009913CC"/>
    <w:rsid w:val="00993C3B"/>
    <w:rsid w:val="00993DFB"/>
    <w:rsid w:val="009A0655"/>
    <w:rsid w:val="009A29F1"/>
    <w:rsid w:val="009A4186"/>
    <w:rsid w:val="009A5C09"/>
    <w:rsid w:val="009B17AF"/>
    <w:rsid w:val="009B3F30"/>
    <w:rsid w:val="009C44ED"/>
    <w:rsid w:val="009C4FCF"/>
    <w:rsid w:val="009C7328"/>
    <w:rsid w:val="009D3AD3"/>
    <w:rsid w:val="009D59A1"/>
    <w:rsid w:val="009E3BFC"/>
    <w:rsid w:val="009F18B2"/>
    <w:rsid w:val="009F1A0F"/>
    <w:rsid w:val="009F32F6"/>
    <w:rsid w:val="009F7526"/>
    <w:rsid w:val="00A00AD6"/>
    <w:rsid w:val="00A00D89"/>
    <w:rsid w:val="00A01796"/>
    <w:rsid w:val="00A03E35"/>
    <w:rsid w:val="00A14C92"/>
    <w:rsid w:val="00A22225"/>
    <w:rsid w:val="00A2754C"/>
    <w:rsid w:val="00A30035"/>
    <w:rsid w:val="00A34207"/>
    <w:rsid w:val="00A43174"/>
    <w:rsid w:val="00A44BD4"/>
    <w:rsid w:val="00A45EAE"/>
    <w:rsid w:val="00A55F9D"/>
    <w:rsid w:val="00A56A3C"/>
    <w:rsid w:val="00A57B19"/>
    <w:rsid w:val="00A605D0"/>
    <w:rsid w:val="00A61BDA"/>
    <w:rsid w:val="00A6573B"/>
    <w:rsid w:val="00A7180F"/>
    <w:rsid w:val="00A72658"/>
    <w:rsid w:val="00A72F78"/>
    <w:rsid w:val="00A73DEC"/>
    <w:rsid w:val="00A76CA1"/>
    <w:rsid w:val="00A804D1"/>
    <w:rsid w:val="00A8286B"/>
    <w:rsid w:val="00A82FB4"/>
    <w:rsid w:val="00A84D5C"/>
    <w:rsid w:val="00A85B06"/>
    <w:rsid w:val="00A874D8"/>
    <w:rsid w:val="00A90287"/>
    <w:rsid w:val="00A938B2"/>
    <w:rsid w:val="00A95321"/>
    <w:rsid w:val="00AA366E"/>
    <w:rsid w:val="00AB109E"/>
    <w:rsid w:val="00AB53A5"/>
    <w:rsid w:val="00AC33DA"/>
    <w:rsid w:val="00AC39FA"/>
    <w:rsid w:val="00AC474E"/>
    <w:rsid w:val="00AD1619"/>
    <w:rsid w:val="00AD20C7"/>
    <w:rsid w:val="00AD6EF9"/>
    <w:rsid w:val="00AF0468"/>
    <w:rsid w:val="00AF2889"/>
    <w:rsid w:val="00AF7AB5"/>
    <w:rsid w:val="00B007D7"/>
    <w:rsid w:val="00B053ED"/>
    <w:rsid w:val="00B14EE1"/>
    <w:rsid w:val="00B16F96"/>
    <w:rsid w:val="00B20465"/>
    <w:rsid w:val="00B20893"/>
    <w:rsid w:val="00B33098"/>
    <w:rsid w:val="00B36717"/>
    <w:rsid w:val="00B4190A"/>
    <w:rsid w:val="00B426EA"/>
    <w:rsid w:val="00B573B9"/>
    <w:rsid w:val="00B629C5"/>
    <w:rsid w:val="00B855A6"/>
    <w:rsid w:val="00B92F4A"/>
    <w:rsid w:val="00B9376A"/>
    <w:rsid w:val="00B9560E"/>
    <w:rsid w:val="00BA4A03"/>
    <w:rsid w:val="00BA7101"/>
    <w:rsid w:val="00BA73C2"/>
    <w:rsid w:val="00BC3BF7"/>
    <w:rsid w:val="00BD073B"/>
    <w:rsid w:val="00BD491B"/>
    <w:rsid w:val="00BF0786"/>
    <w:rsid w:val="00BF26FB"/>
    <w:rsid w:val="00C010F2"/>
    <w:rsid w:val="00C07C0C"/>
    <w:rsid w:val="00C13936"/>
    <w:rsid w:val="00C203B3"/>
    <w:rsid w:val="00C208E7"/>
    <w:rsid w:val="00C22185"/>
    <w:rsid w:val="00C23394"/>
    <w:rsid w:val="00C24256"/>
    <w:rsid w:val="00C30DB1"/>
    <w:rsid w:val="00C316B5"/>
    <w:rsid w:val="00C31953"/>
    <w:rsid w:val="00C33A23"/>
    <w:rsid w:val="00C35D85"/>
    <w:rsid w:val="00C37AD1"/>
    <w:rsid w:val="00C42EED"/>
    <w:rsid w:val="00C46E87"/>
    <w:rsid w:val="00C50865"/>
    <w:rsid w:val="00C54994"/>
    <w:rsid w:val="00C67EB1"/>
    <w:rsid w:val="00C809D6"/>
    <w:rsid w:val="00C815C2"/>
    <w:rsid w:val="00C87BDC"/>
    <w:rsid w:val="00C90FE7"/>
    <w:rsid w:val="00C955FD"/>
    <w:rsid w:val="00C96DD5"/>
    <w:rsid w:val="00CA2478"/>
    <w:rsid w:val="00CB352B"/>
    <w:rsid w:val="00CB4994"/>
    <w:rsid w:val="00CB4F33"/>
    <w:rsid w:val="00CC0451"/>
    <w:rsid w:val="00CC16C6"/>
    <w:rsid w:val="00CC22AE"/>
    <w:rsid w:val="00CD38F6"/>
    <w:rsid w:val="00CD513F"/>
    <w:rsid w:val="00CE0720"/>
    <w:rsid w:val="00CE283C"/>
    <w:rsid w:val="00CE312C"/>
    <w:rsid w:val="00CE4DB0"/>
    <w:rsid w:val="00CF128A"/>
    <w:rsid w:val="00CF1C27"/>
    <w:rsid w:val="00CF3C68"/>
    <w:rsid w:val="00CF6802"/>
    <w:rsid w:val="00D044E9"/>
    <w:rsid w:val="00D04AC8"/>
    <w:rsid w:val="00D06881"/>
    <w:rsid w:val="00D11B58"/>
    <w:rsid w:val="00D14D3E"/>
    <w:rsid w:val="00D220DD"/>
    <w:rsid w:val="00D22DC7"/>
    <w:rsid w:val="00D2537E"/>
    <w:rsid w:val="00D32665"/>
    <w:rsid w:val="00D3740A"/>
    <w:rsid w:val="00D429A2"/>
    <w:rsid w:val="00D4634B"/>
    <w:rsid w:val="00D47445"/>
    <w:rsid w:val="00D5114A"/>
    <w:rsid w:val="00D6614E"/>
    <w:rsid w:val="00D66F6A"/>
    <w:rsid w:val="00D739AB"/>
    <w:rsid w:val="00D850B2"/>
    <w:rsid w:val="00D85962"/>
    <w:rsid w:val="00D87186"/>
    <w:rsid w:val="00D9511B"/>
    <w:rsid w:val="00D963C9"/>
    <w:rsid w:val="00D96730"/>
    <w:rsid w:val="00D96A67"/>
    <w:rsid w:val="00D97072"/>
    <w:rsid w:val="00DA0194"/>
    <w:rsid w:val="00DA1B67"/>
    <w:rsid w:val="00DA6080"/>
    <w:rsid w:val="00DA69E8"/>
    <w:rsid w:val="00DB250F"/>
    <w:rsid w:val="00DB3BD3"/>
    <w:rsid w:val="00DB54F0"/>
    <w:rsid w:val="00DB7CC4"/>
    <w:rsid w:val="00DC78E5"/>
    <w:rsid w:val="00DD34BA"/>
    <w:rsid w:val="00DE204C"/>
    <w:rsid w:val="00DE23AD"/>
    <w:rsid w:val="00DE2C94"/>
    <w:rsid w:val="00DE4D91"/>
    <w:rsid w:val="00DE7D7F"/>
    <w:rsid w:val="00DF0767"/>
    <w:rsid w:val="00DF1C95"/>
    <w:rsid w:val="00E044D0"/>
    <w:rsid w:val="00E10562"/>
    <w:rsid w:val="00E118B2"/>
    <w:rsid w:val="00E11EA0"/>
    <w:rsid w:val="00E14602"/>
    <w:rsid w:val="00E24D3F"/>
    <w:rsid w:val="00E2696A"/>
    <w:rsid w:val="00E2700D"/>
    <w:rsid w:val="00E3045E"/>
    <w:rsid w:val="00E32D69"/>
    <w:rsid w:val="00E36B03"/>
    <w:rsid w:val="00E37A41"/>
    <w:rsid w:val="00E40198"/>
    <w:rsid w:val="00E403F7"/>
    <w:rsid w:val="00E432BB"/>
    <w:rsid w:val="00E54D63"/>
    <w:rsid w:val="00E57263"/>
    <w:rsid w:val="00E6007A"/>
    <w:rsid w:val="00E61115"/>
    <w:rsid w:val="00E63821"/>
    <w:rsid w:val="00E664C9"/>
    <w:rsid w:val="00EA17BC"/>
    <w:rsid w:val="00EB0A2A"/>
    <w:rsid w:val="00EB1378"/>
    <w:rsid w:val="00EB2A21"/>
    <w:rsid w:val="00EB3A00"/>
    <w:rsid w:val="00EB3F98"/>
    <w:rsid w:val="00EB611F"/>
    <w:rsid w:val="00EC0977"/>
    <w:rsid w:val="00ED4B29"/>
    <w:rsid w:val="00ED5D90"/>
    <w:rsid w:val="00F02EC5"/>
    <w:rsid w:val="00F10302"/>
    <w:rsid w:val="00F106B6"/>
    <w:rsid w:val="00F17D11"/>
    <w:rsid w:val="00F21307"/>
    <w:rsid w:val="00F35108"/>
    <w:rsid w:val="00F3791C"/>
    <w:rsid w:val="00F4410D"/>
    <w:rsid w:val="00F55D0E"/>
    <w:rsid w:val="00F614B4"/>
    <w:rsid w:val="00F6283B"/>
    <w:rsid w:val="00F6399E"/>
    <w:rsid w:val="00F658EB"/>
    <w:rsid w:val="00F6789A"/>
    <w:rsid w:val="00F75D31"/>
    <w:rsid w:val="00F82A71"/>
    <w:rsid w:val="00F82AFF"/>
    <w:rsid w:val="00F8782E"/>
    <w:rsid w:val="00F935CD"/>
    <w:rsid w:val="00FA2C3F"/>
    <w:rsid w:val="00FA3DF1"/>
    <w:rsid w:val="00FA6C72"/>
    <w:rsid w:val="00FB4EDF"/>
    <w:rsid w:val="00FB6CF3"/>
    <w:rsid w:val="00FC2B3F"/>
    <w:rsid w:val="00FC2C40"/>
    <w:rsid w:val="00FC55AB"/>
    <w:rsid w:val="00FC7D59"/>
    <w:rsid w:val="00FD525A"/>
    <w:rsid w:val="00F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7FF09"/>
  <w15:docId w15:val="{6FAD9603-2965-45D1-B925-D29EBB57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7AF"/>
    <w:pPr>
      <w:bidi/>
    </w:pPr>
    <w:rPr>
      <w:rFonts w:ascii="Century Gothic" w:hAnsi="Century Gothic" w:cs="2  Mitra"/>
      <w:b/>
      <w:bCs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1B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1B5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B646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55F9D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1F09A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12315"/>
    <w:rPr>
      <w:color w:val="808080"/>
    </w:rPr>
  </w:style>
  <w:style w:type="paragraph" w:styleId="BalloonText">
    <w:name w:val="Balloon Text"/>
    <w:basedOn w:val="Normal"/>
    <w:link w:val="BalloonTextChar"/>
    <w:rsid w:val="00312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2315"/>
    <w:rPr>
      <w:rFonts w:ascii="Tahoma" w:hAnsi="Tahoma" w:cs="Tahoma"/>
      <w:b/>
      <w:bCs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binmehr\Documents\Computer\&#1605;&#1606;&#1575;&#1576;&#1593;%20&#1583;&#1585;&#1587;&#1740;\Test%20Template_9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D06A-6B59-42A6-B858-37B99AAD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Template_95.dotx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     براي پرسش‌هاي 1 تا 4 درست‌ترين پاسخ را انتخاب نماييد</vt:lpstr>
    </vt:vector>
  </TitlesOfParts>
  <Company>ABAD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     براي پرسش‌هاي 1 تا 4 درست‌ترين پاسخ را انتخاب نماييد</dc:title>
  <dc:creator>Daneshfaran</dc:creator>
  <cp:lastModifiedBy>Daneshfaran</cp:lastModifiedBy>
  <cp:revision>3</cp:revision>
  <cp:lastPrinted>2016-05-09T06:51:00Z</cp:lastPrinted>
  <dcterms:created xsi:type="dcterms:W3CDTF">2017-12-24T20:33:00Z</dcterms:created>
  <dcterms:modified xsi:type="dcterms:W3CDTF">2017-12-24T20:42:00Z</dcterms:modified>
</cp:coreProperties>
</file>