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404AC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AC9" w:rsidRDefault="00404AC9"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404AC9" w:rsidRDefault="00404AC9" w:rsidP="002B494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ارائه «فساد ناشناخته‌ها»</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E9DEFA3E49346E0810EFCCB0AC51216"/>
                                    </w:placeholder>
                                    <w:dataBinding w:prefixMappings="xmlns:ns0='http://purl.org/dc/elements/1.1/' xmlns:ns1='http://schemas.openxmlformats.org/package/2006/metadata/core-properties' " w:xpath="/ns1:coreProperties[1]/ns0:subject[1]" w:storeItemID="{6C3C8BC8-F283-45AE-878A-BAB7291924A1}"/>
                                    <w:text/>
                                  </w:sdtPr>
                                  <w:sdtEndPr/>
                                  <w:sdtContent>
                                    <w:p w:rsidR="00404AC9" w:rsidRPr="000C0FC1" w:rsidRDefault="00404AC9" w:rsidP="002B494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404AC9" w:rsidRDefault="00404AC9"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404AC9" w:rsidRDefault="00404AC9" w:rsidP="002B4940">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ارائه «فساد ناشناخته‌ها»</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E9DEFA3E49346E0810EFCCB0AC51216"/>
                              </w:placeholder>
                              <w:dataBinding w:prefixMappings="xmlns:ns0='http://purl.org/dc/elements/1.1/' xmlns:ns1='http://schemas.openxmlformats.org/package/2006/metadata/core-properties' " w:xpath="/ns1:coreProperties[1]/ns0:subject[1]" w:storeItemID="{6C3C8BC8-F283-45AE-878A-BAB7291924A1}"/>
                              <w:text/>
                            </w:sdtPr>
                            <w:sdtEndPr/>
                            <w:sdtContent>
                              <w:p w:rsidR="00404AC9" w:rsidRPr="000C0FC1" w:rsidRDefault="00404AC9" w:rsidP="002B4940">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404AC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404AC9" w:rsidRPr="00117CE9" w:rsidRDefault="00404AC9" w:rsidP="00125D6E">
                                      <w:pPr>
                                        <w:spacing w:before="0" w:after="0"/>
                                        <w:jc w:val="center"/>
                                        <w:rPr>
                                          <w:szCs w:val="24"/>
                                        </w:rPr>
                                      </w:pPr>
                                      <w:r w:rsidRPr="00117CE9">
                                        <w:rPr>
                                          <w:rFonts w:hint="cs"/>
                                          <w:szCs w:val="24"/>
                                          <w:rtl/>
                                        </w:rPr>
                                        <w:t>شناسه سند</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404AC9" w:rsidRPr="00117CE9" w:rsidRDefault="00404AC9" w:rsidP="002B4940">
                                          <w:pPr>
                                            <w:spacing w:before="0" w:after="0"/>
                                            <w:jc w:val="left"/>
                                            <w:rPr>
                                              <w:szCs w:val="24"/>
                                              <w:rtl/>
                                            </w:rPr>
                                          </w:pPr>
                                          <w:r>
                                            <w:rPr>
                                              <w:rFonts w:hint="cs"/>
                                              <w:szCs w:val="24"/>
                                              <w:rtl/>
                                            </w:rPr>
                                            <w:t>آموزش</w:t>
                                          </w:r>
                                        </w:p>
                                      </w:tc>
                                    </w:sdtContent>
                                  </w:sdt>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طبقه‌بندی</w:t>
                                      </w:r>
                                    </w:p>
                                  </w:tc>
                                  <w:tc>
                                    <w:tcPr>
                                      <w:tcW w:w="3121" w:type="dxa"/>
                                    </w:tcPr>
                                    <w:p w:rsidR="00404AC9" w:rsidRPr="00117CE9" w:rsidRDefault="00404AC9" w:rsidP="00125D6E">
                                      <w:pPr>
                                        <w:spacing w:before="0" w:after="0"/>
                                        <w:jc w:val="left"/>
                                        <w:rPr>
                                          <w:szCs w:val="24"/>
                                          <w:rtl/>
                                        </w:rPr>
                                      </w:pPr>
                                      <w:r>
                                        <w:rPr>
                                          <w:rFonts w:hint="cs"/>
                                          <w:szCs w:val="24"/>
                                          <w:rtl/>
                                        </w:rPr>
                                        <w:t>دوره آموزشی</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404AC9" w:rsidRPr="00117CE9" w:rsidRDefault="00404AC9" w:rsidP="002B4940">
                                          <w:pPr>
                                            <w:spacing w:before="0" w:after="0"/>
                                            <w:jc w:val="left"/>
                                            <w:rPr>
                                              <w:szCs w:val="24"/>
                                              <w:rtl/>
                                            </w:rPr>
                                          </w:pPr>
                                          <w:r>
                                            <w:rPr>
                                              <w:rFonts w:hint="cs"/>
                                              <w:szCs w:val="24"/>
                                              <w:rtl/>
                                            </w:rPr>
                                            <w:t>منتشر شده</w:t>
                                          </w:r>
                                        </w:p>
                                      </w:tc>
                                    </w:sdtContent>
                                  </w:sdt>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نسخه</w:t>
                                      </w:r>
                                    </w:p>
                                  </w:tc>
                                  <w:tc>
                                    <w:tcPr>
                                      <w:tcW w:w="3121" w:type="dxa"/>
                                    </w:tcPr>
                                    <w:p w:rsidR="00404AC9" w:rsidRPr="00117CE9" w:rsidRDefault="00404AC9" w:rsidP="00125D6E">
                                      <w:pPr>
                                        <w:spacing w:before="0" w:after="0"/>
                                        <w:jc w:val="left"/>
                                        <w:rPr>
                                          <w:szCs w:val="24"/>
                                          <w:rtl/>
                                        </w:rPr>
                                      </w:pPr>
                                      <w:r>
                                        <w:rPr>
                                          <w:rFonts w:hint="cs"/>
                                          <w:szCs w:val="24"/>
                                          <w:rtl/>
                                        </w:rPr>
                                        <w:t>1</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404AC9" w:rsidRPr="00117CE9" w:rsidRDefault="005D5FE4" w:rsidP="00125D6E">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404AC9">
                                            <w:rPr>
                                              <w:rFonts w:hint="cs"/>
                                              <w:sz w:val="28"/>
                                              <w:szCs w:val="28"/>
                                              <w:rtl/>
                                            </w:rPr>
                                            <w:t>‏01 / 01 / 1395</w:t>
                                          </w:r>
                                        </w:sdtContent>
                                      </w:sdt>
                                    </w:p>
                                  </w:tc>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نویسنده / مشارکت کننده</w:t>
                                      </w:r>
                                    </w:p>
                                  </w:tc>
                                  <w:tc>
                                    <w:tcPr>
                                      <w:tcW w:w="3121" w:type="dxa"/>
                                    </w:tcPr>
                                    <w:p w:rsidR="00404AC9" w:rsidRPr="00117CE9" w:rsidRDefault="005D5FE4" w:rsidP="002B494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404AC9">
                                            <w:rPr>
                                              <w:rFonts w:hint="cs"/>
                                              <w:szCs w:val="24"/>
                                              <w:rtl/>
                                            </w:rPr>
                                            <w:t>شفافیت برای ایران</w:t>
                                          </w:r>
                                        </w:sdtContent>
                                      </w:sdt>
                                    </w:p>
                                  </w:tc>
                                </w:tr>
                              </w:tbl>
                              <w:p w:rsidR="00404AC9" w:rsidRDefault="00404AC9"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404AC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404AC9" w:rsidRPr="00117CE9" w:rsidRDefault="00404AC9" w:rsidP="00125D6E">
                                <w:pPr>
                                  <w:spacing w:before="0" w:after="0"/>
                                  <w:jc w:val="center"/>
                                  <w:rPr>
                                    <w:szCs w:val="24"/>
                                  </w:rPr>
                                </w:pPr>
                                <w:r w:rsidRPr="00117CE9">
                                  <w:rPr>
                                    <w:rFonts w:hint="cs"/>
                                    <w:szCs w:val="24"/>
                                    <w:rtl/>
                                  </w:rPr>
                                  <w:t>شناسه سند</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404AC9" w:rsidRPr="00117CE9" w:rsidRDefault="00404AC9" w:rsidP="002B4940">
                                    <w:pPr>
                                      <w:spacing w:before="0" w:after="0"/>
                                      <w:jc w:val="left"/>
                                      <w:rPr>
                                        <w:szCs w:val="24"/>
                                        <w:rtl/>
                                      </w:rPr>
                                    </w:pPr>
                                    <w:r>
                                      <w:rPr>
                                        <w:rFonts w:hint="cs"/>
                                        <w:szCs w:val="24"/>
                                        <w:rtl/>
                                      </w:rPr>
                                      <w:t>آموزش</w:t>
                                    </w:r>
                                  </w:p>
                                </w:tc>
                              </w:sdtContent>
                            </w:sdt>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طبقه‌بندی</w:t>
                                </w:r>
                              </w:p>
                            </w:tc>
                            <w:tc>
                              <w:tcPr>
                                <w:tcW w:w="3121" w:type="dxa"/>
                              </w:tcPr>
                              <w:p w:rsidR="00404AC9" w:rsidRPr="00117CE9" w:rsidRDefault="00404AC9" w:rsidP="00125D6E">
                                <w:pPr>
                                  <w:spacing w:before="0" w:after="0"/>
                                  <w:jc w:val="left"/>
                                  <w:rPr>
                                    <w:szCs w:val="24"/>
                                    <w:rtl/>
                                  </w:rPr>
                                </w:pPr>
                                <w:r>
                                  <w:rPr>
                                    <w:rFonts w:hint="cs"/>
                                    <w:szCs w:val="24"/>
                                    <w:rtl/>
                                  </w:rPr>
                                  <w:t>دوره آموزشی</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404AC9" w:rsidRPr="00117CE9" w:rsidRDefault="00404AC9" w:rsidP="002B4940">
                                    <w:pPr>
                                      <w:spacing w:before="0" w:after="0"/>
                                      <w:jc w:val="left"/>
                                      <w:rPr>
                                        <w:szCs w:val="24"/>
                                        <w:rtl/>
                                      </w:rPr>
                                    </w:pPr>
                                    <w:r>
                                      <w:rPr>
                                        <w:rFonts w:hint="cs"/>
                                        <w:szCs w:val="24"/>
                                        <w:rtl/>
                                      </w:rPr>
                                      <w:t>منتشر شده</w:t>
                                    </w:r>
                                  </w:p>
                                </w:tc>
                              </w:sdtContent>
                            </w:sdt>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نسخه</w:t>
                                </w:r>
                              </w:p>
                            </w:tc>
                            <w:tc>
                              <w:tcPr>
                                <w:tcW w:w="3121" w:type="dxa"/>
                              </w:tcPr>
                              <w:p w:rsidR="00404AC9" w:rsidRPr="00117CE9" w:rsidRDefault="00404AC9" w:rsidP="00125D6E">
                                <w:pPr>
                                  <w:spacing w:before="0" w:after="0"/>
                                  <w:jc w:val="left"/>
                                  <w:rPr>
                                    <w:szCs w:val="24"/>
                                    <w:rtl/>
                                  </w:rPr>
                                </w:pPr>
                                <w:r>
                                  <w:rPr>
                                    <w:rFonts w:hint="cs"/>
                                    <w:szCs w:val="24"/>
                                    <w:rtl/>
                                  </w:rPr>
                                  <w:t>1</w:t>
                                </w:r>
                              </w:p>
                            </w:tc>
                          </w:tr>
                          <w:tr w:rsidR="00404AC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404AC9" w:rsidRPr="00117CE9" w:rsidRDefault="005D5FE4" w:rsidP="00125D6E">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404AC9">
                                      <w:rPr>
                                        <w:rFonts w:hint="cs"/>
                                        <w:sz w:val="28"/>
                                        <w:szCs w:val="28"/>
                                        <w:rtl/>
                                      </w:rPr>
                                      <w:t>‏01 / 01 / 1395</w:t>
                                    </w:r>
                                  </w:sdtContent>
                                </w:sdt>
                              </w:p>
                            </w:tc>
                          </w:tr>
                          <w:tr w:rsidR="00404AC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404AC9" w:rsidRPr="00117CE9" w:rsidRDefault="00404AC9" w:rsidP="00125D6E">
                                <w:pPr>
                                  <w:spacing w:before="0" w:after="0"/>
                                  <w:jc w:val="left"/>
                                  <w:rPr>
                                    <w:szCs w:val="24"/>
                                    <w:rtl/>
                                  </w:rPr>
                                </w:pPr>
                                <w:r w:rsidRPr="00117CE9">
                                  <w:rPr>
                                    <w:rFonts w:hint="cs"/>
                                    <w:szCs w:val="24"/>
                                    <w:rtl/>
                                  </w:rPr>
                                  <w:t>نویسنده / مشارکت کننده</w:t>
                                </w:r>
                              </w:p>
                            </w:tc>
                            <w:tc>
                              <w:tcPr>
                                <w:tcW w:w="3121" w:type="dxa"/>
                              </w:tcPr>
                              <w:p w:rsidR="00404AC9" w:rsidRPr="00117CE9" w:rsidRDefault="005D5FE4" w:rsidP="002B4940">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404AC9">
                                      <w:rPr>
                                        <w:rFonts w:hint="cs"/>
                                        <w:szCs w:val="24"/>
                                        <w:rtl/>
                                      </w:rPr>
                                      <w:t>شفافیت برای ایران</w:t>
                                    </w:r>
                                  </w:sdtContent>
                                </w:sdt>
                              </w:p>
                            </w:tc>
                          </w:tr>
                        </w:tbl>
                        <w:p w:rsidR="00404AC9" w:rsidRDefault="00404AC9" w:rsidP="00117CE9">
                          <w:pPr>
                            <w:jc w:val="center"/>
                          </w:pPr>
                        </w:p>
                      </w:txbxContent>
                    </v:textbox>
                  </v:shape>
                </w:pict>
              </mc:Fallback>
            </mc:AlternateContent>
          </w:r>
          <w:r w:rsidR="00E27F9F">
            <w:rPr>
              <w:rtl/>
            </w:rPr>
            <w:br w:type="page"/>
          </w:r>
        </w:p>
      </w:sdtContent>
    </w:sdt>
    <w:p w:rsidR="00A07367" w:rsidRPr="00B921C8" w:rsidRDefault="00A07367" w:rsidP="00A07367">
      <w:pPr>
        <w:rPr>
          <w:rtl/>
        </w:rPr>
      </w:pPr>
      <w:r w:rsidRPr="00B921C8">
        <w:rPr>
          <w:rFonts w:hint="cs"/>
          <w:rtl/>
        </w:rPr>
        <w:lastRenderedPageBreak/>
        <w:t>فساد در کشور ما بحث بسیار داغ و پررونقی است که جزء سوژه‌های بسیار مهم و پُر گفتگو در محافل سیاسی، خانوادگی و دوستانه می‌باشد. این ارائه اندکی متفاوت‌تر است با محتواهایی که در فضای عمومی مطرح می‌شود. درواقع یک رویکرد انسان‌سیاسی یا جامعه‌شناسانه و تقریباً ترکیبی از این‌ها را دارد. همچنین سعی کرده‌ایم که یکسری مبانی و مفروظاتی که معمولاً در مورد فساد تصور می‌شود را با آنچه که باید در مورد فساد مد نظر داشت، مقایسه کنیم.</w:t>
      </w:r>
    </w:p>
    <w:p w:rsidR="00A07367" w:rsidRPr="00B921C8" w:rsidRDefault="00A07367" w:rsidP="00A07367">
      <w:pPr>
        <w:pStyle w:val="Heading1"/>
        <w:numPr>
          <w:ilvl w:val="0"/>
          <w:numId w:val="0"/>
        </w:numPr>
        <w:rPr>
          <w:rtl/>
        </w:rPr>
      </w:pPr>
      <w:r w:rsidRPr="00B921C8">
        <w:rPr>
          <w:rFonts w:hint="cs"/>
          <w:rtl/>
        </w:rPr>
        <w:t>تذکر:</w:t>
      </w:r>
    </w:p>
    <w:p w:rsidR="00A07367" w:rsidRPr="00B921C8" w:rsidRDefault="00A07367" w:rsidP="00A07367">
      <w:pPr>
        <w:rPr>
          <w:rtl/>
        </w:rPr>
      </w:pPr>
      <w:r w:rsidRPr="00B921C8">
        <w:rPr>
          <w:rFonts w:hint="cs"/>
          <w:rtl/>
        </w:rPr>
        <w:t>این ارائه باید با چند ارائه دیگر تکمیل شده و در کنار همدیگر قرار بگیرند تا به اهدافی که می‌خواهیم دست یابیم. چون این ارائه پیرامون فساد است، پس لازم است بدانیم که بعد از شناخت فساد، چکار باید کرد که این خود موضوع ارائه دیگری می‌باشد.</w:t>
      </w:r>
    </w:p>
    <w:p w:rsidR="00A07367" w:rsidRPr="00B921C8" w:rsidRDefault="00A07367" w:rsidP="00A07367">
      <w:pPr>
        <w:pStyle w:val="Heading1"/>
        <w:numPr>
          <w:ilvl w:val="0"/>
          <w:numId w:val="0"/>
        </w:numPr>
        <w:rPr>
          <w:rtl/>
        </w:rPr>
      </w:pPr>
      <w:r w:rsidRPr="00B921C8">
        <w:rPr>
          <w:rFonts w:hint="cs"/>
          <w:rtl/>
        </w:rPr>
        <w:t>فهرست مطالب</w:t>
      </w:r>
    </w:p>
    <w:p w:rsidR="00A07367" w:rsidRPr="00B921C8" w:rsidRDefault="00A07367" w:rsidP="00A07367">
      <w:pPr>
        <w:rPr>
          <w:rtl/>
        </w:rPr>
      </w:pPr>
      <w:r w:rsidRPr="00B921C8">
        <w:rPr>
          <w:rFonts w:hint="cs"/>
          <w:rtl/>
        </w:rPr>
        <w:t>این ارائه از 3 فصل تشکیل شده است:</w:t>
      </w:r>
    </w:p>
    <w:p w:rsidR="00A07367" w:rsidRPr="00B921C8" w:rsidRDefault="00A07367" w:rsidP="00510947">
      <w:pPr>
        <w:pStyle w:val="ListParagraph"/>
        <w:numPr>
          <w:ilvl w:val="0"/>
          <w:numId w:val="3"/>
        </w:numPr>
        <w:rPr>
          <w:rtl/>
        </w:rPr>
      </w:pPr>
      <w:r w:rsidRPr="00B921C8">
        <w:rPr>
          <w:rFonts w:hint="cs"/>
          <w:rtl/>
        </w:rPr>
        <w:t>فصل اول: مقدمه</w:t>
      </w:r>
    </w:p>
    <w:p w:rsidR="00A07367" w:rsidRPr="00B921C8" w:rsidRDefault="00A07367" w:rsidP="00510947">
      <w:pPr>
        <w:pStyle w:val="ListParagraph"/>
        <w:numPr>
          <w:ilvl w:val="0"/>
          <w:numId w:val="3"/>
        </w:numPr>
        <w:rPr>
          <w:rtl/>
        </w:rPr>
      </w:pPr>
      <w:r w:rsidRPr="00B921C8">
        <w:rPr>
          <w:rFonts w:hint="cs"/>
          <w:rtl/>
        </w:rPr>
        <w:t>فصل دوم: آناتومی فساد (بخش اصلی ارائه)</w:t>
      </w:r>
    </w:p>
    <w:p w:rsidR="00A07367" w:rsidRPr="00B921C8" w:rsidRDefault="00A07367" w:rsidP="00510947">
      <w:pPr>
        <w:pStyle w:val="ListParagraph"/>
        <w:numPr>
          <w:ilvl w:val="0"/>
          <w:numId w:val="3"/>
        </w:numPr>
        <w:rPr>
          <w:rtl/>
        </w:rPr>
      </w:pPr>
      <w:r w:rsidRPr="00B921C8">
        <w:rPr>
          <w:rFonts w:hint="cs"/>
          <w:rtl/>
        </w:rPr>
        <w:t>فصل سوم: تصورات رایج پیرامون فساد</w:t>
      </w:r>
    </w:p>
    <w:p w:rsidR="00A07367" w:rsidRPr="00B921C8" w:rsidRDefault="00A07367" w:rsidP="00A07367">
      <w:pPr>
        <w:pStyle w:val="Heading1"/>
        <w:numPr>
          <w:ilvl w:val="0"/>
          <w:numId w:val="0"/>
        </w:numPr>
        <w:rPr>
          <w:rtl/>
        </w:rPr>
      </w:pPr>
      <w:r w:rsidRPr="00B921C8">
        <w:rPr>
          <w:rFonts w:hint="cs"/>
          <w:rtl/>
        </w:rPr>
        <w:t>تذکر:</w:t>
      </w:r>
    </w:p>
    <w:p w:rsidR="00A07367" w:rsidRPr="00B921C8" w:rsidRDefault="00A07367" w:rsidP="00A07367">
      <w:pPr>
        <w:rPr>
          <w:rtl/>
        </w:rPr>
      </w:pPr>
      <w:r w:rsidRPr="00B921C8">
        <w:rPr>
          <w:rFonts w:hint="cs"/>
          <w:rtl/>
        </w:rPr>
        <w:t>در این ارائه منظور از فساد، بیشتر فسادهای اقتصادی، سیاسی است نه فسادهای اجتماعی، فرهنگی.</w:t>
      </w:r>
    </w:p>
    <w:p w:rsidR="00A07367" w:rsidRDefault="00A07367" w:rsidP="00A07367">
      <w:pPr>
        <w:pStyle w:val="Heading1"/>
        <w:rPr>
          <w:rtl/>
        </w:rPr>
      </w:pPr>
      <w:r w:rsidRPr="00B921C8">
        <w:rPr>
          <w:rFonts w:hint="cs"/>
          <w:rtl/>
        </w:rPr>
        <w:t>فصل اول: مقدمه</w:t>
      </w:r>
    </w:p>
    <w:p w:rsidR="00A07367" w:rsidRPr="006F600F" w:rsidRDefault="00A07367" w:rsidP="00A07367">
      <w:pPr>
        <w:rPr>
          <w:rFonts w:cs="B Nazanin"/>
          <w:b/>
          <w:bCs/>
          <w:sz w:val="28"/>
          <w:szCs w:val="28"/>
          <w:rtl/>
        </w:rPr>
      </w:pPr>
      <w:r w:rsidRPr="00A07367">
        <w:rPr>
          <w:rFonts w:hint="cs"/>
          <w:rtl/>
        </w:rPr>
        <w:t>در این فصل، به مهم‌ترین مفاسد رخ داده در سال‌های اخیر اشاره می‌کنیم که نمونه‌هایی از مفاسد هستند که کشور را در یک بازه زمانی ملتهب کرد و فضای رسانه‌ای را در دست گرفت، از جمله</w:t>
      </w:r>
      <w:r w:rsidRPr="00B921C8">
        <w:rPr>
          <w:rFonts w:cs="B Nazanin" w:hint="cs"/>
          <w:sz w:val="28"/>
          <w:szCs w:val="28"/>
          <w:rtl/>
        </w:rPr>
        <w:t>:</w:t>
      </w:r>
    </w:p>
    <w:p w:rsidR="00A07367" w:rsidRPr="00A07367" w:rsidRDefault="00A07367" w:rsidP="00510947">
      <w:pPr>
        <w:pStyle w:val="ListParagraph"/>
        <w:numPr>
          <w:ilvl w:val="0"/>
          <w:numId w:val="4"/>
        </w:numPr>
        <w:rPr>
          <w:rtl/>
        </w:rPr>
      </w:pPr>
      <w:r w:rsidRPr="00A07367">
        <w:rPr>
          <w:rFonts w:hint="cs"/>
          <w:rtl/>
        </w:rPr>
        <w:t>فساد شهرداری تهران = فساد کرباسچی</w:t>
      </w:r>
    </w:p>
    <w:p w:rsidR="00A07367" w:rsidRPr="00A07367" w:rsidRDefault="00A07367" w:rsidP="00510947">
      <w:pPr>
        <w:pStyle w:val="ListParagraph"/>
        <w:numPr>
          <w:ilvl w:val="0"/>
          <w:numId w:val="4"/>
        </w:numPr>
        <w:rPr>
          <w:rtl/>
        </w:rPr>
      </w:pPr>
      <w:r w:rsidRPr="00A07367">
        <w:rPr>
          <w:rFonts w:hint="cs"/>
          <w:rtl/>
        </w:rPr>
        <w:t>فساد سه هزار میلیاردی 1390</w:t>
      </w:r>
    </w:p>
    <w:p w:rsidR="00A07367" w:rsidRPr="00A07367" w:rsidRDefault="00A07367" w:rsidP="00510947">
      <w:pPr>
        <w:pStyle w:val="ListParagraph"/>
        <w:numPr>
          <w:ilvl w:val="0"/>
          <w:numId w:val="4"/>
        </w:numPr>
        <w:rPr>
          <w:rtl/>
        </w:rPr>
      </w:pPr>
      <w:r w:rsidRPr="00A07367">
        <w:rPr>
          <w:rFonts w:hint="cs"/>
          <w:rtl/>
        </w:rPr>
        <w:t>فساد بابک زنجانی در سال 1392</w:t>
      </w:r>
    </w:p>
    <w:p w:rsidR="00A07367" w:rsidRPr="00A07367" w:rsidRDefault="00A07367" w:rsidP="00510947">
      <w:pPr>
        <w:pStyle w:val="ListParagraph"/>
        <w:numPr>
          <w:ilvl w:val="0"/>
          <w:numId w:val="4"/>
        </w:numPr>
        <w:rPr>
          <w:rtl/>
        </w:rPr>
      </w:pPr>
      <w:r w:rsidRPr="00A07367">
        <w:rPr>
          <w:rFonts w:hint="cs"/>
          <w:rtl/>
        </w:rPr>
        <w:t>فساد صندوق فرهنگیان 1395</w:t>
      </w:r>
    </w:p>
    <w:p w:rsidR="00A07367" w:rsidRPr="00A07367" w:rsidRDefault="00A07367" w:rsidP="00510947">
      <w:pPr>
        <w:pStyle w:val="ListParagraph"/>
        <w:numPr>
          <w:ilvl w:val="0"/>
          <w:numId w:val="4"/>
        </w:numPr>
        <w:rPr>
          <w:rtl/>
        </w:rPr>
      </w:pPr>
      <w:r w:rsidRPr="00A07367">
        <w:rPr>
          <w:rFonts w:hint="cs"/>
          <w:rtl/>
        </w:rPr>
        <w:t>فساد فیش‌های نجومی 1395</w:t>
      </w:r>
    </w:p>
    <w:p w:rsidR="00A07367" w:rsidRPr="00A07367" w:rsidRDefault="00A07367" w:rsidP="00510947">
      <w:pPr>
        <w:pStyle w:val="ListParagraph"/>
        <w:numPr>
          <w:ilvl w:val="0"/>
          <w:numId w:val="4"/>
        </w:numPr>
        <w:rPr>
          <w:rtl/>
        </w:rPr>
      </w:pPr>
      <w:r w:rsidRPr="00A07367">
        <w:rPr>
          <w:rFonts w:hint="cs"/>
          <w:rtl/>
        </w:rPr>
        <w:t>فساد املاک نجومی در شهرداری تهران 1395</w:t>
      </w:r>
    </w:p>
    <w:p w:rsidR="00A07367" w:rsidRPr="00B921C8" w:rsidRDefault="00A07367" w:rsidP="00A07367">
      <w:pPr>
        <w:pStyle w:val="Heading2"/>
        <w:rPr>
          <w:rtl/>
        </w:rPr>
      </w:pPr>
      <w:r w:rsidRPr="00B921C8">
        <w:rPr>
          <w:rFonts w:hint="cs"/>
          <w:rtl/>
        </w:rPr>
        <w:t>شاخص ادراک فساد</w:t>
      </w:r>
    </w:p>
    <w:p w:rsidR="00A07367" w:rsidRPr="00B921C8" w:rsidRDefault="00A07367" w:rsidP="00A07367">
      <w:pPr>
        <w:rPr>
          <w:rtl/>
        </w:rPr>
      </w:pPr>
      <w:r w:rsidRPr="00B921C8">
        <w:rPr>
          <w:rFonts w:hint="cs"/>
          <w:rtl/>
        </w:rPr>
        <w:lastRenderedPageBreak/>
        <w:t>در شاخص ادراک از فساد، رتبه کشور ما 131 از بین 176 کشور در سال 2016 شد. این شاخص، فارغ از صحت و سقم روش اندازه‌گیری آن که به چه ترتیب بوده است، مهم‌ترین مرجع استناد در مجامع بین‌المللی است و در انبوهی از شاخص‌های دیگر مورد استفاده قرار گرفته و ارزش بسیار بالایی دارد.</w:t>
      </w:r>
    </w:p>
    <w:p w:rsidR="00A07367" w:rsidRPr="00B921C8" w:rsidRDefault="00A07367" w:rsidP="00A07367">
      <w:pPr>
        <w:pStyle w:val="Heading2"/>
        <w:rPr>
          <w:rtl/>
        </w:rPr>
      </w:pPr>
      <w:r w:rsidRPr="00B921C8">
        <w:rPr>
          <w:rFonts w:hint="cs"/>
          <w:rtl/>
        </w:rPr>
        <w:t>چه باید کرد؟</w:t>
      </w:r>
    </w:p>
    <w:p w:rsidR="00A07367" w:rsidRPr="00B921C8" w:rsidRDefault="00A07367" w:rsidP="00A07367">
      <w:pPr>
        <w:pStyle w:val="Heading3"/>
        <w:rPr>
          <w:rtl/>
        </w:rPr>
      </w:pPr>
      <w:r w:rsidRPr="00B921C8">
        <w:rPr>
          <w:rFonts w:hint="cs"/>
          <w:rtl/>
        </w:rPr>
        <w:t>باور اول:</w:t>
      </w:r>
    </w:p>
    <w:p w:rsidR="00A07367" w:rsidRPr="00B921C8" w:rsidRDefault="00A07367" w:rsidP="00A07367">
      <w:pPr>
        <w:rPr>
          <w:rtl/>
        </w:rPr>
      </w:pPr>
      <w:r w:rsidRPr="00B921C8">
        <w:rPr>
          <w:rFonts w:hint="cs"/>
          <w:rtl/>
        </w:rPr>
        <w:t>در اینجا یک باوری هست با عنوان باور اول که تصویری از ادراک عمومی فساد می‌باشد از جمله:</w:t>
      </w:r>
    </w:p>
    <w:p w:rsidR="00A07367" w:rsidRPr="00B921C8" w:rsidRDefault="00A07367" w:rsidP="00510947">
      <w:pPr>
        <w:pStyle w:val="ListParagraph"/>
        <w:numPr>
          <w:ilvl w:val="0"/>
          <w:numId w:val="5"/>
        </w:numPr>
        <w:rPr>
          <w:rtl/>
        </w:rPr>
      </w:pPr>
      <w:r w:rsidRPr="00B921C8">
        <w:rPr>
          <w:rFonts w:hint="cs"/>
          <w:rtl/>
        </w:rPr>
        <w:t>با گذشت زمان، بر تعداد مفسدان، شبکه‌ها‌ و پیچیدگی فاسدان افزوده می شود.</w:t>
      </w:r>
    </w:p>
    <w:p w:rsidR="00A07367" w:rsidRPr="00B921C8" w:rsidRDefault="00A07367" w:rsidP="00510947">
      <w:pPr>
        <w:pStyle w:val="ListParagraph"/>
        <w:numPr>
          <w:ilvl w:val="0"/>
          <w:numId w:val="5"/>
        </w:numPr>
        <w:rPr>
          <w:rtl/>
        </w:rPr>
      </w:pPr>
      <w:r w:rsidRPr="00B921C8">
        <w:rPr>
          <w:rFonts w:hint="cs"/>
          <w:rtl/>
        </w:rPr>
        <w:t>فرآیندهای رسیدگی در دادگاه‌ها هم بسیار طولانی است،</w:t>
      </w:r>
    </w:p>
    <w:p w:rsidR="00A07367" w:rsidRDefault="00A07367" w:rsidP="00510947">
      <w:pPr>
        <w:pStyle w:val="ListParagraph"/>
        <w:numPr>
          <w:ilvl w:val="0"/>
          <w:numId w:val="5"/>
        </w:numPr>
        <w:rPr>
          <w:rtl/>
        </w:rPr>
      </w:pPr>
      <w:r w:rsidRPr="00B921C8">
        <w:rPr>
          <w:rFonts w:hint="cs"/>
          <w:rtl/>
        </w:rPr>
        <w:t>بسیاری از مفسدان هم که راحت آزاد می‌شوند! اگر در زندان هم بمانند که در دانشگاه مانده‌اند.</w:t>
      </w:r>
    </w:p>
    <w:p w:rsidR="00A07367" w:rsidRPr="00B921C8" w:rsidRDefault="00A07367" w:rsidP="00510947">
      <w:pPr>
        <w:pStyle w:val="ListParagraph"/>
        <w:numPr>
          <w:ilvl w:val="0"/>
          <w:numId w:val="5"/>
        </w:numPr>
        <w:rPr>
          <w:rtl/>
        </w:rPr>
      </w:pPr>
      <w:r w:rsidRPr="00B921C8">
        <w:rPr>
          <w:rFonts w:hint="cs"/>
          <w:rtl/>
        </w:rPr>
        <w:t>هر روز تعداد مفاسد بیشتر می‌شود</w:t>
      </w:r>
    </w:p>
    <w:p w:rsidR="00A07367" w:rsidRPr="00B921C8" w:rsidRDefault="00A07367" w:rsidP="00510947">
      <w:pPr>
        <w:pStyle w:val="ListParagraph"/>
        <w:numPr>
          <w:ilvl w:val="0"/>
          <w:numId w:val="5"/>
        </w:numPr>
        <w:rPr>
          <w:rtl/>
        </w:rPr>
      </w:pPr>
      <w:r w:rsidRPr="00B921C8">
        <w:rPr>
          <w:rFonts w:hint="cs"/>
          <w:rtl/>
        </w:rPr>
        <w:t>مسئولین روزبه‌روز بیشتر در فسادها درگیر می‌شوند</w:t>
      </w:r>
    </w:p>
    <w:p w:rsidR="00A07367" w:rsidRPr="00B921C8" w:rsidRDefault="00A07367" w:rsidP="00510947">
      <w:pPr>
        <w:pStyle w:val="ListParagraph"/>
        <w:numPr>
          <w:ilvl w:val="0"/>
          <w:numId w:val="5"/>
        </w:numPr>
        <w:rPr>
          <w:rtl/>
        </w:rPr>
      </w:pPr>
      <w:r w:rsidRPr="00B921C8">
        <w:rPr>
          <w:rFonts w:hint="cs"/>
          <w:rtl/>
        </w:rPr>
        <w:t>هر روز عدد فساد بزرگ‌تر می‌شود</w:t>
      </w:r>
    </w:p>
    <w:p w:rsidR="00A07367" w:rsidRPr="00B921C8" w:rsidRDefault="00A07367" w:rsidP="00510947">
      <w:pPr>
        <w:pStyle w:val="ListParagraph"/>
        <w:numPr>
          <w:ilvl w:val="0"/>
          <w:numId w:val="5"/>
        </w:numPr>
        <w:rPr>
          <w:rtl/>
        </w:rPr>
      </w:pPr>
      <w:r w:rsidRPr="00B921C8">
        <w:rPr>
          <w:rFonts w:hint="cs"/>
          <w:rtl/>
        </w:rPr>
        <w:t>کسی که فساد را گزارش می‌دهد هم به تعبیر عمومی به گونی می‌روند.</w:t>
      </w:r>
    </w:p>
    <w:p w:rsidR="00A07367" w:rsidRPr="00B921C8" w:rsidRDefault="00A07367" w:rsidP="00510947">
      <w:pPr>
        <w:pStyle w:val="ListParagraph"/>
        <w:numPr>
          <w:ilvl w:val="0"/>
          <w:numId w:val="5"/>
        </w:numPr>
        <w:rPr>
          <w:rtl/>
        </w:rPr>
      </w:pPr>
      <w:r w:rsidRPr="00B921C8">
        <w:rPr>
          <w:rFonts w:hint="cs"/>
          <w:rtl/>
        </w:rPr>
        <w:t>مسیر جایگزینی هم نداریم.</w:t>
      </w:r>
    </w:p>
    <w:p w:rsidR="00A07367" w:rsidRPr="00B921C8" w:rsidRDefault="00A07367" w:rsidP="00510947">
      <w:pPr>
        <w:pStyle w:val="ListParagraph"/>
        <w:numPr>
          <w:ilvl w:val="0"/>
          <w:numId w:val="5"/>
        </w:numPr>
        <w:rPr>
          <w:rtl/>
        </w:rPr>
      </w:pPr>
      <w:r w:rsidRPr="00B921C8">
        <w:rPr>
          <w:rFonts w:hint="cs"/>
          <w:rtl/>
        </w:rPr>
        <w:t>اراده‌ای هم برای اصلاح وجود ندارد.</w:t>
      </w:r>
    </w:p>
    <w:p w:rsidR="00A07367" w:rsidRPr="00B921C8" w:rsidRDefault="00A07367" w:rsidP="00A07367">
      <w:pPr>
        <w:rPr>
          <w:rtl/>
        </w:rPr>
      </w:pPr>
      <w:r w:rsidRPr="00B921C8">
        <w:rPr>
          <w:rFonts w:hint="cs"/>
          <w:rtl/>
        </w:rPr>
        <w:t>بنابراین خط سیری که طی شد، یک نتیجه‌ای دارد که کار تمام است.</w:t>
      </w:r>
    </w:p>
    <w:p w:rsidR="00A07367" w:rsidRPr="00B921C8" w:rsidRDefault="00A07367" w:rsidP="00A07367">
      <w:pPr>
        <w:pStyle w:val="Heading3"/>
        <w:rPr>
          <w:rtl/>
        </w:rPr>
      </w:pPr>
      <w:r w:rsidRPr="00B921C8">
        <w:rPr>
          <w:rFonts w:hint="cs"/>
          <w:rtl/>
        </w:rPr>
        <w:t>باور دوم:</w:t>
      </w:r>
    </w:p>
    <w:p w:rsidR="00A07367" w:rsidRPr="00B921C8" w:rsidRDefault="00A07367" w:rsidP="00A07367">
      <w:pPr>
        <w:rPr>
          <w:rtl/>
        </w:rPr>
      </w:pPr>
      <w:r w:rsidRPr="00B921C8">
        <w:rPr>
          <w:rFonts w:hint="cs"/>
          <w:rtl/>
        </w:rPr>
        <w:t>در مقابل باور اول، باور دومی وجود دارد که بیان می‌کند مقابله با فساد امکان‌پذیر است و از عهده ما هم بر می‌آید.</w:t>
      </w:r>
    </w:p>
    <w:p w:rsidR="00A07367" w:rsidRPr="00B921C8" w:rsidRDefault="00A07367" w:rsidP="00A07367">
      <w:pPr>
        <w:pStyle w:val="Heading3"/>
        <w:rPr>
          <w:rtl/>
        </w:rPr>
      </w:pPr>
      <w:r w:rsidRPr="00B921C8">
        <w:rPr>
          <w:rFonts w:hint="cs"/>
          <w:rtl/>
        </w:rPr>
        <w:t>چند سؤال</w:t>
      </w:r>
    </w:p>
    <w:p w:rsidR="00A07367" w:rsidRPr="00B921C8" w:rsidRDefault="00A07367" w:rsidP="00A07367">
      <w:pPr>
        <w:rPr>
          <w:rtl/>
        </w:rPr>
      </w:pPr>
      <w:r w:rsidRPr="00B921C8">
        <w:rPr>
          <w:rFonts w:hint="cs"/>
          <w:rtl/>
        </w:rPr>
        <w:t>برای این که به این چطور جواب بدهیم دو راه وجود دارد:</w:t>
      </w:r>
    </w:p>
    <w:p w:rsidR="00A07367" w:rsidRPr="00A07367" w:rsidRDefault="00A07367" w:rsidP="00510947">
      <w:pPr>
        <w:pStyle w:val="ListParagraph"/>
        <w:numPr>
          <w:ilvl w:val="0"/>
          <w:numId w:val="6"/>
        </w:numPr>
        <w:rPr>
          <w:rtl/>
        </w:rPr>
      </w:pPr>
      <w:r w:rsidRPr="00A07367">
        <w:rPr>
          <w:rFonts w:hint="cs"/>
          <w:rtl/>
        </w:rPr>
        <w:t>روش اثبات</w:t>
      </w:r>
    </w:p>
    <w:p w:rsidR="00A07367" w:rsidRPr="00A07367" w:rsidRDefault="00A07367" w:rsidP="00510947">
      <w:pPr>
        <w:pStyle w:val="ListParagraph"/>
        <w:numPr>
          <w:ilvl w:val="0"/>
          <w:numId w:val="6"/>
        </w:numPr>
        <w:rPr>
          <w:rtl/>
        </w:rPr>
      </w:pPr>
      <w:r w:rsidRPr="00A07367">
        <w:rPr>
          <w:rFonts w:hint="cs"/>
          <w:rtl/>
        </w:rPr>
        <w:t>سؤال‌های منطقی از خود بپرسیم به عنوان مثال:</w:t>
      </w:r>
    </w:p>
    <w:p w:rsidR="00A07367" w:rsidRPr="00B921C8" w:rsidRDefault="00A07367" w:rsidP="00510947">
      <w:pPr>
        <w:pStyle w:val="ListParagraph"/>
        <w:numPr>
          <w:ilvl w:val="0"/>
          <w:numId w:val="7"/>
        </w:numPr>
        <w:rPr>
          <w:rtl/>
        </w:rPr>
      </w:pPr>
      <w:r w:rsidRPr="00B921C8">
        <w:rPr>
          <w:rFonts w:hint="cs"/>
          <w:rtl/>
        </w:rPr>
        <w:t>چرا در کشور ما در مقایسه با بسیاری از کشورها فساد تا این حد باالاست؟ (مثلاً رشوه، کلاهبرداری و دروغ‌گویی)</w:t>
      </w:r>
    </w:p>
    <w:p w:rsidR="00A07367" w:rsidRPr="00B921C8" w:rsidRDefault="00A07367" w:rsidP="00510947">
      <w:pPr>
        <w:pStyle w:val="ListParagraph"/>
        <w:numPr>
          <w:ilvl w:val="0"/>
          <w:numId w:val="7"/>
        </w:numPr>
        <w:rPr>
          <w:rtl/>
        </w:rPr>
      </w:pPr>
      <w:r w:rsidRPr="00B921C8">
        <w:rPr>
          <w:rFonts w:hint="cs"/>
          <w:rtl/>
        </w:rPr>
        <w:t>چرا آمار مراجعات مردم ایران به قوه قضائیه تا این حد بالاست؟</w:t>
      </w:r>
    </w:p>
    <w:p w:rsidR="00A07367" w:rsidRPr="00B921C8" w:rsidRDefault="00A07367" w:rsidP="00510947">
      <w:pPr>
        <w:pStyle w:val="ListParagraph"/>
        <w:numPr>
          <w:ilvl w:val="0"/>
          <w:numId w:val="7"/>
        </w:numPr>
        <w:rPr>
          <w:rtl/>
        </w:rPr>
      </w:pPr>
      <w:r w:rsidRPr="00B921C8">
        <w:rPr>
          <w:rFonts w:hint="cs"/>
          <w:rtl/>
        </w:rPr>
        <w:t>آیا دستیابی به قدرت و ثروت برای مسئولین آن کشورها وسوسه‌انگیز نیست؟</w:t>
      </w:r>
    </w:p>
    <w:p w:rsidR="00A07367" w:rsidRPr="00B921C8" w:rsidRDefault="00A07367" w:rsidP="00510947">
      <w:pPr>
        <w:pStyle w:val="ListParagraph"/>
        <w:numPr>
          <w:ilvl w:val="0"/>
          <w:numId w:val="7"/>
        </w:numPr>
        <w:rPr>
          <w:rtl/>
        </w:rPr>
      </w:pPr>
      <w:r w:rsidRPr="00B921C8">
        <w:rPr>
          <w:rFonts w:hint="cs"/>
          <w:rtl/>
        </w:rPr>
        <w:t>چرا فساد در کشور ما به یک معضل حل‌ناشدنی تبدیل شده است تا حدی که برخی آن را ناشی از نوع نظام سیاسی می‌دانند.</w:t>
      </w:r>
    </w:p>
    <w:p w:rsidR="00A07367" w:rsidRPr="00B921C8" w:rsidRDefault="00A07367" w:rsidP="00510947">
      <w:pPr>
        <w:pStyle w:val="ListParagraph"/>
        <w:numPr>
          <w:ilvl w:val="0"/>
          <w:numId w:val="7"/>
        </w:numPr>
        <w:rPr>
          <w:rtl/>
        </w:rPr>
      </w:pPr>
      <w:r w:rsidRPr="00B921C8">
        <w:rPr>
          <w:rFonts w:hint="cs"/>
          <w:rtl/>
        </w:rPr>
        <w:t>آیا فساد فقط در برخی کشورهای جهان سوم یک معضل لاینحل است؟</w:t>
      </w:r>
    </w:p>
    <w:p w:rsidR="00A07367" w:rsidRPr="00B921C8" w:rsidRDefault="00A07367" w:rsidP="00510947">
      <w:pPr>
        <w:pStyle w:val="ListParagraph"/>
        <w:numPr>
          <w:ilvl w:val="0"/>
          <w:numId w:val="7"/>
        </w:numPr>
        <w:rPr>
          <w:rtl/>
        </w:rPr>
      </w:pPr>
      <w:r w:rsidRPr="00B921C8">
        <w:rPr>
          <w:rFonts w:hint="cs"/>
          <w:rtl/>
        </w:rPr>
        <w:lastRenderedPageBreak/>
        <w:t>چرا کشورهایی نظیر هند و برزیل (که از نظر فساد به نسبت ما وضعیت اسفبارتری داشتند) توانسته‌اند اقدامات مؤثری انجام دهند؟</w:t>
      </w:r>
    </w:p>
    <w:p w:rsidR="00A07367" w:rsidRPr="00B921C8" w:rsidRDefault="00A07367" w:rsidP="00510947">
      <w:pPr>
        <w:pStyle w:val="ListParagraph"/>
        <w:numPr>
          <w:ilvl w:val="0"/>
          <w:numId w:val="7"/>
        </w:numPr>
        <w:rPr>
          <w:rtl/>
        </w:rPr>
      </w:pPr>
      <w:r w:rsidRPr="00B921C8">
        <w:rPr>
          <w:rFonts w:hint="cs"/>
          <w:rtl/>
        </w:rPr>
        <w:t>تفاوت این‌ها در چیست؟</w:t>
      </w:r>
    </w:p>
    <w:p w:rsidR="00A07367" w:rsidRPr="00B921C8" w:rsidRDefault="00A07367" w:rsidP="00A07367">
      <w:pPr>
        <w:rPr>
          <w:rtl/>
        </w:rPr>
      </w:pPr>
      <w:r w:rsidRPr="00B921C8">
        <w:rPr>
          <w:rFonts w:hint="cs"/>
          <w:rtl/>
        </w:rPr>
        <w:t>ما معتقد هستیم برای هر مشکل، راه‌حلی وجود دارد که اگر آن را بشناسیم، می‌توانیم آن را حل کنیم.</w:t>
      </w:r>
    </w:p>
    <w:p w:rsidR="00A07367" w:rsidRPr="00B921C8" w:rsidRDefault="00A07367" w:rsidP="00A07367">
      <w:pPr>
        <w:pStyle w:val="Heading1"/>
        <w:rPr>
          <w:rtl/>
        </w:rPr>
      </w:pPr>
      <w:r w:rsidRPr="00B921C8">
        <w:rPr>
          <w:rFonts w:hint="cs"/>
          <w:rtl/>
        </w:rPr>
        <w:t>فصل دوم: آناتومی فساد</w:t>
      </w:r>
    </w:p>
    <w:p w:rsidR="00A07367" w:rsidRPr="00B921C8" w:rsidRDefault="00A07367" w:rsidP="00A07367">
      <w:pPr>
        <w:rPr>
          <w:rtl/>
        </w:rPr>
      </w:pPr>
      <w:r w:rsidRPr="00B921C8">
        <w:rPr>
          <w:rFonts w:hint="cs"/>
          <w:rtl/>
        </w:rPr>
        <w:t>آناتومی فساد (شناخت پیکره فساد)، اصلی‌ترین فصل این ارائه می‌باشد که دارای 11 بخش است:</w:t>
      </w:r>
    </w:p>
    <w:p w:rsidR="00A07367" w:rsidRPr="00B921C8" w:rsidRDefault="00A07367" w:rsidP="00510947">
      <w:pPr>
        <w:pStyle w:val="ListParagraph"/>
        <w:numPr>
          <w:ilvl w:val="0"/>
          <w:numId w:val="8"/>
        </w:numPr>
        <w:rPr>
          <w:rtl/>
        </w:rPr>
      </w:pPr>
      <w:r w:rsidRPr="00B921C8">
        <w:rPr>
          <w:rFonts w:hint="cs"/>
          <w:rtl/>
        </w:rPr>
        <w:t>نامعادله فساد</w:t>
      </w:r>
    </w:p>
    <w:p w:rsidR="00A07367" w:rsidRPr="00B921C8" w:rsidRDefault="00A07367" w:rsidP="00510947">
      <w:pPr>
        <w:pStyle w:val="ListParagraph"/>
        <w:numPr>
          <w:ilvl w:val="0"/>
          <w:numId w:val="8"/>
        </w:numPr>
        <w:rPr>
          <w:rtl/>
        </w:rPr>
      </w:pPr>
      <w:r w:rsidRPr="00B921C8">
        <w:rPr>
          <w:rFonts w:hint="cs"/>
          <w:rtl/>
        </w:rPr>
        <w:t>جامعه‌شناسی آماری فساد</w:t>
      </w:r>
    </w:p>
    <w:p w:rsidR="00A07367" w:rsidRPr="00B921C8" w:rsidRDefault="00A07367" w:rsidP="00510947">
      <w:pPr>
        <w:pStyle w:val="ListParagraph"/>
        <w:numPr>
          <w:ilvl w:val="0"/>
          <w:numId w:val="8"/>
        </w:numPr>
        <w:rPr>
          <w:rtl/>
        </w:rPr>
      </w:pPr>
      <w:r w:rsidRPr="00B921C8">
        <w:rPr>
          <w:rFonts w:hint="cs"/>
          <w:rtl/>
        </w:rPr>
        <w:t>فساد با ادراک از فساد</w:t>
      </w:r>
    </w:p>
    <w:p w:rsidR="00A07367" w:rsidRPr="00B921C8" w:rsidRDefault="00A07367" w:rsidP="00510947">
      <w:pPr>
        <w:pStyle w:val="ListParagraph"/>
        <w:numPr>
          <w:ilvl w:val="0"/>
          <w:numId w:val="8"/>
        </w:numPr>
        <w:rPr>
          <w:rtl/>
        </w:rPr>
      </w:pPr>
      <w:r w:rsidRPr="00B921C8">
        <w:rPr>
          <w:rFonts w:hint="cs"/>
          <w:rtl/>
        </w:rPr>
        <w:t xml:space="preserve">نمودار تعداد </w:t>
      </w:r>
      <w:r w:rsidRPr="00A07367">
        <w:rPr>
          <w:rFonts w:ascii="Times New Roman" w:hAnsi="Times New Roman" w:cs="Times New Roman" w:hint="cs"/>
          <w:rtl/>
        </w:rPr>
        <w:t>–</w:t>
      </w:r>
      <w:r w:rsidRPr="00B921C8">
        <w:rPr>
          <w:rFonts w:hint="cs"/>
          <w:rtl/>
        </w:rPr>
        <w:t xml:space="preserve"> حجم فساد</w:t>
      </w:r>
    </w:p>
    <w:p w:rsidR="00A07367" w:rsidRPr="00B921C8" w:rsidRDefault="00A07367" w:rsidP="00510947">
      <w:pPr>
        <w:pStyle w:val="ListParagraph"/>
        <w:numPr>
          <w:ilvl w:val="0"/>
          <w:numId w:val="8"/>
        </w:numPr>
        <w:rPr>
          <w:rtl/>
        </w:rPr>
      </w:pPr>
      <w:r w:rsidRPr="00B921C8">
        <w:rPr>
          <w:rFonts w:hint="cs"/>
          <w:rtl/>
        </w:rPr>
        <w:t xml:space="preserve">نمودار تلاش </w:t>
      </w:r>
      <w:r w:rsidRPr="00A07367">
        <w:rPr>
          <w:rFonts w:ascii="Times New Roman" w:hAnsi="Times New Roman" w:cs="Times New Roman" w:hint="cs"/>
          <w:rtl/>
        </w:rPr>
        <w:t>–</w:t>
      </w:r>
      <w:r w:rsidRPr="00B921C8">
        <w:rPr>
          <w:rFonts w:hint="cs"/>
          <w:rtl/>
        </w:rPr>
        <w:t xml:space="preserve"> فساد</w:t>
      </w:r>
    </w:p>
    <w:p w:rsidR="00A07367" w:rsidRPr="00B921C8" w:rsidRDefault="00A07367" w:rsidP="00510947">
      <w:pPr>
        <w:pStyle w:val="ListParagraph"/>
        <w:numPr>
          <w:ilvl w:val="0"/>
          <w:numId w:val="8"/>
        </w:numPr>
        <w:rPr>
          <w:rtl/>
        </w:rPr>
      </w:pPr>
      <w:r w:rsidRPr="00B921C8">
        <w:rPr>
          <w:rFonts w:hint="cs"/>
          <w:rtl/>
        </w:rPr>
        <w:t>رقابت دزد و پلیس</w:t>
      </w:r>
    </w:p>
    <w:p w:rsidR="00A07367" w:rsidRPr="00B921C8" w:rsidRDefault="00A07367" w:rsidP="00510947">
      <w:pPr>
        <w:pStyle w:val="ListParagraph"/>
        <w:numPr>
          <w:ilvl w:val="0"/>
          <w:numId w:val="8"/>
        </w:numPr>
        <w:rPr>
          <w:rtl/>
        </w:rPr>
      </w:pPr>
      <w:r w:rsidRPr="00B921C8">
        <w:rPr>
          <w:rFonts w:hint="cs"/>
          <w:rtl/>
        </w:rPr>
        <w:t>اقتصاد فساد</w:t>
      </w:r>
    </w:p>
    <w:p w:rsidR="00A07367" w:rsidRPr="00B921C8" w:rsidRDefault="00A07367" w:rsidP="00510947">
      <w:pPr>
        <w:pStyle w:val="ListParagraph"/>
        <w:numPr>
          <w:ilvl w:val="0"/>
          <w:numId w:val="8"/>
        </w:numPr>
        <w:rPr>
          <w:rtl/>
        </w:rPr>
      </w:pPr>
      <w:r w:rsidRPr="00B921C8">
        <w:rPr>
          <w:rFonts w:hint="cs"/>
          <w:rtl/>
        </w:rPr>
        <w:t>ساختارهای وسوسه‌انگیز</w:t>
      </w:r>
    </w:p>
    <w:p w:rsidR="00A07367" w:rsidRPr="00B921C8" w:rsidRDefault="00A07367" w:rsidP="00510947">
      <w:pPr>
        <w:pStyle w:val="ListParagraph"/>
        <w:numPr>
          <w:ilvl w:val="0"/>
          <w:numId w:val="8"/>
        </w:numPr>
        <w:rPr>
          <w:rtl/>
        </w:rPr>
      </w:pPr>
      <w:r w:rsidRPr="00B921C8">
        <w:rPr>
          <w:rFonts w:hint="cs"/>
          <w:rtl/>
        </w:rPr>
        <w:t>اقتصاد شبکه‌های فساد</w:t>
      </w:r>
    </w:p>
    <w:p w:rsidR="00A07367" w:rsidRPr="00B921C8" w:rsidRDefault="00A07367" w:rsidP="00510947">
      <w:pPr>
        <w:pStyle w:val="ListParagraph"/>
        <w:numPr>
          <w:ilvl w:val="0"/>
          <w:numId w:val="8"/>
        </w:numPr>
        <w:rPr>
          <w:rtl/>
        </w:rPr>
      </w:pPr>
      <w:r w:rsidRPr="00B921C8">
        <w:rPr>
          <w:rFonts w:hint="cs"/>
          <w:rtl/>
        </w:rPr>
        <w:t>اقتصاد مقابله با فساد (سمت مسئولین)</w:t>
      </w:r>
    </w:p>
    <w:p w:rsidR="00A07367" w:rsidRPr="00B921C8" w:rsidRDefault="00A07367" w:rsidP="00510947">
      <w:pPr>
        <w:pStyle w:val="ListParagraph"/>
        <w:numPr>
          <w:ilvl w:val="0"/>
          <w:numId w:val="8"/>
        </w:numPr>
        <w:rPr>
          <w:rtl/>
        </w:rPr>
      </w:pPr>
      <w:r w:rsidRPr="00B921C8">
        <w:rPr>
          <w:rFonts w:hint="cs"/>
          <w:rtl/>
        </w:rPr>
        <w:t>اقتصاد مقابله با فساد (سمت مردم)</w:t>
      </w:r>
    </w:p>
    <w:p w:rsidR="00A07367" w:rsidRPr="00B921C8" w:rsidRDefault="00A07367" w:rsidP="00A07367">
      <w:pPr>
        <w:pStyle w:val="Heading2"/>
        <w:rPr>
          <w:rtl/>
        </w:rPr>
      </w:pPr>
      <w:r w:rsidRPr="00B921C8">
        <w:rPr>
          <w:rFonts w:hint="cs"/>
          <w:rtl/>
        </w:rPr>
        <w:t>بخش اول: نامعادله فساد</w:t>
      </w:r>
    </w:p>
    <w:p w:rsidR="00A07367" w:rsidRDefault="00A07367" w:rsidP="00A07367">
      <w:pPr>
        <w:rPr>
          <w:rtl/>
        </w:rPr>
      </w:pPr>
      <w:r w:rsidRPr="00B921C8">
        <w:rPr>
          <w:rFonts w:hint="cs"/>
          <w:rtl/>
        </w:rPr>
        <w:t>یکی از مهم‌ترین بخش‌ها که پایه محسوب می‌شود نامعادله فساد است. یک نامعادله‌ای وجود دارد که هر کسی که می‌خواهد رفتاری را انجام دهد خواه آن رفتار تخلف‌آمیز، نامطلوب و ... باشد، آن معادله را در ذهن خود  به صورت آگاهانه یا ناآگاهانه می‌آورد. سپس می‌گوید که فساد و تخلف من یک منفعتی دارد که در احتمال عدم کشف تخلف ضرب می‌شود. نتیجه ضرب این دو مورد هیچ‌وقت مساوی نیست با اینکه احتمال کشف تخلف باشد و اگر کشف شوم چقدر و چگونه مجازات می‌شوم.</w:t>
      </w:r>
    </w:p>
    <w:p w:rsidR="00A07367" w:rsidRPr="006F600F" w:rsidRDefault="00A07367" w:rsidP="00A07367">
      <w:pPr>
        <w:jc w:val="center"/>
        <w:rPr>
          <w:rtl/>
        </w:rPr>
      </w:pPr>
      <w:r w:rsidRPr="006F600F">
        <w:rPr>
          <w:rFonts w:hint="cs"/>
          <w:rtl/>
        </w:rPr>
        <w:t xml:space="preserve">مجازات تخلف </w:t>
      </w:r>
      <w:r w:rsidRPr="006F600F">
        <w:rPr>
          <w:rtl/>
        </w:rPr>
        <w:t>×</w:t>
      </w:r>
      <w:r w:rsidRPr="006F600F">
        <w:rPr>
          <w:rFonts w:hint="cs"/>
          <w:rtl/>
        </w:rPr>
        <w:t xml:space="preserve"> احتمال کشف تخلف </w:t>
      </w:r>
      <w:r w:rsidRPr="006F600F">
        <w:rPr>
          <w:rFonts w:cs="Times New Roman"/>
          <w:rtl/>
        </w:rPr>
        <w:t>≠</w:t>
      </w:r>
      <w:r w:rsidRPr="006F600F">
        <w:rPr>
          <w:rFonts w:hint="cs"/>
          <w:rtl/>
        </w:rPr>
        <w:t xml:space="preserve"> احتمال عدم کشف تخلف </w:t>
      </w:r>
      <w:r w:rsidRPr="006F600F">
        <w:rPr>
          <w:rtl/>
        </w:rPr>
        <w:t>×</w:t>
      </w:r>
      <w:r w:rsidRPr="006F600F">
        <w:rPr>
          <w:rFonts w:hint="cs"/>
          <w:rtl/>
        </w:rPr>
        <w:t xml:space="preserve"> منفعت تخلف</w:t>
      </w:r>
    </w:p>
    <w:p w:rsidR="00A07367" w:rsidRPr="00B921C8" w:rsidRDefault="00A07367" w:rsidP="00A07367">
      <w:pPr>
        <w:rPr>
          <w:rtl/>
        </w:rPr>
      </w:pPr>
      <w:r w:rsidRPr="00B921C8">
        <w:rPr>
          <w:rFonts w:hint="cs"/>
          <w:rtl/>
        </w:rPr>
        <w:t>اگر سمت چپ نامساوی، بیشتر شود میل افراد به آن تخلف بیشتر می‌شود. چون احتمال می‌دهند که 95 درصد کشف نشوند و منفعت آن هم بالاست پس تخلف را انجام می‌دهند. اما اگر احتمال کشف تخلف در سمت راست نامساوی تا 80 درصد باشد، آن تخلف اتفاق نمی‌افتد.</w:t>
      </w:r>
    </w:p>
    <w:p w:rsidR="00A07367" w:rsidRPr="00B921C8" w:rsidRDefault="00A07367" w:rsidP="00A07367">
      <w:pPr>
        <w:rPr>
          <w:rtl/>
        </w:rPr>
      </w:pPr>
      <w:r w:rsidRPr="00B921C8">
        <w:rPr>
          <w:rFonts w:hint="cs"/>
          <w:rtl/>
        </w:rPr>
        <w:t>در این نامعادله احتمال کشف و احتمال عدم کشف صد‌در‌صد با هم مرتبط هستند درواقع احتمال کشف هرکدام، مساوی است با یک منهای دیگری.</w:t>
      </w:r>
    </w:p>
    <w:p w:rsidR="00A07367" w:rsidRPr="00B921C8" w:rsidRDefault="00A07367" w:rsidP="00A07367">
      <w:pPr>
        <w:rPr>
          <w:rtl/>
        </w:rPr>
      </w:pPr>
      <w:r w:rsidRPr="00B921C8">
        <w:rPr>
          <w:rFonts w:hint="cs"/>
          <w:rtl/>
        </w:rPr>
        <w:lastRenderedPageBreak/>
        <w:t>اگر بخواهیم با فساد مقابله کنیم باید سمت چپ را به هر ترتیبی کم کرده و سمت راست را افزایش دهیم.</w:t>
      </w:r>
    </w:p>
    <w:p w:rsidR="00A07367" w:rsidRPr="00B921C8" w:rsidRDefault="00A07367" w:rsidP="00A07367">
      <w:pPr>
        <w:pStyle w:val="Heading2"/>
        <w:rPr>
          <w:rtl/>
        </w:rPr>
      </w:pPr>
      <w:r w:rsidRPr="00B921C8">
        <w:rPr>
          <w:rFonts w:hint="cs"/>
          <w:rtl/>
        </w:rPr>
        <w:t>بخش دوم: جامعه‌شناسی آماری فساد</w:t>
      </w:r>
    </w:p>
    <w:p w:rsidR="00A07367" w:rsidRPr="00B921C8" w:rsidRDefault="00A07367" w:rsidP="00A07367">
      <w:pPr>
        <w:rPr>
          <w:rtl/>
        </w:rPr>
      </w:pPr>
      <w:r w:rsidRPr="00B921C8">
        <w:rPr>
          <w:rFonts w:hint="cs"/>
          <w:rtl/>
        </w:rPr>
        <w:t>در یک جامعه می‌توان سه دسته افراد را در نظر گرفت که هر کدام دارای ویژگی‌هایی هستند:</w:t>
      </w:r>
    </w:p>
    <w:p w:rsidR="00A07367" w:rsidRPr="00A07367" w:rsidRDefault="00A07367" w:rsidP="00510947">
      <w:pPr>
        <w:pStyle w:val="ListParagraph"/>
        <w:numPr>
          <w:ilvl w:val="0"/>
          <w:numId w:val="9"/>
        </w:numPr>
        <w:rPr>
          <w:rtl/>
        </w:rPr>
      </w:pPr>
      <w:r w:rsidRPr="00A07367">
        <w:rPr>
          <w:rFonts w:hint="cs"/>
          <w:rtl/>
        </w:rPr>
        <w:t>مفسدین حرفه‌ای</w:t>
      </w:r>
    </w:p>
    <w:p w:rsidR="00A07367" w:rsidRPr="00A07367" w:rsidRDefault="00A07367" w:rsidP="00510947">
      <w:pPr>
        <w:pStyle w:val="ListParagraph"/>
        <w:numPr>
          <w:ilvl w:val="0"/>
          <w:numId w:val="9"/>
        </w:numPr>
        <w:rPr>
          <w:rtl/>
        </w:rPr>
      </w:pPr>
      <w:r w:rsidRPr="00A07367">
        <w:rPr>
          <w:rFonts w:hint="cs"/>
          <w:rtl/>
        </w:rPr>
        <w:t>اصحاب باد (تعبیر قرآنی)</w:t>
      </w:r>
    </w:p>
    <w:p w:rsidR="00A07367" w:rsidRPr="00B921C8" w:rsidRDefault="00A07367" w:rsidP="00510947">
      <w:pPr>
        <w:pStyle w:val="ListParagraph"/>
        <w:numPr>
          <w:ilvl w:val="0"/>
          <w:numId w:val="9"/>
        </w:numPr>
        <w:rPr>
          <w:rtl/>
        </w:rPr>
      </w:pPr>
      <w:r w:rsidRPr="00A07367">
        <w:rPr>
          <w:rFonts w:hint="cs"/>
          <w:rtl/>
        </w:rPr>
        <w:t>صال</w:t>
      </w:r>
      <w:r w:rsidRPr="00B921C8">
        <w:rPr>
          <w:rFonts w:hint="cs"/>
          <w:rtl/>
        </w:rPr>
        <w:t>حان</w:t>
      </w:r>
    </w:p>
    <w:p w:rsidR="00A07367" w:rsidRPr="00B921C8" w:rsidRDefault="00A07367" w:rsidP="00A07367">
      <w:pPr>
        <w:rPr>
          <w:rtl/>
        </w:rPr>
      </w:pPr>
      <w:r w:rsidRPr="00B921C8">
        <w:rPr>
          <w:rFonts w:hint="cs"/>
          <w:rtl/>
        </w:rPr>
        <w:t>از ویژگی‌های مفسدین حرفه‌ای می‌توان به موارد زیر اشاره کرد:</w:t>
      </w:r>
    </w:p>
    <w:p w:rsidR="00A07367" w:rsidRPr="00B921C8" w:rsidRDefault="00A07367" w:rsidP="00510947">
      <w:pPr>
        <w:pStyle w:val="ListParagraph"/>
        <w:numPr>
          <w:ilvl w:val="0"/>
          <w:numId w:val="10"/>
        </w:numPr>
        <w:rPr>
          <w:rtl/>
        </w:rPr>
      </w:pPr>
      <w:r w:rsidRPr="00B921C8">
        <w:rPr>
          <w:rFonts w:hint="cs"/>
          <w:rtl/>
        </w:rPr>
        <w:t>فرصت‌طلبی بالا</w:t>
      </w:r>
    </w:p>
    <w:p w:rsidR="00A07367" w:rsidRPr="00B921C8" w:rsidRDefault="00A07367" w:rsidP="00510947">
      <w:pPr>
        <w:pStyle w:val="ListParagraph"/>
        <w:numPr>
          <w:ilvl w:val="0"/>
          <w:numId w:val="10"/>
        </w:numPr>
        <w:rPr>
          <w:rtl/>
        </w:rPr>
      </w:pPr>
      <w:r w:rsidRPr="00B921C8">
        <w:rPr>
          <w:rFonts w:hint="cs"/>
          <w:rtl/>
        </w:rPr>
        <w:t>ریسک‌پذیری بالا</w:t>
      </w:r>
    </w:p>
    <w:p w:rsidR="00A07367" w:rsidRPr="00B921C8" w:rsidRDefault="00A07367" w:rsidP="00510947">
      <w:pPr>
        <w:pStyle w:val="ListParagraph"/>
        <w:numPr>
          <w:ilvl w:val="0"/>
          <w:numId w:val="10"/>
        </w:numPr>
        <w:rPr>
          <w:rtl/>
        </w:rPr>
      </w:pPr>
      <w:r w:rsidRPr="00B921C8">
        <w:rPr>
          <w:rFonts w:hint="cs"/>
          <w:rtl/>
        </w:rPr>
        <w:t>مهارت و توانمندی بالا</w:t>
      </w:r>
    </w:p>
    <w:p w:rsidR="00A07367" w:rsidRPr="00B921C8" w:rsidRDefault="00A07367" w:rsidP="00A07367">
      <w:pPr>
        <w:rPr>
          <w:rtl/>
        </w:rPr>
      </w:pPr>
      <w:r w:rsidRPr="00B921C8">
        <w:rPr>
          <w:rFonts w:hint="cs"/>
          <w:rtl/>
        </w:rPr>
        <w:t>ویژگی‌های افراد صالح شامل:</w:t>
      </w:r>
    </w:p>
    <w:p w:rsidR="00A07367" w:rsidRPr="00B921C8" w:rsidRDefault="00A07367" w:rsidP="00510947">
      <w:pPr>
        <w:pStyle w:val="ListParagraph"/>
        <w:numPr>
          <w:ilvl w:val="0"/>
          <w:numId w:val="11"/>
        </w:numPr>
        <w:rPr>
          <w:rtl/>
        </w:rPr>
      </w:pPr>
      <w:r w:rsidRPr="00B921C8">
        <w:rPr>
          <w:rFonts w:hint="cs"/>
          <w:rtl/>
        </w:rPr>
        <w:t>عدم فرصت‌طلبی</w:t>
      </w:r>
    </w:p>
    <w:p w:rsidR="00A07367" w:rsidRPr="00B921C8" w:rsidRDefault="00A07367" w:rsidP="00510947">
      <w:pPr>
        <w:pStyle w:val="ListParagraph"/>
        <w:numPr>
          <w:ilvl w:val="0"/>
          <w:numId w:val="11"/>
        </w:numPr>
        <w:rPr>
          <w:rtl/>
        </w:rPr>
      </w:pPr>
      <w:r w:rsidRPr="00B921C8">
        <w:rPr>
          <w:rFonts w:hint="cs"/>
          <w:rtl/>
        </w:rPr>
        <w:t>تقوای بالا</w:t>
      </w:r>
    </w:p>
    <w:p w:rsidR="00A07367" w:rsidRPr="00B921C8" w:rsidRDefault="00A07367" w:rsidP="00A07367">
      <w:pPr>
        <w:rPr>
          <w:rtl/>
        </w:rPr>
      </w:pPr>
      <w:r w:rsidRPr="00B921C8">
        <w:rPr>
          <w:rFonts w:hint="cs"/>
          <w:rtl/>
        </w:rPr>
        <w:t>ویژگی‌های اصحاب باد:</w:t>
      </w:r>
    </w:p>
    <w:p w:rsidR="00A07367" w:rsidRPr="00B921C8" w:rsidRDefault="00A07367" w:rsidP="00510947">
      <w:pPr>
        <w:pStyle w:val="ListParagraph"/>
        <w:numPr>
          <w:ilvl w:val="0"/>
          <w:numId w:val="12"/>
        </w:numPr>
        <w:rPr>
          <w:rtl/>
        </w:rPr>
      </w:pPr>
      <w:r w:rsidRPr="00B921C8">
        <w:rPr>
          <w:rFonts w:hint="cs"/>
          <w:rtl/>
        </w:rPr>
        <w:t>نه خودکنترلی بالا</w:t>
      </w:r>
    </w:p>
    <w:p w:rsidR="00A07367" w:rsidRDefault="00A07367" w:rsidP="00510947">
      <w:pPr>
        <w:pStyle w:val="ListParagraph"/>
        <w:numPr>
          <w:ilvl w:val="0"/>
          <w:numId w:val="12"/>
        </w:numPr>
        <w:rPr>
          <w:rtl/>
        </w:rPr>
      </w:pPr>
      <w:r w:rsidRPr="00B921C8">
        <w:rPr>
          <w:rFonts w:hint="cs"/>
          <w:rtl/>
        </w:rPr>
        <w:t>نه ریسک‌پذیری بالا</w:t>
      </w:r>
    </w:p>
    <w:p w:rsidR="00A07367" w:rsidRPr="00B921C8" w:rsidRDefault="00A07367" w:rsidP="00510947">
      <w:pPr>
        <w:pStyle w:val="ListParagraph"/>
        <w:numPr>
          <w:ilvl w:val="0"/>
          <w:numId w:val="12"/>
        </w:numPr>
        <w:rPr>
          <w:rtl/>
        </w:rPr>
      </w:pPr>
      <w:r w:rsidRPr="00B921C8">
        <w:rPr>
          <w:rFonts w:hint="cs"/>
          <w:rtl/>
        </w:rPr>
        <w:t>فرصت‌طلب اما ترسو</w:t>
      </w:r>
    </w:p>
    <w:p w:rsidR="00A07367" w:rsidRPr="00B921C8" w:rsidRDefault="00A07367" w:rsidP="00510947">
      <w:pPr>
        <w:pStyle w:val="ListParagraph"/>
        <w:numPr>
          <w:ilvl w:val="0"/>
          <w:numId w:val="12"/>
        </w:numPr>
        <w:rPr>
          <w:rtl/>
        </w:rPr>
      </w:pPr>
      <w:r w:rsidRPr="00B921C8">
        <w:rPr>
          <w:rFonts w:hint="cs"/>
          <w:rtl/>
        </w:rPr>
        <w:t>پیرو اسوه‌های دو طرف</w:t>
      </w:r>
    </w:p>
    <w:p w:rsidR="00A07367" w:rsidRPr="00B921C8" w:rsidRDefault="00A07367" w:rsidP="00A07367">
      <w:pPr>
        <w:pStyle w:val="Heading2"/>
        <w:rPr>
          <w:rtl/>
        </w:rPr>
      </w:pPr>
      <w:r w:rsidRPr="00B921C8">
        <w:rPr>
          <w:rFonts w:hint="cs"/>
          <w:rtl/>
        </w:rPr>
        <w:t>مصادیق</w:t>
      </w:r>
    </w:p>
    <w:p w:rsidR="00A07367" w:rsidRPr="00B921C8" w:rsidRDefault="00A07367" w:rsidP="00AD0017">
      <w:pPr>
        <w:rPr>
          <w:rtl/>
        </w:rPr>
      </w:pPr>
      <w:r w:rsidRPr="00B921C8">
        <w:rPr>
          <w:rFonts w:hint="cs"/>
          <w:rtl/>
        </w:rPr>
        <w:t>از جمله مصادیق این سه دسته افراد:</w:t>
      </w:r>
    </w:p>
    <w:p w:rsidR="00A07367" w:rsidRPr="00B921C8" w:rsidRDefault="00A07367" w:rsidP="00AD0017">
      <w:pPr>
        <w:rPr>
          <w:rtl/>
        </w:rPr>
      </w:pPr>
      <w:r w:rsidRPr="00B921C8">
        <w:rPr>
          <w:rFonts w:hint="cs"/>
          <w:rtl/>
        </w:rPr>
        <w:t>مفسدین حرفه‌ای مانند مافیا</w:t>
      </w:r>
    </w:p>
    <w:p w:rsidR="00A07367" w:rsidRPr="00B921C8" w:rsidRDefault="00A07367" w:rsidP="00AD0017">
      <w:pPr>
        <w:rPr>
          <w:rtl/>
        </w:rPr>
      </w:pPr>
      <w:r w:rsidRPr="00B921C8">
        <w:rPr>
          <w:rFonts w:hint="cs"/>
          <w:rtl/>
        </w:rPr>
        <w:t>اصحاب باد مانند عموم مردم</w:t>
      </w:r>
    </w:p>
    <w:p w:rsidR="00A07367" w:rsidRPr="00B921C8" w:rsidRDefault="00A07367" w:rsidP="00AD0017">
      <w:pPr>
        <w:rPr>
          <w:rtl/>
        </w:rPr>
      </w:pPr>
      <w:r w:rsidRPr="00B921C8">
        <w:rPr>
          <w:rFonts w:hint="cs"/>
          <w:rtl/>
        </w:rPr>
        <w:t>صالحان مانند پیامبران و اولیاءالله</w:t>
      </w:r>
    </w:p>
    <w:p w:rsidR="00A07367" w:rsidRDefault="00A07367" w:rsidP="00AD0017">
      <w:pPr>
        <w:rPr>
          <w:rtl/>
        </w:rPr>
      </w:pPr>
      <w:r w:rsidRPr="00B921C8">
        <w:rPr>
          <w:rFonts w:hint="cs"/>
          <w:rtl/>
        </w:rPr>
        <w:t xml:space="preserve">اگر بخواهیم این سه دسته افراد را بر </w:t>
      </w:r>
      <w:r w:rsidRPr="00B921C8">
        <w:rPr>
          <w:rFonts w:hint="cs"/>
          <w:color w:val="000000" w:themeColor="text1"/>
          <w:rtl/>
        </w:rPr>
        <w:t>روی نمودار بیاوریم، از منظر تعداد افراد و میزان</w:t>
      </w:r>
      <w:r w:rsidRPr="00B921C8">
        <w:rPr>
          <w:rFonts w:hint="cs"/>
          <w:rtl/>
        </w:rPr>
        <w:t xml:space="preserve"> ارتکاب فساد، شبیه نمودار زیر می‌شود.</w:t>
      </w:r>
    </w:p>
    <w:p w:rsidR="00384D7C" w:rsidRPr="00B921C8" w:rsidRDefault="00384D7C" w:rsidP="00384D7C">
      <w:pPr>
        <w:jc w:val="center"/>
      </w:pPr>
      <w:r>
        <w:rPr>
          <w:rFonts w:cs="B Nazanin"/>
          <w:noProof/>
          <w:sz w:val="28"/>
          <w:szCs w:val="28"/>
        </w:rPr>
        <w:lastRenderedPageBreak/>
        <w:drawing>
          <wp:inline distT="0" distB="0" distL="0" distR="0" wp14:anchorId="4FE8291A" wp14:editId="187DA4BD">
            <wp:extent cx="5400675" cy="2750185"/>
            <wp:effectExtent l="152400" t="152400" r="371475" b="354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11_17-40-17.jpg"/>
                    <pic:cNvPicPr/>
                  </pic:nvPicPr>
                  <pic:blipFill>
                    <a:blip r:embed="rId12">
                      <a:extLst>
                        <a:ext uri="{28A0092B-C50C-407E-A947-70E740481C1C}">
                          <a14:useLocalDpi xmlns:a14="http://schemas.microsoft.com/office/drawing/2010/main" val="0"/>
                        </a:ext>
                      </a:extLst>
                    </a:blip>
                    <a:stretch>
                      <a:fillRect/>
                    </a:stretch>
                  </pic:blipFill>
                  <pic:spPr>
                    <a:xfrm>
                      <a:off x="0" y="0"/>
                      <a:ext cx="5400675" cy="2750185"/>
                    </a:xfrm>
                    <a:prstGeom prst="rect">
                      <a:avLst/>
                    </a:prstGeom>
                    <a:ln>
                      <a:noFill/>
                    </a:ln>
                    <a:effectLst>
                      <a:outerShdw blurRad="292100" dist="139700" dir="2700000" algn="tl" rotWithShape="0">
                        <a:srgbClr val="333333">
                          <a:alpha val="65000"/>
                        </a:srgbClr>
                      </a:outerShdw>
                    </a:effectLst>
                  </pic:spPr>
                </pic:pic>
              </a:graphicData>
            </a:graphic>
          </wp:inline>
        </w:drawing>
      </w:r>
    </w:p>
    <w:p w:rsidR="00A07367" w:rsidRPr="00B921C8" w:rsidRDefault="00A07367" w:rsidP="00AD0017">
      <w:pPr>
        <w:rPr>
          <w:rtl/>
        </w:rPr>
      </w:pPr>
      <w:r w:rsidRPr="00B921C8">
        <w:rPr>
          <w:rFonts w:hint="cs"/>
          <w:rtl/>
        </w:rPr>
        <w:t>اگر لایه‌ها را به آن اضافه کنیم، رنگ سبز صالحان، رنگ زرد اصحاب باد و رنگ قرمز مفسدین حرفه‌ای را  نشان می‌دهد. تعداد افراد صالح و مفسد حرفه‌ای در جامعه کم است و بیشتر افراد در قسمت وسط قرار می‌گیرند. نمودار هیچ‌وقت متقارن نیست و تحت تأثیر مؤلفه‌های مختلفی چولکی دارد. ویژگی‌های مختلف جامعه بر روی نمودار سمت چپ و راست تأثیر می‌گذارد و آن را منحرف می‌کند.</w:t>
      </w:r>
    </w:p>
    <w:p w:rsidR="00A07367" w:rsidRPr="00B921C8" w:rsidRDefault="00A07367" w:rsidP="00AD0017">
      <w:pPr>
        <w:rPr>
          <w:rtl/>
        </w:rPr>
      </w:pPr>
      <w:r w:rsidRPr="00B921C8">
        <w:rPr>
          <w:rFonts w:hint="cs"/>
          <w:rtl/>
        </w:rPr>
        <w:t>می‌توان این سؤال را داشته باشیم که وضعیت فعلی کشور ما به چه صورت است؟</w:t>
      </w:r>
    </w:p>
    <w:p w:rsidR="00A07367" w:rsidRPr="00B921C8" w:rsidRDefault="00A07367" w:rsidP="003A3923">
      <w:pPr>
        <w:pStyle w:val="Heading2"/>
        <w:rPr>
          <w:rtl/>
        </w:rPr>
      </w:pPr>
      <w:r w:rsidRPr="00B921C8">
        <w:rPr>
          <w:rFonts w:hint="cs"/>
          <w:rtl/>
        </w:rPr>
        <w:t>بخش سوم: فساد یا ادراک از فساد</w:t>
      </w:r>
    </w:p>
    <w:p w:rsidR="00A07367" w:rsidRPr="00B921C8" w:rsidRDefault="00A07367" w:rsidP="00201AA5">
      <w:pPr>
        <w:rPr>
          <w:rtl/>
        </w:rPr>
      </w:pPr>
      <w:r w:rsidRPr="00B921C8">
        <w:rPr>
          <w:rFonts w:hint="cs"/>
          <w:rtl/>
        </w:rPr>
        <w:t>همه چیز دو واقعیت دارند:</w:t>
      </w:r>
    </w:p>
    <w:p w:rsidR="00A07367" w:rsidRPr="00B921C8" w:rsidRDefault="00A07367" w:rsidP="00510947">
      <w:pPr>
        <w:pStyle w:val="ListParagraph"/>
        <w:numPr>
          <w:ilvl w:val="0"/>
          <w:numId w:val="13"/>
        </w:numPr>
        <w:rPr>
          <w:rtl/>
        </w:rPr>
      </w:pPr>
      <w:r w:rsidRPr="00B921C8">
        <w:rPr>
          <w:rFonts w:hint="cs"/>
          <w:rtl/>
        </w:rPr>
        <w:t>واقعیت بیرونی (خود پدیده)</w:t>
      </w:r>
    </w:p>
    <w:p w:rsidR="00A07367" w:rsidRPr="00B921C8" w:rsidRDefault="00A07367" w:rsidP="00510947">
      <w:pPr>
        <w:pStyle w:val="ListParagraph"/>
        <w:numPr>
          <w:ilvl w:val="0"/>
          <w:numId w:val="13"/>
        </w:numPr>
        <w:rPr>
          <w:rtl/>
        </w:rPr>
      </w:pPr>
      <w:r w:rsidRPr="00B921C8">
        <w:rPr>
          <w:rFonts w:hint="cs"/>
          <w:rtl/>
        </w:rPr>
        <w:t>واقعیت ذهنی (ادراک افراد از پدیده)</w:t>
      </w:r>
    </w:p>
    <w:p w:rsidR="00A07367" w:rsidRPr="00B921C8" w:rsidRDefault="00A07367" w:rsidP="00201AA5">
      <w:pPr>
        <w:rPr>
          <w:rtl/>
        </w:rPr>
      </w:pPr>
      <w:r w:rsidRPr="00B921C8">
        <w:rPr>
          <w:rFonts w:hint="cs"/>
          <w:rtl/>
        </w:rPr>
        <w:t>مثال:</w:t>
      </w:r>
    </w:p>
    <w:p w:rsidR="00A07367" w:rsidRPr="00B921C8" w:rsidRDefault="00A07367" w:rsidP="00510947">
      <w:pPr>
        <w:pStyle w:val="ListParagraph"/>
        <w:numPr>
          <w:ilvl w:val="0"/>
          <w:numId w:val="14"/>
        </w:numPr>
        <w:rPr>
          <w:rtl/>
        </w:rPr>
      </w:pPr>
      <w:r w:rsidRPr="00B921C8">
        <w:rPr>
          <w:rFonts w:hint="cs"/>
          <w:rtl/>
        </w:rPr>
        <w:t>پدیده خورشیدگرفتگی: در گذشته دارای توصیفات فراوانی بود. الزاماً این دو مورد با هم یکی نیستند بلکه می‌توان اثبات کرد که هیچ‌وقت این دو با هم یکی نیستند.</w:t>
      </w:r>
    </w:p>
    <w:p w:rsidR="00A07367" w:rsidRPr="00B921C8" w:rsidRDefault="00A07367" w:rsidP="00510947">
      <w:pPr>
        <w:pStyle w:val="ListParagraph"/>
        <w:numPr>
          <w:ilvl w:val="0"/>
          <w:numId w:val="14"/>
        </w:numPr>
        <w:rPr>
          <w:rtl/>
        </w:rPr>
      </w:pPr>
      <w:r w:rsidRPr="00B921C8">
        <w:rPr>
          <w:rFonts w:hint="cs"/>
          <w:rtl/>
        </w:rPr>
        <w:t>حزب الله لبنان: در فضای کشور ما ممکن است یک ادراک داشته باشد که چه گروهی هستند اما در کشوری دیگر تصورات متفاوت باشد.</w:t>
      </w:r>
    </w:p>
    <w:p w:rsidR="00A07367" w:rsidRPr="00B921C8" w:rsidRDefault="00A07367" w:rsidP="00510947">
      <w:pPr>
        <w:pStyle w:val="ListParagraph"/>
        <w:numPr>
          <w:ilvl w:val="0"/>
          <w:numId w:val="14"/>
        </w:numPr>
        <w:rPr>
          <w:rtl/>
        </w:rPr>
      </w:pPr>
      <w:r w:rsidRPr="00B921C8">
        <w:rPr>
          <w:rFonts w:hint="cs"/>
          <w:rtl/>
        </w:rPr>
        <w:t>حقوق زنان در اسلام: زنان در اسلام چه جایگاهی دارند. در اقشار مختلف ممکن است تصورات متفاوتی داشته باشد.</w:t>
      </w:r>
    </w:p>
    <w:p w:rsidR="00A07367" w:rsidRPr="00B921C8" w:rsidRDefault="00A07367" w:rsidP="00201AA5">
      <w:pPr>
        <w:rPr>
          <w:rtl/>
        </w:rPr>
      </w:pPr>
      <w:r w:rsidRPr="00B921C8">
        <w:rPr>
          <w:rFonts w:hint="cs"/>
          <w:rtl/>
        </w:rPr>
        <w:t>فساد نیز چنین پدیده‌ای است که مانند سایر پدیده‌ها دارای دو واقعیت بیرونی و ذهنی می‌باشد.</w:t>
      </w:r>
    </w:p>
    <w:p w:rsidR="00A07367" w:rsidRPr="00B921C8" w:rsidRDefault="00A07367" w:rsidP="003A3923">
      <w:pPr>
        <w:pStyle w:val="Heading3"/>
        <w:rPr>
          <w:rtl/>
        </w:rPr>
      </w:pPr>
      <w:r w:rsidRPr="00B921C8">
        <w:rPr>
          <w:rFonts w:hint="cs"/>
          <w:rtl/>
        </w:rPr>
        <w:lastRenderedPageBreak/>
        <w:t>ادراک از مصادیق فساد چیست؟</w:t>
      </w:r>
    </w:p>
    <w:p w:rsidR="00A07367" w:rsidRPr="00B921C8" w:rsidRDefault="00A07367" w:rsidP="00201AA5">
      <w:pPr>
        <w:rPr>
          <w:rtl/>
        </w:rPr>
      </w:pPr>
      <w:r w:rsidRPr="00B921C8">
        <w:rPr>
          <w:rFonts w:hint="cs"/>
          <w:rtl/>
        </w:rPr>
        <w:t>سؤال</w:t>
      </w:r>
    </w:p>
    <w:p w:rsidR="00A07367" w:rsidRPr="00B921C8" w:rsidRDefault="00A07367" w:rsidP="00201AA5">
      <w:pPr>
        <w:rPr>
          <w:rtl/>
        </w:rPr>
      </w:pPr>
      <w:r w:rsidRPr="00B921C8">
        <w:rPr>
          <w:rFonts w:hint="cs"/>
          <w:rtl/>
        </w:rPr>
        <w:t>حجاب در ایران زیاد است یا بی‌حجابی در سایر کشورها؟</w:t>
      </w:r>
    </w:p>
    <w:p w:rsidR="00A07367" w:rsidRPr="00B921C8" w:rsidRDefault="00A07367" w:rsidP="00201AA5">
      <w:pPr>
        <w:rPr>
          <w:rtl/>
        </w:rPr>
      </w:pPr>
      <w:r w:rsidRPr="00B921C8">
        <w:rPr>
          <w:rFonts w:hint="cs"/>
          <w:rtl/>
        </w:rPr>
        <w:t>دریافت هدیه توسط مسئولین خوب است یا بد؟</w:t>
      </w:r>
    </w:p>
    <w:p w:rsidR="00A07367" w:rsidRPr="00B921C8" w:rsidRDefault="00A07367" w:rsidP="00201AA5">
      <w:pPr>
        <w:rPr>
          <w:rtl/>
        </w:rPr>
      </w:pPr>
      <w:r w:rsidRPr="00B921C8">
        <w:rPr>
          <w:rFonts w:hint="cs"/>
          <w:rtl/>
        </w:rPr>
        <w:t>ثروت مسئولین خوب است یا بد؟ (در کشور آمریکا ثروت‌مند بودن یک ارزش است)</w:t>
      </w:r>
    </w:p>
    <w:p w:rsidR="00A07367" w:rsidRPr="00B921C8" w:rsidRDefault="00A07367" w:rsidP="003A3923">
      <w:pPr>
        <w:pStyle w:val="Heading3"/>
        <w:rPr>
          <w:rtl/>
        </w:rPr>
      </w:pPr>
      <w:r w:rsidRPr="00B921C8">
        <w:rPr>
          <w:rFonts w:hint="cs"/>
          <w:rtl/>
        </w:rPr>
        <w:t>ادراک از تعداد و حجم فساد در کشور</w:t>
      </w:r>
    </w:p>
    <w:p w:rsidR="00A07367" w:rsidRPr="00B921C8" w:rsidRDefault="00A07367" w:rsidP="00201AA5">
      <w:pPr>
        <w:rPr>
          <w:rtl/>
        </w:rPr>
      </w:pPr>
      <w:r w:rsidRPr="00B921C8">
        <w:rPr>
          <w:rFonts w:hint="cs"/>
          <w:rtl/>
        </w:rPr>
        <w:t>ادراک از تعداد و حجم فساد در کشور به شدت تحت تأثیر مصادیق مشهود از فساد است. یعنی:</w:t>
      </w:r>
    </w:p>
    <w:p w:rsidR="00A07367" w:rsidRPr="00B921C8" w:rsidRDefault="00A07367" w:rsidP="00510947">
      <w:pPr>
        <w:pStyle w:val="ListParagraph"/>
        <w:numPr>
          <w:ilvl w:val="0"/>
          <w:numId w:val="15"/>
        </w:numPr>
        <w:rPr>
          <w:rtl/>
        </w:rPr>
      </w:pPr>
      <w:r w:rsidRPr="00B921C8">
        <w:rPr>
          <w:rFonts w:hint="cs"/>
          <w:rtl/>
        </w:rPr>
        <w:t>افراد چقدر تجارب فردی (مستقیم یا غیرمستقیم) از فساد داشته باشند.</w:t>
      </w:r>
    </w:p>
    <w:p w:rsidR="00A07367" w:rsidRPr="00B921C8" w:rsidRDefault="00A07367" w:rsidP="00510947">
      <w:pPr>
        <w:pStyle w:val="ListParagraph"/>
        <w:numPr>
          <w:ilvl w:val="0"/>
          <w:numId w:val="15"/>
        </w:numPr>
        <w:rPr>
          <w:rtl/>
        </w:rPr>
      </w:pPr>
      <w:r w:rsidRPr="00B921C8">
        <w:rPr>
          <w:rFonts w:hint="cs"/>
          <w:rtl/>
        </w:rPr>
        <w:t>همچنین به شدت تحت تأثیر افراد شاخص (خواص) است.</w:t>
      </w:r>
    </w:p>
    <w:p w:rsidR="00A07367" w:rsidRPr="00B921C8" w:rsidRDefault="00A07367" w:rsidP="00201AA5">
      <w:pPr>
        <w:rPr>
          <w:rtl/>
        </w:rPr>
      </w:pPr>
      <w:r w:rsidRPr="00B921C8">
        <w:rPr>
          <w:rFonts w:hint="cs"/>
          <w:rtl/>
        </w:rPr>
        <w:t>پس:</w:t>
      </w:r>
    </w:p>
    <w:p w:rsidR="00A07367" w:rsidRPr="00B921C8" w:rsidRDefault="00A07367" w:rsidP="00510947">
      <w:pPr>
        <w:pStyle w:val="ListParagraph"/>
        <w:numPr>
          <w:ilvl w:val="0"/>
          <w:numId w:val="16"/>
        </w:numPr>
        <w:rPr>
          <w:rtl/>
        </w:rPr>
      </w:pPr>
      <w:r w:rsidRPr="00B921C8">
        <w:rPr>
          <w:rFonts w:hint="cs"/>
          <w:rtl/>
        </w:rPr>
        <w:t>ادراک به شدت تحت تأثیر تکرار است، لذا تأثیر فسادهای مکرر بسیار زیاد است.</w:t>
      </w:r>
    </w:p>
    <w:p w:rsidR="00A07367" w:rsidRPr="00B921C8" w:rsidRDefault="00A07367" w:rsidP="00510947">
      <w:pPr>
        <w:pStyle w:val="ListParagraph"/>
        <w:numPr>
          <w:ilvl w:val="0"/>
          <w:numId w:val="16"/>
        </w:numPr>
        <w:rPr>
          <w:rtl/>
        </w:rPr>
      </w:pPr>
      <w:r w:rsidRPr="00B921C8">
        <w:rPr>
          <w:rFonts w:hint="cs"/>
          <w:rtl/>
        </w:rPr>
        <w:t>تعداد و حجم فساد ادراک شده، بیشتر یا کمتر از واقعیت آن است.</w:t>
      </w:r>
    </w:p>
    <w:p w:rsidR="00A07367" w:rsidRPr="00B921C8" w:rsidRDefault="00A07367" w:rsidP="00510947">
      <w:pPr>
        <w:pStyle w:val="ListParagraph"/>
        <w:numPr>
          <w:ilvl w:val="0"/>
          <w:numId w:val="16"/>
        </w:numPr>
        <w:rPr>
          <w:rtl/>
        </w:rPr>
      </w:pPr>
      <w:r w:rsidRPr="00B921C8">
        <w:rPr>
          <w:rFonts w:hint="cs"/>
          <w:rtl/>
        </w:rPr>
        <w:t>زیاد بودن مصادیق خُرد فساد نیز سبب ادراک فراگیر بودن فساد می‌شود.</w:t>
      </w:r>
    </w:p>
    <w:p w:rsidR="00A07367" w:rsidRPr="00B921C8" w:rsidRDefault="00A07367" w:rsidP="00201AA5">
      <w:pPr>
        <w:rPr>
          <w:rtl/>
        </w:rPr>
      </w:pPr>
      <w:r w:rsidRPr="00B921C8">
        <w:rPr>
          <w:rFonts w:hint="cs"/>
          <w:rtl/>
        </w:rPr>
        <w:t>نکته مهم اینست که تعداد فساد گاهی از حجم فساد در ساخت ادراک افراد از فساد مؤثرتر است. در کشوری که پراکندگی فساد بیشتر ولی حجم و مقدار کم باشد ادراک و پراکندگی آن کشور خیلی بیشتر است.</w:t>
      </w:r>
    </w:p>
    <w:p w:rsidR="00A07367" w:rsidRPr="00B921C8" w:rsidRDefault="00A07367" w:rsidP="003A3923">
      <w:pPr>
        <w:pStyle w:val="Heading2"/>
        <w:rPr>
          <w:rtl/>
        </w:rPr>
      </w:pPr>
      <w:r w:rsidRPr="00B921C8">
        <w:rPr>
          <w:rFonts w:hint="cs"/>
          <w:rtl/>
        </w:rPr>
        <w:t xml:space="preserve">بخش چهارم: نمودار تعداد </w:t>
      </w:r>
      <w:r w:rsidRPr="00B921C8">
        <w:rPr>
          <w:rFonts w:ascii="Times New Roman" w:hAnsi="Times New Roman" w:cs="Times New Roman" w:hint="cs"/>
          <w:rtl/>
        </w:rPr>
        <w:t>–</w:t>
      </w:r>
      <w:r w:rsidRPr="00B921C8">
        <w:rPr>
          <w:rFonts w:hint="cs"/>
          <w:rtl/>
        </w:rPr>
        <w:t xml:space="preserve"> حجم فساد</w:t>
      </w:r>
    </w:p>
    <w:p w:rsidR="00A07367" w:rsidRPr="00B921C8" w:rsidRDefault="00A07367" w:rsidP="00201AA5">
      <w:pPr>
        <w:rPr>
          <w:rtl/>
        </w:rPr>
      </w:pPr>
      <w:r w:rsidRPr="00B921C8">
        <w:rPr>
          <w:rFonts w:hint="cs"/>
          <w:rtl/>
        </w:rPr>
        <w:t>در یک نمودار اگر در یک طرف تعداد فساد و در طرف دیگر حجم و پیچیدگی فساد را داشته باشیم متوجه می‌شویم که تعداد کمی فساد داریم که حجم و پیچیدگی بالایی دارند و این در جوامع مختلف عمومی است. مانند افرادی که دزدی‌های حرفه‌ای را مرتکب می‌شوند، کار آن‌ها پیچیده است و حجم چیزی که بدست می‌آورند نیز بیشتر است ولی تعدادشان کمتر است.</w:t>
      </w:r>
    </w:p>
    <w:p w:rsidR="00A07367" w:rsidRPr="00B921C8" w:rsidRDefault="00A07367" w:rsidP="003A3923">
      <w:pPr>
        <w:pStyle w:val="Heading3"/>
        <w:rPr>
          <w:rtl/>
        </w:rPr>
      </w:pPr>
      <w:r w:rsidRPr="00B921C8">
        <w:rPr>
          <w:rFonts w:hint="cs"/>
          <w:rtl/>
        </w:rPr>
        <w:t xml:space="preserve"> مصداق فساد بزرگ پنهان: زمین‌خواری</w:t>
      </w:r>
    </w:p>
    <w:p w:rsidR="00A07367" w:rsidRPr="00B921C8" w:rsidRDefault="00A07367" w:rsidP="00A07367">
      <w:pPr>
        <w:spacing w:after="0" w:line="360" w:lineRule="auto"/>
        <w:rPr>
          <w:rFonts w:cs="B Nazanin"/>
          <w:sz w:val="28"/>
          <w:szCs w:val="28"/>
          <w:rtl/>
        </w:rPr>
      </w:pPr>
      <w:r w:rsidRPr="00B921C8">
        <w:rPr>
          <w:rFonts w:cs="B Nazanin" w:hint="cs"/>
          <w:sz w:val="28"/>
          <w:szCs w:val="28"/>
          <w:rtl/>
        </w:rPr>
        <w:t>عنوان خبر:</w:t>
      </w:r>
    </w:p>
    <w:p w:rsidR="00A07367" w:rsidRPr="00B921C8" w:rsidRDefault="00A07367" w:rsidP="00201AA5">
      <w:pPr>
        <w:rPr>
          <w:rtl/>
        </w:rPr>
      </w:pPr>
      <w:r w:rsidRPr="00B921C8">
        <w:rPr>
          <w:rFonts w:hint="cs"/>
          <w:rtl/>
        </w:rPr>
        <w:t>در تاریخ 8/2/1393سخنگوی قوه قضائیه گزارشی اعلام کردند مبنی بر این که در سال 1392 حدود 122 هزار هکتار زمین‌خواری رفع تصرف شده است.</w:t>
      </w:r>
    </w:p>
    <w:p w:rsidR="00A07367" w:rsidRPr="00B921C8" w:rsidRDefault="00A07367" w:rsidP="00201AA5">
      <w:pPr>
        <w:rPr>
          <w:rtl/>
        </w:rPr>
      </w:pPr>
      <w:r w:rsidRPr="00B921C8">
        <w:rPr>
          <w:rFonts w:hint="cs"/>
          <w:rtl/>
        </w:rPr>
        <w:t>معادل:</w:t>
      </w:r>
    </w:p>
    <w:p w:rsidR="00A07367" w:rsidRPr="00B921C8" w:rsidRDefault="00A07367" w:rsidP="00201AA5">
      <w:pPr>
        <w:rPr>
          <w:rtl/>
        </w:rPr>
      </w:pPr>
      <w:r w:rsidRPr="00B921C8">
        <w:rPr>
          <w:rFonts w:hint="cs"/>
          <w:rtl/>
        </w:rPr>
        <w:lastRenderedPageBreak/>
        <w:t>از نظر مساحت، 122 هزار هکتار برابر با 000/000/220/1 میلیارد مترمربع است یعنی در هر ثانیه 39 مترمربع که در یک سال این مقدار تقریباً دو برابر مساحت کشور بحرین شده است.</w:t>
      </w:r>
    </w:p>
    <w:p w:rsidR="00A07367" w:rsidRPr="00B921C8" w:rsidRDefault="00A07367" w:rsidP="00201AA5">
      <w:pPr>
        <w:rPr>
          <w:rtl/>
        </w:rPr>
      </w:pPr>
      <w:r w:rsidRPr="00B921C8">
        <w:rPr>
          <w:rFonts w:hint="cs"/>
          <w:rtl/>
        </w:rPr>
        <w:t>سرعت:</w:t>
      </w:r>
    </w:p>
    <w:p w:rsidR="00A07367" w:rsidRPr="00B921C8" w:rsidRDefault="00A07367" w:rsidP="00201AA5">
      <w:pPr>
        <w:rPr>
          <w:color w:val="000000" w:themeColor="text1"/>
          <w:rtl/>
        </w:rPr>
      </w:pPr>
      <w:r w:rsidRPr="00B921C8">
        <w:rPr>
          <w:rFonts w:hint="cs"/>
          <w:rtl/>
        </w:rPr>
        <w:t>حال اگر این مقدار مترمربع را برابر 100 هزار تومان در نظر بگیریم برابر با 122 هزار میلیارد تومان می‌شود، یعنی در هر ثانیه حدودا</w:t>
      </w:r>
      <w:r w:rsidRPr="00B921C8">
        <w:rPr>
          <w:rFonts w:hint="cs"/>
          <w:color w:val="000000" w:themeColor="text1"/>
          <w:rtl/>
        </w:rPr>
        <w:t xml:space="preserve"> 4 میلیارد تومان در سال 1393 از ماجرای زمین‌خواری تصرف شده است.</w:t>
      </w:r>
    </w:p>
    <w:p w:rsidR="00A07367" w:rsidRDefault="00A07367" w:rsidP="00201AA5">
      <w:pPr>
        <w:rPr>
          <w:color w:val="000000" w:themeColor="text1"/>
          <w:rtl/>
        </w:rPr>
      </w:pPr>
      <w:r w:rsidRPr="00B921C8">
        <w:rPr>
          <w:rFonts w:hint="cs"/>
          <w:color w:val="000000" w:themeColor="text1"/>
          <w:rtl/>
        </w:rPr>
        <w:t>مقایسه:</w:t>
      </w:r>
    </w:p>
    <w:p w:rsidR="00A07367" w:rsidRPr="00B921C8" w:rsidRDefault="00A07367" w:rsidP="00201AA5">
      <w:pPr>
        <w:rPr>
          <w:color w:val="000000" w:themeColor="text1"/>
          <w:rtl/>
        </w:rPr>
      </w:pPr>
      <w:r w:rsidRPr="00B921C8">
        <w:rPr>
          <w:rFonts w:hint="cs"/>
          <w:color w:val="000000" w:themeColor="text1"/>
          <w:rtl/>
        </w:rPr>
        <w:t xml:space="preserve">درواقع این عدد در آن سال 40 برابر اختلاس بزرگ سه هزار میلیارد تومانی است که بیش از یک سوم </w:t>
      </w:r>
      <w:r w:rsidRPr="00B921C8">
        <w:rPr>
          <w:rFonts w:hint="cs"/>
          <w:rtl/>
        </w:rPr>
        <w:t>بودجه عمومی کشور (320 هزار میلیارد</w:t>
      </w:r>
      <w:r w:rsidRPr="00B921C8">
        <w:rPr>
          <w:rFonts w:hint="cs"/>
          <w:color w:val="000000" w:themeColor="text1"/>
          <w:rtl/>
        </w:rPr>
        <w:t xml:space="preserve"> تومان) می‌باشد.</w:t>
      </w:r>
    </w:p>
    <w:p w:rsidR="00A07367" w:rsidRPr="00B921C8" w:rsidRDefault="00A07367" w:rsidP="003A3923">
      <w:pPr>
        <w:pStyle w:val="Heading3"/>
        <w:rPr>
          <w:rtl/>
        </w:rPr>
      </w:pPr>
      <w:r w:rsidRPr="00B921C8">
        <w:rPr>
          <w:rFonts w:hint="cs"/>
          <w:rtl/>
        </w:rPr>
        <w:t>اکثر فسادها</w:t>
      </w:r>
    </w:p>
    <w:p w:rsidR="00A07367" w:rsidRPr="00B921C8" w:rsidRDefault="00A07367" w:rsidP="00201AA5">
      <w:pPr>
        <w:rPr>
          <w:rtl/>
        </w:rPr>
      </w:pPr>
      <w:r w:rsidRPr="00B921C8">
        <w:rPr>
          <w:rFonts w:hint="cs"/>
          <w:rtl/>
        </w:rPr>
        <w:t>از طرف دیگر تعداد زیادی فساد هستند که حجم و پیچیدگی پایینی دارند.</w:t>
      </w:r>
    </w:p>
    <w:p w:rsidR="00A07367" w:rsidRPr="00B921C8" w:rsidRDefault="00A07367" w:rsidP="00201AA5">
      <w:pPr>
        <w:rPr>
          <w:rtl/>
        </w:rPr>
      </w:pPr>
      <w:r w:rsidRPr="00B921C8">
        <w:rPr>
          <w:rFonts w:hint="cs"/>
          <w:rtl/>
        </w:rPr>
        <w:t>ویژگی اکثر فسادها شامل:</w:t>
      </w:r>
    </w:p>
    <w:p w:rsidR="00A07367" w:rsidRPr="00B921C8" w:rsidRDefault="00A07367" w:rsidP="00510947">
      <w:pPr>
        <w:pStyle w:val="ListParagraph"/>
        <w:numPr>
          <w:ilvl w:val="0"/>
          <w:numId w:val="17"/>
        </w:numPr>
        <w:rPr>
          <w:rtl/>
        </w:rPr>
      </w:pPr>
      <w:r w:rsidRPr="00B921C8">
        <w:rPr>
          <w:rFonts w:hint="cs"/>
          <w:rtl/>
        </w:rPr>
        <w:t>حجم کم (ارزش کم)</w:t>
      </w:r>
    </w:p>
    <w:p w:rsidR="00A07367" w:rsidRPr="00B921C8" w:rsidRDefault="00A07367" w:rsidP="00510947">
      <w:pPr>
        <w:pStyle w:val="ListParagraph"/>
        <w:numPr>
          <w:ilvl w:val="0"/>
          <w:numId w:val="17"/>
        </w:numPr>
        <w:rPr>
          <w:rtl/>
        </w:rPr>
      </w:pPr>
      <w:r w:rsidRPr="00B921C8">
        <w:rPr>
          <w:rFonts w:hint="cs"/>
          <w:rtl/>
        </w:rPr>
        <w:t>پیچیدگی کم (تعبیر دله دزدی)</w:t>
      </w:r>
    </w:p>
    <w:p w:rsidR="00A07367" w:rsidRPr="00B921C8" w:rsidRDefault="00A07367" w:rsidP="003A3923">
      <w:pPr>
        <w:pStyle w:val="Heading4"/>
        <w:bidi/>
        <w:rPr>
          <w:rtl/>
        </w:rPr>
      </w:pPr>
      <w:r w:rsidRPr="00B921C8">
        <w:rPr>
          <w:rFonts w:hint="cs"/>
          <w:rtl/>
        </w:rPr>
        <w:t>نمونه‌ها:</w:t>
      </w:r>
    </w:p>
    <w:p w:rsidR="00A07367" w:rsidRPr="00B921C8" w:rsidRDefault="00A07367" w:rsidP="00510947">
      <w:pPr>
        <w:pStyle w:val="ListParagraph"/>
        <w:numPr>
          <w:ilvl w:val="0"/>
          <w:numId w:val="18"/>
        </w:numPr>
        <w:rPr>
          <w:rtl/>
        </w:rPr>
      </w:pPr>
      <w:r w:rsidRPr="00B921C8">
        <w:rPr>
          <w:rFonts w:hint="cs"/>
          <w:rtl/>
        </w:rPr>
        <w:t>تخلفات رانندگی</w:t>
      </w:r>
    </w:p>
    <w:p w:rsidR="00A07367" w:rsidRPr="00B921C8" w:rsidRDefault="00A07367" w:rsidP="00510947">
      <w:pPr>
        <w:pStyle w:val="ListParagraph"/>
        <w:numPr>
          <w:ilvl w:val="0"/>
          <w:numId w:val="18"/>
        </w:numPr>
        <w:rPr>
          <w:rtl/>
        </w:rPr>
      </w:pPr>
      <w:r w:rsidRPr="00B921C8">
        <w:rPr>
          <w:rFonts w:hint="cs"/>
          <w:rtl/>
        </w:rPr>
        <w:t>رشوه‌های اداری</w:t>
      </w:r>
    </w:p>
    <w:p w:rsidR="00A07367" w:rsidRPr="00B921C8" w:rsidRDefault="00A07367" w:rsidP="00510947">
      <w:pPr>
        <w:pStyle w:val="ListParagraph"/>
        <w:numPr>
          <w:ilvl w:val="0"/>
          <w:numId w:val="18"/>
        </w:numPr>
        <w:rPr>
          <w:rtl/>
        </w:rPr>
      </w:pPr>
      <w:r w:rsidRPr="00B921C8">
        <w:rPr>
          <w:rFonts w:hint="cs"/>
          <w:rtl/>
        </w:rPr>
        <w:t>گران‌فروشی</w:t>
      </w:r>
    </w:p>
    <w:p w:rsidR="00A07367" w:rsidRPr="00B921C8" w:rsidRDefault="00A07367" w:rsidP="00201AA5">
      <w:pPr>
        <w:rPr>
          <w:rtl/>
        </w:rPr>
      </w:pPr>
      <w:r w:rsidRPr="00B921C8">
        <w:rPr>
          <w:rFonts w:hint="cs"/>
          <w:rtl/>
        </w:rPr>
        <w:t>نکته‌ی مهم:</w:t>
      </w:r>
    </w:p>
    <w:p w:rsidR="00A07367" w:rsidRPr="00B921C8" w:rsidRDefault="00A07367" w:rsidP="00510947">
      <w:pPr>
        <w:pStyle w:val="ListParagraph"/>
        <w:numPr>
          <w:ilvl w:val="0"/>
          <w:numId w:val="19"/>
        </w:numPr>
        <w:rPr>
          <w:rtl/>
        </w:rPr>
      </w:pPr>
      <w:r w:rsidRPr="00B921C8">
        <w:rPr>
          <w:rFonts w:hint="cs"/>
          <w:rtl/>
        </w:rPr>
        <w:t>برخورد عمده‌ی مردم با این مفاسد</w:t>
      </w:r>
    </w:p>
    <w:p w:rsidR="00A07367" w:rsidRPr="00B921C8" w:rsidRDefault="00A07367" w:rsidP="00510947">
      <w:pPr>
        <w:pStyle w:val="ListParagraph"/>
        <w:numPr>
          <w:ilvl w:val="0"/>
          <w:numId w:val="19"/>
        </w:numPr>
        <w:rPr>
          <w:rtl/>
        </w:rPr>
      </w:pPr>
      <w:r w:rsidRPr="00B921C8">
        <w:rPr>
          <w:rFonts w:hint="cs"/>
          <w:rtl/>
        </w:rPr>
        <w:t>شکل‌بخشی به تصور مردم از فساد</w:t>
      </w:r>
    </w:p>
    <w:p w:rsidR="00A07367" w:rsidRPr="00B921C8" w:rsidRDefault="00A07367" w:rsidP="00510947">
      <w:pPr>
        <w:pStyle w:val="ListParagraph"/>
        <w:numPr>
          <w:ilvl w:val="0"/>
          <w:numId w:val="19"/>
        </w:numPr>
        <w:rPr>
          <w:rtl/>
        </w:rPr>
      </w:pPr>
      <w:r w:rsidRPr="00B921C8">
        <w:rPr>
          <w:rFonts w:hint="cs"/>
          <w:rtl/>
        </w:rPr>
        <w:t>از بین رفتن اعتماد عمومی (حرمت اشاعه فساد)</w:t>
      </w:r>
    </w:p>
    <w:p w:rsidR="00A07367" w:rsidRPr="00B921C8" w:rsidRDefault="00A07367" w:rsidP="003A3923">
      <w:pPr>
        <w:pStyle w:val="Heading2"/>
        <w:rPr>
          <w:rtl/>
        </w:rPr>
      </w:pPr>
      <w:r w:rsidRPr="00B921C8">
        <w:rPr>
          <w:rFonts w:hint="cs"/>
          <w:rtl/>
        </w:rPr>
        <w:t xml:space="preserve">بخش پنجم: نمودار تلاش </w:t>
      </w:r>
      <w:r w:rsidRPr="00B921C8">
        <w:rPr>
          <w:rFonts w:ascii="Times New Roman" w:hAnsi="Times New Roman" w:cs="Times New Roman" w:hint="cs"/>
          <w:rtl/>
        </w:rPr>
        <w:t>–</w:t>
      </w:r>
      <w:r w:rsidRPr="00B921C8">
        <w:rPr>
          <w:rFonts w:hint="cs"/>
          <w:rtl/>
        </w:rPr>
        <w:t xml:space="preserve"> فساد</w:t>
      </w:r>
    </w:p>
    <w:p w:rsidR="00A07367" w:rsidRPr="00B921C8" w:rsidRDefault="00A07367" w:rsidP="00201AA5">
      <w:pPr>
        <w:rPr>
          <w:rtl/>
        </w:rPr>
      </w:pPr>
      <w:r w:rsidRPr="00B921C8">
        <w:rPr>
          <w:rFonts w:hint="cs"/>
          <w:rtl/>
        </w:rPr>
        <w:t>منظور از نمودار تلاش فساد این است که چقدر باید برای مقابله با فساد تلاش کنیم تا جلوی فساد گرفته شود.</w:t>
      </w:r>
    </w:p>
    <w:p w:rsidR="00A07367" w:rsidRPr="00B921C8" w:rsidRDefault="00A07367" w:rsidP="00201AA5">
      <w:pPr>
        <w:rPr>
          <w:rtl/>
        </w:rPr>
      </w:pPr>
      <w:r w:rsidRPr="00B921C8">
        <w:rPr>
          <w:rFonts w:hint="cs"/>
          <w:rtl/>
        </w:rPr>
        <w:t>به نمودار زیر توجه کنید:</w:t>
      </w:r>
    </w:p>
    <w:p w:rsidR="00384D7C" w:rsidRDefault="00384D7C" w:rsidP="00384D7C">
      <w:pPr>
        <w:jc w:val="center"/>
        <w:rPr>
          <w:rFonts w:cs="B Nazanin"/>
          <w:color w:val="FF0000"/>
          <w:sz w:val="28"/>
          <w:szCs w:val="28"/>
          <w:rtl/>
        </w:rPr>
      </w:pPr>
      <w:r>
        <w:rPr>
          <w:rFonts w:cs="B Nazanin"/>
          <w:noProof/>
          <w:color w:val="FF0000"/>
          <w:sz w:val="28"/>
          <w:szCs w:val="28"/>
          <w:rtl/>
        </w:rPr>
        <w:lastRenderedPageBreak/>
        <w:drawing>
          <wp:inline distT="0" distB="0" distL="0" distR="0" wp14:anchorId="1FAE4CA9" wp14:editId="7CBFADA8">
            <wp:extent cx="4810125" cy="4857750"/>
            <wp:effectExtent l="152400" t="15240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0-11_17-41-46.jpg"/>
                    <pic:cNvPicPr/>
                  </pic:nvPicPr>
                  <pic:blipFill>
                    <a:blip r:embed="rId13">
                      <a:extLst>
                        <a:ext uri="{28A0092B-C50C-407E-A947-70E740481C1C}">
                          <a14:useLocalDpi xmlns:a14="http://schemas.microsoft.com/office/drawing/2010/main" val="0"/>
                        </a:ext>
                      </a:extLst>
                    </a:blip>
                    <a:stretch>
                      <a:fillRect/>
                    </a:stretch>
                  </pic:blipFill>
                  <pic:spPr>
                    <a:xfrm>
                      <a:off x="0" y="0"/>
                      <a:ext cx="4810125" cy="4857750"/>
                    </a:xfrm>
                    <a:prstGeom prst="rect">
                      <a:avLst/>
                    </a:prstGeom>
                    <a:ln>
                      <a:noFill/>
                    </a:ln>
                    <a:effectLst>
                      <a:outerShdw blurRad="292100" dist="139700" dir="2700000" algn="tl" rotWithShape="0">
                        <a:srgbClr val="333333">
                          <a:alpha val="65000"/>
                        </a:srgbClr>
                      </a:outerShdw>
                    </a:effectLst>
                  </pic:spPr>
                </pic:pic>
              </a:graphicData>
            </a:graphic>
          </wp:inline>
        </w:drawing>
      </w:r>
    </w:p>
    <w:p w:rsidR="00A07367" w:rsidRPr="00B921C8" w:rsidRDefault="00A07367" w:rsidP="00201AA5">
      <w:pPr>
        <w:rPr>
          <w:rtl/>
        </w:rPr>
      </w:pPr>
      <w:r w:rsidRPr="00B921C8">
        <w:rPr>
          <w:rFonts w:hint="cs"/>
          <w:rtl/>
        </w:rPr>
        <w:t>در یک طرف میزان تلاش و انرژی که برای مقابله با فساد باید صرف کرد و در سمت دیگر حجم فساد باقیمانده را نشان می‌دهد.</w:t>
      </w:r>
    </w:p>
    <w:p w:rsidR="00A07367" w:rsidRPr="00B921C8" w:rsidRDefault="00A07367" w:rsidP="00201AA5">
      <w:pPr>
        <w:rPr>
          <w:rtl/>
        </w:rPr>
      </w:pPr>
      <w:r w:rsidRPr="00B921C8">
        <w:rPr>
          <w:rFonts w:hint="cs"/>
          <w:rtl/>
        </w:rPr>
        <w:t>اولین قدم برای مقابله با فساد، تلاش است. نتیجه‌ای که می‌توان گرفت اینست که اقدامات ساده، دقیق و اندک می‌تواند موجب جلوگیری از عموم مفاسد ساده شود. اما تعداد زیادی از اقدامات پیچیده هستند که باید انجام داد تا از اقلیتی از مفاسد پیچیده جلوگیری شود.</w:t>
      </w:r>
    </w:p>
    <w:p w:rsidR="00A07367" w:rsidRPr="00B921C8" w:rsidRDefault="00A07367" w:rsidP="00201AA5">
      <w:pPr>
        <w:rPr>
          <w:rtl/>
        </w:rPr>
      </w:pPr>
      <w:r w:rsidRPr="00B921C8">
        <w:rPr>
          <w:rFonts w:hint="cs"/>
          <w:rtl/>
        </w:rPr>
        <w:t>یکی از محورهای جدی کشوری که بخواهد سیاستی برای مقابله با فساد داشته باشد، اقدامات اندک و دقیق به منظور انجام اصلاحات گسترده می‌باشد که هدف آن جلب اعتماد و سرمایه اجتماعی است.</w:t>
      </w:r>
    </w:p>
    <w:p w:rsidR="00A07367" w:rsidRPr="00B921C8" w:rsidRDefault="00A07367" w:rsidP="00201AA5">
      <w:pPr>
        <w:rPr>
          <w:rtl/>
        </w:rPr>
      </w:pPr>
      <w:r w:rsidRPr="00B921C8">
        <w:rPr>
          <w:rFonts w:hint="cs"/>
          <w:rtl/>
        </w:rPr>
        <w:t>نکته:</w:t>
      </w:r>
    </w:p>
    <w:p w:rsidR="00A07367" w:rsidRPr="00B921C8" w:rsidRDefault="00A07367" w:rsidP="00201AA5">
      <w:pPr>
        <w:rPr>
          <w:rtl/>
        </w:rPr>
      </w:pPr>
      <w:r w:rsidRPr="00B921C8">
        <w:rPr>
          <w:rFonts w:hint="cs"/>
          <w:rtl/>
        </w:rPr>
        <w:t>این نمودار به ما نشان می‌دهد که امکان ریشه‌کنی فساد صفر است زیرا نیاز به انرژی بی‌نهایت است.</w:t>
      </w:r>
    </w:p>
    <w:p w:rsidR="00A07367" w:rsidRPr="00B921C8" w:rsidRDefault="00A07367" w:rsidP="003A3923">
      <w:pPr>
        <w:pStyle w:val="Heading2"/>
        <w:rPr>
          <w:rtl/>
        </w:rPr>
      </w:pPr>
      <w:r w:rsidRPr="00B921C8">
        <w:rPr>
          <w:rFonts w:hint="cs"/>
          <w:rtl/>
        </w:rPr>
        <w:t>بخش ششم: رقابت دزد و پلیس</w:t>
      </w:r>
    </w:p>
    <w:p w:rsidR="00A07367" w:rsidRPr="00B921C8" w:rsidRDefault="00A07367" w:rsidP="00201AA5">
      <w:pPr>
        <w:rPr>
          <w:rtl/>
        </w:rPr>
      </w:pPr>
      <w:r w:rsidRPr="00B921C8">
        <w:rPr>
          <w:rFonts w:hint="cs"/>
          <w:rtl/>
        </w:rPr>
        <w:lastRenderedPageBreak/>
        <w:t>یک رقابت همیشگی که بین دزد و پلیس وجود دارد:</w:t>
      </w:r>
    </w:p>
    <w:p w:rsidR="00A07367" w:rsidRPr="00B921C8" w:rsidRDefault="00A07367" w:rsidP="00201AA5">
      <w:pPr>
        <w:rPr>
          <w:rtl/>
        </w:rPr>
      </w:pPr>
      <w:r w:rsidRPr="00B921C8">
        <w:rPr>
          <w:rFonts w:hint="cs"/>
          <w:rtl/>
        </w:rPr>
        <w:t>در گام اول دزد، فسادی را انجام می‌دهد. در گام دوم پلیس برای حصر محل رخنه تلاش می‌کند. اگر پلیس این درایت را داشته باشد که بخواهد جلوی رخنه را بگیرد، نتیجه آن کم شدن تعداد دزدها، حرفه‌ای شدن فساد و در آخر برداشت آن فساد بسیار جذاب‌تر می‌شود.</w:t>
      </w:r>
    </w:p>
    <w:p w:rsidR="00A07367" w:rsidRPr="00B921C8" w:rsidRDefault="00A07367" w:rsidP="00201AA5">
      <w:pPr>
        <w:rPr>
          <w:rtl/>
        </w:rPr>
      </w:pPr>
      <w:r w:rsidRPr="00B921C8">
        <w:rPr>
          <w:rFonts w:hint="cs"/>
          <w:rtl/>
        </w:rPr>
        <w:t>اقدامات بیشتر = جذابیت بالاتر</w:t>
      </w:r>
    </w:p>
    <w:p w:rsidR="00A07367" w:rsidRPr="00B921C8" w:rsidRDefault="00A07367" w:rsidP="00201AA5">
      <w:pPr>
        <w:rPr>
          <w:rtl/>
        </w:rPr>
      </w:pPr>
      <w:r w:rsidRPr="00B921C8">
        <w:rPr>
          <w:rFonts w:hint="cs"/>
          <w:rtl/>
        </w:rPr>
        <w:t>چون جذابیت بیشتری دارد اقتصادی را ایجاد می‌کند که دزدها تلاش مضاعفی برای دستیابی به آن فساد کنند. مجدداً وقتی دزدی اتفاق می‌افتد، فسادی رخ می‌دهد و پلیس باز باید جلوی رخنه را بگیرد. لذا در جامعه‌ای که تلاش مستمری بین دزد و پلیس داشته باشیم، انتظار می‌رود از تعداد فسادهای ساده کم شده و پیچیدگی‌ها زیاد شود اما هیچ‌وقت به پایان نمی‌رسد.</w:t>
      </w:r>
    </w:p>
    <w:p w:rsidR="00A07367" w:rsidRPr="00B921C8" w:rsidRDefault="00A07367" w:rsidP="003A3923">
      <w:pPr>
        <w:pStyle w:val="Heading3"/>
        <w:rPr>
          <w:rtl/>
        </w:rPr>
      </w:pPr>
      <w:r w:rsidRPr="00B921C8">
        <w:rPr>
          <w:rFonts w:hint="cs"/>
          <w:rtl/>
        </w:rPr>
        <w:t>نتایج:</w:t>
      </w:r>
    </w:p>
    <w:p w:rsidR="00A07367" w:rsidRPr="00B921C8" w:rsidRDefault="00A07367" w:rsidP="00510947">
      <w:pPr>
        <w:pStyle w:val="ListParagraph"/>
        <w:numPr>
          <w:ilvl w:val="0"/>
          <w:numId w:val="20"/>
        </w:numPr>
        <w:rPr>
          <w:rtl/>
        </w:rPr>
      </w:pPr>
      <w:r w:rsidRPr="00B921C8">
        <w:rPr>
          <w:rFonts w:hint="cs"/>
          <w:rtl/>
        </w:rPr>
        <w:t>افزایش روزمره پیچیدگی فساد</w:t>
      </w:r>
    </w:p>
    <w:p w:rsidR="00A07367" w:rsidRPr="00B921C8" w:rsidRDefault="00A07367" w:rsidP="00510947">
      <w:pPr>
        <w:pStyle w:val="ListParagraph"/>
        <w:numPr>
          <w:ilvl w:val="0"/>
          <w:numId w:val="20"/>
        </w:numPr>
        <w:rPr>
          <w:rtl/>
        </w:rPr>
      </w:pPr>
      <w:r w:rsidRPr="00B921C8">
        <w:rPr>
          <w:rFonts w:hint="cs"/>
          <w:rtl/>
        </w:rPr>
        <w:t>نیاز به خبرگی فزاینده برای ارتکاب فساد</w:t>
      </w:r>
    </w:p>
    <w:p w:rsidR="00A07367" w:rsidRPr="00B921C8" w:rsidRDefault="00A07367" w:rsidP="00510947">
      <w:pPr>
        <w:pStyle w:val="ListParagraph"/>
        <w:numPr>
          <w:ilvl w:val="0"/>
          <w:numId w:val="20"/>
        </w:numPr>
        <w:rPr>
          <w:rtl/>
        </w:rPr>
      </w:pPr>
      <w:r w:rsidRPr="00B921C8">
        <w:rPr>
          <w:rFonts w:hint="cs"/>
          <w:rtl/>
        </w:rPr>
        <w:t>تقسیم کار، زنجیره و شبکه‌ای شدن فساد</w:t>
      </w:r>
    </w:p>
    <w:p w:rsidR="00A07367" w:rsidRPr="00B921C8" w:rsidRDefault="00A07367" w:rsidP="00510947">
      <w:pPr>
        <w:pStyle w:val="ListParagraph"/>
        <w:numPr>
          <w:ilvl w:val="0"/>
          <w:numId w:val="20"/>
        </w:numPr>
        <w:rPr>
          <w:rtl/>
        </w:rPr>
      </w:pPr>
      <w:r w:rsidRPr="00B921C8">
        <w:rPr>
          <w:rFonts w:hint="cs"/>
          <w:rtl/>
        </w:rPr>
        <w:t>یارگیری از بدنه اجرائی و نظارتی (پلیس)</w:t>
      </w:r>
    </w:p>
    <w:p w:rsidR="00A07367" w:rsidRPr="00B921C8" w:rsidRDefault="00A07367" w:rsidP="003A3923">
      <w:pPr>
        <w:pStyle w:val="Heading3"/>
        <w:rPr>
          <w:rtl/>
        </w:rPr>
      </w:pPr>
      <w:r w:rsidRPr="00B921C8">
        <w:rPr>
          <w:rFonts w:hint="cs"/>
          <w:rtl/>
        </w:rPr>
        <w:t>سؤال:</w:t>
      </w:r>
    </w:p>
    <w:p w:rsidR="00A07367" w:rsidRPr="00B921C8" w:rsidRDefault="00A07367" w:rsidP="00201AA5">
      <w:pPr>
        <w:rPr>
          <w:rtl/>
        </w:rPr>
      </w:pPr>
      <w:r w:rsidRPr="00B921C8">
        <w:rPr>
          <w:rFonts w:hint="cs"/>
          <w:rtl/>
        </w:rPr>
        <w:t>برخورد پلیس با هکرهای توانمند باید چگونه باشد؟ آیا آن‌ها را زندانی کنند یا برای شناسایی رخنه‌های جدید آن‌ها را به کار گیرند؟</w:t>
      </w:r>
    </w:p>
    <w:p w:rsidR="00A07367" w:rsidRPr="00B921C8" w:rsidRDefault="00A07367" w:rsidP="003A3923">
      <w:pPr>
        <w:pStyle w:val="Heading3"/>
        <w:rPr>
          <w:rtl/>
        </w:rPr>
      </w:pPr>
      <w:r w:rsidRPr="00B921C8">
        <w:rPr>
          <w:rFonts w:hint="cs"/>
          <w:rtl/>
        </w:rPr>
        <w:t>اثرات رقابت دزد و پلیس:</w:t>
      </w:r>
    </w:p>
    <w:p w:rsidR="00A07367" w:rsidRPr="00B921C8" w:rsidRDefault="00A07367" w:rsidP="00510947">
      <w:pPr>
        <w:pStyle w:val="ListParagraph"/>
        <w:numPr>
          <w:ilvl w:val="0"/>
          <w:numId w:val="21"/>
        </w:numPr>
        <w:rPr>
          <w:rtl/>
        </w:rPr>
      </w:pPr>
      <w:r w:rsidRPr="00B921C8">
        <w:rPr>
          <w:rFonts w:hint="cs"/>
          <w:rtl/>
        </w:rPr>
        <w:t xml:space="preserve">رقابت دزد و پلیس چند اثر مهم دارد. اگر این چرخه رقابت در یک جامعه سالم بچرخد و این رقابت دزد و پلیس همچنان به جلو پیش رود، انتظار داریم در نموداری که قبلاً توضیح داده شد (تعداد فساد، حجم و پیچیدگی فساد) چه اتفاقی بیفتد؟ ممکن است تعداد حجم مقداری تغییر کرده و به سمت پایین و چپ بیاید. یعنی در رابطه با فسادهایی که پیچیدگی آن‌ها کمتر بوده است تعداد آن فسادها به شدت کاهش پیدا می‌کند. از طرف دیگر تعداد فسادهایی که پیچیدگی آن‌ها زیاد بوده نیز کاهش می‌یابد. </w:t>
      </w:r>
    </w:p>
    <w:p w:rsidR="00A07367" w:rsidRPr="00B921C8" w:rsidRDefault="00A07367" w:rsidP="00510947">
      <w:pPr>
        <w:pStyle w:val="ListParagraph"/>
        <w:numPr>
          <w:ilvl w:val="0"/>
          <w:numId w:val="21"/>
        </w:numPr>
        <w:rPr>
          <w:rtl/>
        </w:rPr>
      </w:pPr>
      <w:r w:rsidRPr="00B921C8">
        <w:rPr>
          <w:rFonts w:hint="cs"/>
          <w:rtl/>
        </w:rPr>
        <w:t>اتفاق دیگری که رخ می‌دهد این است که اگر در جامعه‌ای این حرکت به جلو پیش رود، چولگی نمودار «جامعه‌شناسی آماری» به سمت چپ تمایل پیدا می‌کند، یعنی تمایل و امکان عموم جامعه به ارتکاب فساد کاهش می‌یابد که این اتفاق بسیار خوبی است. اگر مکانیسم درست عمل نکند و پلیس‌ها هم دزد شوند، انتظار می‌رود که نمودار از حالت معمولی خود به سمت راست متمایل شود.</w:t>
      </w:r>
    </w:p>
    <w:p w:rsidR="00A07367" w:rsidRPr="00B921C8" w:rsidRDefault="00A07367" w:rsidP="003A3923">
      <w:pPr>
        <w:pStyle w:val="Heading2"/>
        <w:rPr>
          <w:rtl/>
        </w:rPr>
      </w:pPr>
      <w:r w:rsidRPr="00B921C8">
        <w:rPr>
          <w:rFonts w:hint="cs"/>
          <w:rtl/>
        </w:rPr>
        <w:t>بخش هفتم: اقتصاد فساد</w:t>
      </w:r>
    </w:p>
    <w:p w:rsidR="00A07367" w:rsidRPr="00B921C8" w:rsidRDefault="00A07367" w:rsidP="00201AA5">
      <w:pPr>
        <w:rPr>
          <w:rtl/>
        </w:rPr>
      </w:pPr>
      <w:r w:rsidRPr="00B921C8">
        <w:rPr>
          <w:rFonts w:hint="cs"/>
          <w:rtl/>
        </w:rPr>
        <w:t>اقتصاد فساد بحث بسیار مهمی است که جزء الفبای فساد محسوب می‌شود. فساد یک پدیده است و هر پدیده‌ای تا اقتصاد نداشته باشد نمی‌تواند رشد کند.</w:t>
      </w:r>
    </w:p>
    <w:p w:rsidR="00A07367" w:rsidRPr="00B921C8" w:rsidRDefault="00A07367" w:rsidP="00201AA5">
      <w:pPr>
        <w:rPr>
          <w:rtl/>
        </w:rPr>
      </w:pPr>
      <w:r w:rsidRPr="00B921C8">
        <w:rPr>
          <w:rFonts w:hint="cs"/>
          <w:rtl/>
        </w:rPr>
        <w:lastRenderedPageBreak/>
        <w:t>دلیل شکل‌گیری و بقای سازوکارهای اجتماعی نفع و فایده است. تا چیزی نفع نداشته باشد نمی‌تواند وجود داشته باشد. این نفع الزاماً و منحصراً مادی نیست، بعضی از نفع‌ها مادی و برخی هم غیرمادی می‌باشند.</w:t>
      </w:r>
    </w:p>
    <w:p w:rsidR="00A07367" w:rsidRPr="00B921C8" w:rsidRDefault="00A07367" w:rsidP="003A3923">
      <w:pPr>
        <w:pStyle w:val="Heading3"/>
        <w:rPr>
          <w:rtl/>
        </w:rPr>
      </w:pPr>
      <w:r w:rsidRPr="00B921C8">
        <w:rPr>
          <w:rFonts w:hint="cs"/>
          <w:rtl/>
        </w:rPr>
        <w:t>نفع غیرمادی:</w:t>
      </w:r>
    </w:p>
    <w:p w:rsidR="00A07367" w:rsidRPr="00B921C8" w:rsidRDefault="00A07367" w:rsidP="00201AA5">
      <w:pPr>
        <w:rPr>
          <w:rtl/>
        </w:rPr>
      </w:pPr>
      <w:r w:rsidRPr="00B921C8">
        <w:rPr>
          <w:rFonts w:hint="cs"/>
          <w:rtl/>
        </w:rPr>
        <w:t>نفع غیرمادی مانند پاسخ به نیازهای فطری و غریزی. از جمله:</w:t>
      </w:r>
    </w:p>
    <w:p w:rsidR="00A07367" w:rsidRPr="00B921C8" w:rsidRDefault="00A07367" w:rsidP="00510947">
      <w:pPr>
        <w:pStyle w:val="ListParagraph"/>
        <w:numPr>
          <w:ilvl w:val="0"/>
          <w:numId w:val="22"/>
        </w:numPr>
        <w:rPr>
          <w:rtl/>
        </w:rPr>
      </w:pPr>
      <w:r w:rsidRPr="00B921C8">
        <w:rPr>
          <w:rFonts w:hint="cs"/>
          <w:rtl/>
        </w:rPr>
        <w:t>خانواده: نیاز جنسی، نیاز عاطفی، نیاز به حمایت</w:t>
      </w:r>
    </w:p>
    <w:p w:rsidR="00A07367" w:rsidRPr="00B921C8" w:rsidRDefault="00A07367" w:rsidP="00510947">
      <w:pPr>
        <w:pStyle w:val="ListParagraph"/>
        <w:numPr>
          <w:ilvl w:val="0"/>
          <w:numId w:val="22"/>
        </w:numPr>
        <w:rPr>
          <w:rtl/>
        </w:rPr>
      </w:pPr>
      <w:r w:rsidRPr="00B921C8">
        <w:rPr>
          <w:rFonts w:hint="cs"/>
          <w:rtl/>
        </w:rPr>
        <w:t>دین: نیاز به رشد و هدایت، نیاز به آرامش و اطمینان</w:t>
      </w:r>
    </w:p>
    <w:p w:rsidR="00A07367" w:rsidRPr="00B921C8" w:rsidRDefault="00A07367" w:rsidP="00510947">
      <w:pPr>
        <w:pStyle w:val="ListParagraph"/>
        <w:numPr>
          <w:ilvl w:val="0"/>
          <w:numId w:val="22"/>
        </w:numPr>
        <w:rPr>
          <w:rtl/>
        </w:rPr>
      </w:pPr>
      <w:r w:rsidRPr="00B921C8">
        <w:rPr>
          <w:rFonts w:hint="cs"/>
          <w:rtl/>
        </w:rPr>
        <w:t>کوهنوردی: ضمانت سلامتی، لذت طبیعت‌گردی</w:t>
      </w:r>
    </w:p>
    <w:p w:rsidR="00A07367" w:rsidRPr="00B921C8" w:rsidRDefault="00A07367" w:rsidP="003A3923">
      <w:pPr>
        <w:pStyle w:val="Heading4"/>
        <w:bidi/>
        <w:rPr>
          <w:rtl/>
        </w:rPr>
      </w:pPr>
      <w:r w:rsidRPr="00B921C8">
        <w:rPr>
          <w:rFonts w:hint="cs"/>
          <w:rtl/>
        </w:rPr>
        <w:t>نکته:</w:t>
      </w:r>
    </w:p>
    <w:p w:rsidR="00A07367" w:rsidRPr="00B921C8" w:rsidRDefault="00A07367" w:rsidP="00201AA5">
      <w:pPr>
        <w:rPr>
          <w:rtl/>
        </w:rPr>
      </w:pPr>
      <w:r w:rsidRPr="00B921C8">
        <w:rPr>
          <w:rFonts w:hint="cs"/>
          <w:rtl/>
        </w:rPr>
        <w:t>نفع‌های غیرمادی عموماً ضامن وجود و بقای سازوکارهای اجتماعی خُرد (فردی با اجتماعی کوچک) است.</w:t>
      </w:r>
    </w:p>
    <w:p w:rsidR="00A07367" w:rsidRPr="00B921C8" w:rsidRDefault="00A07367" w:rsidP="003A3923">
      <w:pPr>
        <w:pStyle w:val="Heading3"/>
        <w:rPr>
          <w:rtl/>
        </w:rPr>
      </w:pPr>
      <w:r w:rsidRPr="00B921C8">
        <w:rPr>
          <w:rFonts w:hint="cs"/>
          <w:rtl/>
        </w:rPr>
        <w:t>نفع مادی:</w:t>
      </w:r>
    </w:p>
    <w:p w:rsidR="00A07367" w:rsidRPr="00B921C8" w:rsidRDefault="00A07367" w:rsidP="00201AA5">
      <w:pPr>
        <w:rPr>
          <w:rtl/>
        </w:rPr>
      </w:pPr>
      <w:r w:rsidRPr="00B921C8">
        <w:rPr>
          <w:rFonts w:hint="cs"/>
          <w:rtl/>
        </w:rPr>
        <w:t>نفع مادی مانند شکل‌گیری عرضه و تقاضای معنادار.</w:t>
      </w:r>
    </w:p>
    <w:p w:rsidR="00A07367" w:rsidRPr="00B921C8" w:rsidRDefault="00A07367" w:rsidP="00201AA5">
      <w:pPr>
        <w:rPr>
          <w:rtl/>
        </w:rPr>
      </w:pPr>
      <w:r w:rsidRPr="00B921C8">
        <w:rPr>
          <w:rFonts w:hint="cs"/>
          <w:rtl/>
        </w:rPr>
        <w:t>دلیل وجود عموم سازوکارهای بزرگ اجتماعی:</w:t>
      </w:r>
    </w:p>
    <w:p w:rsidR="00A07367" w:rsidRPr="00B921C8" w:rsidRDefault="00A07367" w:rsidP="00510947">
      <w:pPr>
        <w:pStyle w:val="ListParagraph"/>
        <w:numPr>
          <w:ilvl w:val="0"/>
          <w:numId w:val="23"/>
        </w:numPr>
        <w:rPr>
          <w:rtl/>
        </w:rPr>
      </w:pPr>
      <w:r w:rsidRPr="00B921C8">
        <w:rPr>
          <w:rFonts w:hint="cs"/>
          <w:rtl/>
        </w:rPr>
        <w:t>گسترده شدن دامنه‌ی مخاطبان</w:t>
      </w:r>
    </w:p>
    <w:p w:rsidR="00A07367" w:rsidRPr="00B921C8" w:rsidRDefault="00A07367" w:rsidP="00510947">
      <w:pPr>
        <w:pStyle w:val="ListParagraph"/>
        <w:numPr>
          <w:ilvl w:val="0"/>
          <w:numId w:val="23"/>
        </w:numPr>
        <w:rPr>
          <w:rtl/>
        </w:rPr>
      </w:pPr>
      <w:r w:rsidRPr="00B921C8">
        <w:rPr>
          <w:rFonts w:hint="cs"/>
          <w:rtl/>
        </w:rPr>
        <w:t>شکل‌گیری نهادهای واسط و مقوٌم فرآیندها</w:t>
      </w:r>
    </w:p>
    <w:p w:rsidR="00A07367" w:rsidRPr="00B921C8" w:rsidRDefault="00A07367" w:rsidP="00510947">
      <w:pPr>
        <w:pStyle w:val="ListParagraph"/>
        <w:numPr>
          <w:ilvl w:val="0"/>
          <w:numId w:val="23"/>
        </w:numPr>
        <w:rPr>
          <w:rtl/>
        </w:rPr>
      </w:pPr>
      <w:r w:rsidRPr="00B921C8">
        <w:rPr>
          <w:rFonts w:hint="cs"/>
          <w:rtl/>
        </w:rPr>
        <w:t>ضمانت بقای سازوکارها</w:t>
      </w:r>
    </w:p>
    <w:p w:rsidR="00A07367" w:rsidRPr="00B921C8" w:rsidRDefault="00A07367" w:rsidP="003A3923">
      <w:pPr>
        <w:pStyle w:val="Heading4"/>
        <w:bidi/>
        <w:rPr>
          <w:rtl/>
        </w:rPr>
      </w:pPr>
      <w:r w:rsidRPr="00B921C8">
        <w:rPr>
          <w:rFonts w:hint="cs"/>
          <w:rtl/>
        </w:rPr>
        <w:t>مثال:</w:t>
      </w:r>
    </w:p>
    <w:p w:rsidR="00A07367" w:rsidRPr="00B921C8" w:rsidRDefault="00A07367" w:rsidP="00510947">
      <w:pPr>
        <w:pStyle w:val="ListParagraph"/>
        <w:numPr>
          <w:ilvl w:val="0"/>
          <w:numId w:val="24"/>
        </w:numPr>
        <w:rPr>
          <w:rtl/>
        </w:rPr>
      </w:pPr>
      <w:r w:rsidRPr="00B921C8">
        <w:rPr>
          <w:rFonts w:hint="cs"/>
          <w:rtl/>
        </w:rPr>
        <w:t>اقتصاد دین: عمران مساجد، خمس و زکات، نذورات و صدقات، ماجرای اربعین</w:t>
      </w:r>
    </w:p>
    <w:p w:rsidR="00A07367" w:rsidRPr="00B921C8" w:rsidRDefault="00A07367" w:rsidP="00510947">
      <w:pPr>
        <w:pStyle w:val="ListParagraph"/>
        <w:numPr>
          <w:ilvl w:val="0"/>
          <w:numId w:val="24"/>
        </w:numPr>
        <w:rPr>
          <w:rtl/>
        </w:rPr>
      </w:pPr>
      <w:r w:rsidRPr="00B921C8">
        <w:rPr>
          <w:rFonts w:hint="cs"/>
          <w:rtl/>
        </w:rPr>
        <w:t>اقتصاد خانواده: مهریه، تأمین نان‌آوری، نفقه</w:t>
      </w:r>
    </w:p>
    <w:p w:rsidR="00A07367" w:rsidRPr="00B921C8" w:rsidRDefault="00A07367" w:rsidP="003A3923">
      <w:pPr>
        <w:pStyle w:val="Heading4"/>
        <w:bidi/>
        <w:rPr>
          <w:rtl/>
        </w:rPr>
      </w:pPr>
      <w:r w:rsidRPr="00B921C8">
        <w:rPr>
          <w:rFonts w:hint="cs"/>
          <w:rtl/>
        </w:rPr>
        <w:t>مثال‌های اجتماعی‌تر:</w:t>
      </w:r>
    </w:p>
    <w:p w:rsidR="00A07367" w:rsidRPr="00B921C8" w:rsidRDefault="00A07367" w:rsidP="00510947">
      <w:pPr>
        <w:pStyle w:val="ListParagraph"/>
        <w:numPr>
          <w:ilvl w:val="0"/>
          <w:numId w:val="25"/>
        </w:numPr>
        <w:rPr>
          <w:rtl/>
        </w:rPr>
      </w:pPr>
      <w:r w:rsidRPr="00B921C8">
        <w:rPr>
          <w:rFonts w:hint="cs"/>
          <w:rtl/>
        </w:rPr>
        <w:t>یدک‌کش‌هایی برای عبور ماشین‌ها از طغیان فصلی یک رودخانه</w:t>
      </w:r>
    </w:p>
    <w:p w:rsidR="00A07367" w:rsidRPr="00B921C8" w:rsidRDefault="00A07367" w:rsidP="00510947">
      <w:pPr>
        <w:pStyle w:val="ListParagraph"/>
        <w:numPr>
          <w:ilvl w:val="0"/>
          <w:numId w:val="25"/>
        </w:numPr>
        <w:rPr>
          <w:rtl/>
        </w:rPr>
      </w:pPr>
      <w:r w:rsidRPr="00B921C8">
        <w:rPr>
          <w:rFonts w:hint="cs"/>
          <w:rtl/>
        </w:rPr>
        <w:t>فروش میوه فصلی (گوجه سبز، توت فرنگی، ملون ...)</w:t>
      </w:r>
    </w:p>
    <w:p w:rsidR="00A07367" w:rsidRPr="00B921C8" w:rsidRDefault="00A07367" w:rsidP="00510947">
      <w:pPr>
        <w:pStyle w:val="ListParagraph"/>
        <w:numPr>
          <w:ilvl w:val="0"/>
          <w:numId w:val="25"/>
        </w:numPr>
        <w:rPr>
          <w:rtl/>
        </w:rPr>
      </w:pPr>
      <w:r w:rsidRPr="00B921C8">
        <w:rPr>
          <w:rFonts w:hint="cs"/>
          <w:rtl/>
        </w:rPr>
        <w:t>فروش بادبادک در شهرهای ساحلی</w:t>
      </w:r>
    </w:p>
    <w:p w:rsidR="00A07367" w:rsidRPr="00B921C8" w:rsidRDefault="00A07367" w:rsidP="00510947">
      <w:pPr>
        <w:pStyle w:val="ListParagraph"/>
        <w:numPr>
          <w:ilvl w:val="0"/>
          <w:numId w:val="25"/>
        </w:numPr>
        <w:rPr>
          <w:rtl/>
        </w:rPr>
      </w:pPr>
      <w:r w:rsidRPr="00B921C8">
        <w:rPr>
          <w:rFonts w:hint="cs"/>
          <w:rtl/>
        </w:rPr>
        <w:t>مؤسسات کنکور محور</w:t>
      </w:r>
    </w:p>
    <w:p w:rsidR="00A07367" w:rsidRPr="00B921C8" w:rsidRDefault="00A07367" w:rsidP="00102E2C">
      <w:pPr>
        <w:rPr>
          <w:rtl/>
        </w:rPr>
      </w:pPr>
      <w:r w:rsidRPr="00B921C8">
        <w:rPr>
          <w:rFonts w:hint="cs"/>
          <w:rtl/>
        </w:rPr>
        <w:t>اگر بخواهیم از یک زاویه دیگر نگاه کنیم بسیاری از سازوکارهای مطلوب اجتماعی هنوز به وجود نیامده‌اند. زیرا اقتصاد (منفعت) پیدا نکرده‌اند.</w:t>
      </w:r>
    </w:p>
    <w:p w:rsidR="00A07367" w:rsidRPr="00B921C8" w:rsidRDefault="00A07367" w:rsidP="00102E2C">
      <w:pPr>
        <w:rPr>
          <w:rtl/>
        </w:rPr>
      </w:pPr>
      <w:r w:rsidRPr="00B921C8">
        <w:rPr>
          <w:rFonts w:hint="cs"/>
          <w:rtl/>
        </w:rPr>
        <w:t>برای مثال:</w:t>
      </w:r>
    </w:p>
    <w:p w:rsidR="00A07367" w:rsidRPr="00B921C8" w:rsidRDefault="00A07367" w:rsidP="00510947">
      <w:pPr>
        <w:pStyle w:val="ListParagraph"/>
        <w:numPr>
          <w:ilvl w:val="0"/>
          <w:numId w:val="26"/>
        </w:numPr>
        <w:rPr>
          <w:rtl/>
        </w:rPr>
      </w:pPr>
      <w:r w:rsidRPr="00B921C8">
        <w:rPr>
          <w:rFonts w:hint="cs"/>
          <w:rtl/>
        </w:rPr>
        <w:lastRenderedPageBreak/>
        <w:t>علوم انسانی- سیاسی (بدون اقتصاد)</w:t>
      </w:r>
    </w:p>
    <w:p w:rsidR="00A07367" w:rsidRPr="00B921C8" w:rsidRDefault="00A07367" w:rsidP="00510947">
      <w:pPr>
        <w:pStyle w:val="ListParagraph"/>
        <w:numPr>
          <w:ilvl w:val="0"/>
          <w:numId w:val="26"/>
        </w:numPr>
        <w:rPr>
          <w:rtl/>
        </w:rPr>
      </w:pPr>
      <w:r w:rsidRPr="00B921C8">
        <w:rPr>
          <w:rFonts w:hint="cs"/>
          <w:rtl/>
        </w:rPr>
        <w:t>هنر اسلامی (با اقتصاد حداقل)</w:t>
      </w:r>
    </w:p>
    <w:p w:rsidR="00A07367" w:rsidRPr="00B921C8" w:rsidRDefault="00A07367" w:rsidP="00510947">
      <w:pPr>
        <w:pStyle w:val="ListParagraph"/>
        <w:numPr>
          <w:ilvl w:val="0"/>
          <w:numId w:val="26"/>
        </w:numPr>
        <w:rPr>
          <w:rtl/>
        </w:rPr>
      </w:pPr>
      <w:r w:rsidRPr="00B921C8">
        <w:rPr>
          <w:rFonts w:hint="cs"/>
          <w:rtl/>
        </w:rPr>
        <w:t>ارتباط صنعت- دانشگاه- حاکمیت (بدون اقتصاد)</w:t>
      </w:r>
    </w:p>
    <w:p w:rsidR="00A07367" w:rsidRPr="00B921C8" w:rsidRDefault="00A07367" w:rsidP="00102E2C">
      <w:pPr>
        <w:rPr>
          <w:rtl/>
        </w:rPr>
      </w:pPr>
      <w:r w:rsidRPr="00B921C8">
        <w:rPr>
          <w:rFonts w:hint="cs"/>
          <w:rtl/>
        </w:rPr>
        <w:t>مجدداً از زاویه‌ای دیگر:</w:t>
      </w:r>
    </w:p>
    <w:p w:rsidR="00A07367" w:rsidRPr="00B921C8" w:rsidRDefault="00A07367" w:rsidP="00102E2C">
      <w:pPr>
        <w:rPr>
          <w:rtl/>
        </w:rPr>
      </w:pPr>
      <w:r w:rsidRPr="00B921C8">
        <w:rPr>
          <w:rFonts w:hint="cs"/>
          <w:rtl/>
        </w:rPr>
        <w:t>سازوکارهای اجتماعی نامطلوب، ماندگارند مادامی که اقتصاد منفعت دارند و بالعکس.</w:t>
      </w:r>
    </w:p>
    <w:p w:rsidR="00A07367" w:rsidRPr="00B921C8" w:rsidRDefault="00A07367" w:rsidP="00102E2C">
      <w:pPr>
        <w:rPr>
          <w:rtl/>
        </w:rPr>
      </w:pPr>
      <w:r w:rsidRPr="00B921C8">
        <w:rPr>
          <w:rFonts w:hint="cs"/>
          <w:rtl/>
        </w:rPr>
        <w:t>برای مثال موارد زیر وجود دارند بخاطر این که اقتصاد دارند:</w:t>
      </w:r>
    </w:p>
    <w:p w:rsidR="00A07367" w:rsidRPr="00B921C8" w:rsidRDefault="00A07367" w:rsidP="00510947">
      <w:pPr>
        <w:pStyle w:val="ListParagraph"/>
        <w:numPr>
          <w:ilvl w:val="0"/>
          <w:numId w:val="27"/>
        </w:numPr>
        <w:rPr>
          <w:rtl/>
        </w:rPr>
      </w:pPr>
      <w:r w:rsidRPr="00B921C8">
        <w:rPr>
          <w:rFonts w:hint="cs"/>
          <w:rtl/>
        </w:rPr>
        <w:t>خدمت نگارش مقاله و پایان نامه</w:t>
      </w:r>
    </w:p>
    <w:p w:rsidR="00A07367" w:rsidRPr="00B921C8" w:rsidRDefault="00A07367" w:rsidP="00510947">
      <w:pPr>
        <w:pStyle w:val="ListParagraph"/>
        <w:numPr>
          <w:ilvl w:val="0"/>
          <w:numId w:val="27"/>
        </w:numPr>
        <w:rPr>
          <w:rtl/>
        </w:rPr>
      </w:pPr>
      <w:r w:rsidRPr="00B921C8">
        <w:rPr>
          <w:rFonts w:hint="cs"/>
          <w:rtl/>
        </w:rPr>
        <w:t>تکدی‌گری، بچه‌های خیابانی و کودکان کار</w:t>
      </w:r>
    </w:p>
    <w:p w:rsidR="00A07367" w:rsidRPr="00B921C8" w:rsidRDefault="00A07367" w:rsidP="00510947">
      <w:pPr>
        <w:pStyle w:val="ListParagraph"/>
        <w:numPr>
          <w:ilvl w:val="0"/>
          <w:numId w:val="27"/>
        </w:numPr>
        <w:rPr>
          <w:rtl/>
        </w:rPr>
      </w:pPr>
      <w:r w:rsidRPr="00B921C8">
        <w:rPr>
          <w:rFonts w:hint="cs"/>
          <w:rtl/>
        </w:rPr>
        <w:t>قاچاق در شهرهای مرزی</w:t>
      </w:r>
    </w:p>
    <w:p w:rsidR="00A07367" w:rsidRPr="00B921C8" w:rsidRDefault="00A07367" w:rsidP="00510947">
      <w:pPr>
        <w:pStyle w:val="ListParagraph"/>
        <w:numPr>
          <w:ilvl w:val="0"/>
          <w:numId w:val="27"/>
        </w:numPr>
        <w:rPr>
          <w:rtl/>
        </w:rPr>
      </w:pPr>
      <w:r w:rsidRPr="00B921C8">
        <w:rPr>
          <w:rFonts w:hint="cs"/>
          <w:rtl/>
        </w:rPr>
        <w:t>دستفروشی در قطار شهری</w:t>
      </w:r>
    </w:p>
    <w:p w:rsidR="00A07367" w:rsidRPr="00B921C8" w:rsidRDefault="00A07367" w:rsidP="00510947">
      <w:pPr>
        <w:pStyle w:val="ListParagraph"/>
        <w:numPr>
          <w:ilvl w:val="0"/>
          <w:numId w:val="27"/>
        </w:numPr>
        <w:rPr>
          <w:rtl/>
        </w:rPr>
      </w:pPr>
      <w:r w:rsidRPr="00B921C8">
        <w:rPr>
          <w:rFonts w:hint="cs"/>
          <w:rtl/>
        </w:rPr>
        <w:t>خدمت نظام وظیفه</w:t>
      </w:r>
    </w:p>
    <w:p w:rsidR="00A07367" w:rsidRPr="00B921C8" w:rsidRDefault="00A07367" w:rsidP="00510947">
      <w:pPr>
        <w:pStyle w:val="ListParagraph"/>
        <w:numPr>
          <w:ilvl w:val="0"/>
          <w:numId w:val="27"/>
        </w:numPr>
        <w:rPr>
          <w:rtl/>
        </w:rPr>
      </w:pPr>
      <w:r w:rsidRPr="00B921C8">
        <w:rPr>
          <w:rFonts w:hint="cs"/>
          <w:rtl/>
        </w:rPr>
        <w:t>پست‌های سازمانی بی‌کارکرد در سازمان‌های مختلف</w:t>
      </w:r>
    </w:p>
    <w:p w:rsidR="00A07367" w:rsidRPr="00B921C8" w:rsidRDefault="00A07367" w:rsidP="00510947">
      <w:pPr>
        <w:pStyle w:val="ListParagraph"/>
        <w:numPr>
          <w:ilvl w:val="0"/>
          <w:numId w:val="27"/>
        </w:numPr>
        <w:rPr>
          <w:rtl/>
        </w:rPr>
      </w:pPr>
      <w:r w:rsidRPr="00B921C8">
        <w:rPr>
          <w:rFonts w:hint="cs"/>
          <w:rtl/>
        </w:rPr>
        <w:t>ساختارها و فرآیندهای معیوب</w:t>
      </w:r>
    </w:p>
    <w:p w:rsidR="00A07367" w:rsidRPr="00B921C8" w:rsidRDefault="00A07367" w:rsidP="00102E2C">
      <w:pPr>
        <w:rPr>
          <w:rtl/>
        </w:rPr>
      </w:pPr>
      <w:r w:rsidRPr="00B921C8">
        <w:rPr>
          <w:rFonts w:hint="cs"/>
          <w:rtl/>
        </w:rPr>
        <w:t>فساد هم از این قواعد مستثنی نیست. ایجاد و بقای فساد، ناشی از اقتصاد آن است. هر چقدر فساد اقتصادی‌تر باشد، قدرتمندتر خواهد بود.</w:t>
      </w:r>
    </w:p>
    <w:p w:rsidR="00A07367" w:rsidRPr="00B921C8" w:rsidRDefault="00A07367" w:rsidP="003A3923">
      <w:pPr>
        <w:pStyle w:val="Heading4"/>
        <w:bidi/>
        <w:rPr>
          <w:rtl/>
        </w:rPr>
      </w:pPr>
      <w:r w:rsidRPr="00B921C8">
        <w:rPr>
          <w:rFonts w:hint="cs"/>
          <w:rtl/>
        </w:rPr>
        <w:t>چند نمونه:</w:t>
      </w:r>
    </w:p>
    <w:p w:rsidR="00A07367" w:rsidRPr="00B921C8" w:rsidRDefault="00A07367" w:rsidP="00510947">
      <w:pPr>
        <w:pStyle w:val="ListParagraph"/>
        <w:numPr>
          <w:ilvl w:val="0"/>
          <w:numId w:val="28"/>
        </w:numPr>
        <w:rPr>
          <w:rtl/>
        </w:rPr>
      </w:pPr>
      <w:r w:rsidRPr="00B921C8">
        <w:rPr>
          <w:rFonts w:hint="cs"/>
          <w:rtl/>
        </w:rPr>
        <w:t>اقتصادِ «نصب خط تولید برای نشان دادن فعالیت در محل»</w:t>
      </w:r>
    </w:p>
    <w:p w:rsidR="00A07367" w:rsidRPr="00B921C8" w:rsidRDefault="00A07367" w:rsidP="00510947">
      <w:pPr>
        <w:pStyle w:val="ListParagraph"/>
        <w:numPr>
          <w:ilvl w:val="0"/>
          <w:numId w:val="28"/>
        </w:numPr>
        <w:rPr>
          <w:rtl/>
        </w:rPr>
      </w:pPr>
      <w:r w:rsidRPr="00B921C8">
        <w:rPr>
          <w:rFonts w:hint="cs"/>
          <w:rtl/>
        </w:rPr>
        <w:t>اقتصادِ «جعل اعتبار، اسناد، مجوزها، فاکتور و ... (املاک، گمرک، مالیات، تحصیل، کسب‌وکار و ...)»</w:t>
      </w:r>
    </w:p>
    <w:p w:rsidR="00A07367" w:rsidRPr="00B921C8" w:rsidRDefault="00A07367" w:rsidP="00510947">
      <w:pPr>
        <w:pStyle w:val="ListParagraph"/>
        <w:numPr>
          <w:ilvl w:val="0"/>
          <w:numId w:val="28"/>
        </w:numPr>
        <w:rPr>
          <w:rtl/>
        </w:rPr>
      </w:pPr>
      <w:r w:rsidRPr="00B921C8">
        <w:rPr>
          <w:rFonts w:hint="cs"/>
          <w:rtl/>
        </w:rPr>
        <w:t>اقتصادِ «تدوین اسناد پاسخ استعلام متناسب با درخواست مشتری»</w:t>
      </w:r>
    </w:p>
    <w:p w:rsidR="00A07367" w:rsidRPr="00B921C8" w:rsidRDefault="00A07367" w:rsidP="00510947">
      <w:pPr>
        <w:pStyle w:val="ListParagraph"/>
        <w:numPr>
          <w:ilvl w:val="0"/>
          <w:numId w:val="28"/>
        </w:numPr>
        <w:rPr>
          <w:rtl/>
        </w:rPr>
      </w:pPr>
      <w:r w:rsidRPr="00B921C8">
        <w:rPr>
          <w:rFonts w:hint="cs"/>
          <w:rtl/>
        </w:rPr>
        <w:t xml:space="preserve">اقتصادِ «زندان‌خوابی (قبول قاچاق کالا توسط فرد غیرمجرم و دریافت مزد، به دلیل سقف دو سال </w:t>
      </w:r>
      <w:r w:rsidRPr="00102E2C">
        <w:rPr>
          <w:rFonts w:ascii="Times New Roman" w:hAnsi="Times New Roman" w:cs="Times New Roman"/>
          <w:rtl/>
        </w:rPr>
        <w:t>●</w:t>
      </w:r>
      <w:r w:rsidRPr="00102E2C">
        <w:rPr>
          <w:rFonts w:ascii="Times New Roman" w:hAnsi="Times New Roman" w:hint="cs"/>
          <w:rtl/>
        </w:rPr>
        <w:t xml:space="preserve"> </w:t>
      </w:r>
      <w:r w:rsidRPr="00B921C8">
        <w:rPr>
          <w:rFonts w:hint="cs"/>
          <w:rtl/>
        </w:rPr>
        <w:t>زندان برای هر مقدار از قاچاق کالا)»</w:t>
      </w:r>
    </w:p>
    <w:p w:rsidR="00A07367" w:rsidRPr="00B921C8" w:rsidRDefault="00A07367" w:rsidP="00510947">
      <w:pPr>
        <w:pStyle w:val="ListParagraph"/>
        <w:numPr>
          <w:ilvl w:val="0"/>
          <w:numId w:val="28"/>
        </w:numPr>
        <w:rPr>
          <w:rtl/>
        </w:rPr>
      </w:pPr>
      <w:r w:rsidRPr="00B921C8">
        <w:rPr>
          <w:rFonts w:hint="cs"/>
          <w:rtl/>
        </w:rPr>
        <w:t>اقتصادِ «پیمانکاری برای قطع درختان»</w:t>
      </w:r>
    </w:p>
    <w:p w:rsidR="00A07367" w:rsidRPr="00B921C8" w:rsidRDefault="00A07367" w:rsidP="00510947">
      <w:pPr>
        <w:pStyle w:val="ListParagraph"/>
        <w:numPr>
          <w:ilvl w:val="0"/>
          <w:numId w:val="28"/>
        </w:numPr>
        <w:rPr>
          <w:rtl/>
        </w:rPr>
      </w:pPr>
      <w:r w:rsidRPr="00B921C8">
        <w:rPr>
          <w:rFonts w:hint="cs"/>
          <w:rtl/>
        </w:rPr>
        <w:t>اقتصادِ «شرخری در وصول مطالبات»</w:t>
      </w:r>
    </w:p>
    <w:p w:rsidR="00A07367" w:rsidRPr="00B921C8" w:rsidRDefault="00A07367" w:rsidP="00510947">
      <w:pPr>
        <w:pStyle w:val="ListParagraph"/>
        <w:numPr>
          <w:ilvl w:val="0"/>
          <w:numId w:val="28"/>
        </w:numPr>
        <w:rPr>
          <w:rtl/>
        </w:rPr>
      </w:pPr>
      <w:r w:rsidRPr="00B921C8">
        <w:rPr>
          <w:rFonts w:hint="cs"/>
          <w:rtl/>
        </w:rPr>
        <w:t>اقتصادِ «شهادت دروغ در دادگاه‌ها»</w:t>
      </w:r>
    </w:p>
    <w:p w:rsidR="00A07367" w:rsidRPr="00B921C8" w:rsidRDefault="00A07367" w:rsidP="003A3923">
      <w:pPr>
        <w:pStyle w:val="Heading2"/>
        <w:rPr>
          <w:rtl/>
        </w:rPr>
      </w:pPr>
      <w:r w:rsidRPr="00B921C8">
        <w:rPr>
          <w:rFonts w:hint="cs"/>
          <w:rtl/>
        </w:rPr>
        <w:t>بخش هشتم: ساختارهای وسوسه‌انگیز</w:t>
      </w:r>
    </w:p>
    <w:p w:rsidR="00A07367" w:rsidRPr="00B921C8" w:rsidRDefault="00A07367" w:rsidP="003A3923">
      <w:pPr>
        <w:rPr>
          <w:rtl/>
        </w:rPr>
      </w:pPr>
      <w:r w:rsidRPr="00B921C8">
        <w:rPr>
          <w:rFonts w:hint="cs"/>
          <w:rtl/>
        </w:rPr>
        <w:t>محور هشتم از آناتومی فساد، ساختارهای وسوسه‌انگیز است. افرادی که با تئوری بازی‌ها آشنایی دارند می‌دانند که شاید معروف‌ترین نوع گیمی که در طول بازی‌ها داریم، مدل خاصی به نام دوراهی زندانی می‌باشد.</w:t>
      </w:r>
    </w:p>
    <w:p w:rsidR="00A07367" w:rsidRPr="00B921C8" w:rsidRDefault="00A07367" w:rsidP="003A3923">
      <w:pPr>
        <w:rPr>
          <w:rtl/>
        </w:rPr>
      </w:pPr>
      <w:r w:rsidRPr="00B921C8">
        <w:rPr>
          <w:rFonts w:hint="cs"/>
          <w:rtl/>
        </w:rPr>
        <w:lastRenderedPageBreak/>
        <w:t>برای مثال دو نفر را انتخاب و آن‌ها را از هم جدا کرده‌اند تا امکان تعامل و صحبت کردن نداشته باشند. به آن‌ها گفته می‌شود که اگر بابت جرمی که مرتکب شده اند، اعتراف نکنند، آن‌ها را به زندان می فرستند. اما اگر اعتراف کنند بخاطر این کار، مجازات آن‌ها را می‌بخشند. اگر هر دو اعتراف کنند به دلیل این که تمام جزئیات را می‌گویند، درنتیجه مجازاتشان خیلی سنگین شده و میزان زندانی که می‌روند کمتر است.</w:t>
      </w:r>
    </w:p>
    <w:p w:rsidR="00A07367" w:rsidRPr="00B921C8" w:rsidRDefault="00A07367" w:rsidP="003A3923">
      <w:pPr>
        <w:rPr>
          <w:rtl/>
        </w:rPr>
      </w:pPr>
      <w:r w:rsidRPr="00B921C8">
        <w:rPr>
          <w:rFonts w:hint="cs"/>
          <w:rtl/>
        </w:rPr>
        <w:t>گاهی اوقات در جامعه شرایطی به‌صورت طبیعی وجود دارد که افراد را به سمت عدم انطباق (تخلف) سوق می‌دهد. زیرا هر کسی به تنهایی تحلیل می‌کند و هیچ‌کس به صورت جمعی تحلیل را انجام نمی‌دهد.</w:t>
      </w:r>
    </w:p>
    <w:p w:rsidR="00A07367" w:rsidRDefault="00A07367" w:rsidP="003A3923">
      <w:pPr>
        <w:pStyle w:val="Heading3"/>
        <w:rPr>
          <w:rtl/>
        </w:rPr>
      </w:pPr>
      <w:r w:rsidRPr="00B921C8">
        <w:rPr>
          <w:rFonts w:hint="cs"/>
          <w:rtl/>
        </w:rPr>
        <w:t>نمونه مصادیق سازوکارهای اجتماعی مبتنی بر اعتماد یا سواری مجانی:</w:t>
      </w:r>
    </w:p>
    <w:p w:rsidR="00A07367" w:rsidRPr="006F600F" w:rsidRDefault="00A07367" w:rsidP="003A3923">
      <w:pPr>
        <w:rPr>
          <w:b/>
          <w:bCs/>
          <w:rtl/>
        </w:rPr>
      </w:pPr>
      <w:r w:rsidRPr="00B921C8">
        <w:rPr>
          <w:rFonts w:hint="cs"/>
          <w:rtl/>
        </w:rPr>
        <w:t>یک سازمان اجتماعی به خوبی کار می‌کند وقتی که اعتماد جدی بین افراد باشد. جاهایی که ممکن است خطر سواری مجانی وجود داشته باشد شامل:</w:t>
      </w:r>
    </w:p>
    <w:p w:rsidR="00A07367" w:rsidRPr="00B921C8" w:rsidRDefault="00A07367" w:rsidP="00510947">
      <w:pPr>
        <w:pStyle w:val="ListParagraph"/>
        <w:numPr>
          <w:ilvl w:val="0"/>
          <w:numId w:val="29"/>
        </w:numPr>
        <w:rPr>
          <w:rtl/>
        </w:rPr>
      </w:pPr>
      <w:r w:rsidRPr="00B921C8">
        <w:rPr>
          <w:rFonts w:hint="cs"/>
          <w:rtl/>
        </w:rPr>
        <w:t>رعایت قوانین راهنمایی و رانندگی</w:t>
      </w:r>
    </w:p>
    <w:p w:rsidR="00A07367" w:rsidRPr="00B921C8" w:rsidRDefault="00A07367" w:rsidP="00510947">
      <w:pPr>
        <w:pStyle w:val="ListParagraph"/>
        <w:numPr>
          <w:ilvl w:val="0"/>
          <w:numId w:val="29"/>
        </w:numPr>
        <w:rPr>
          <w:rtl/>
        </w:rPr>
      </w:pPr>
      <w:r w:rsidRPr="00B921C8">
        <w:rPr>
          <w:rFonts w:hint="cs"/>
          <w:rtl/>
        </w:rPr>
        <w:t>پدیده صف ایستادن</w:t>
      </w:r>
    </w:p>
    <w:p w:rsidR="00A07367" w:rsidRPr="00B921C8" w:rsidRDefault="00A07367" w:rsidP="00510947">
      <w:pPr>
        <w:pStyle w:val="ListParagraph"/>
        <w:numPr>
          <w:ilvl w:val="0"/>
          <w:numId w:val="29"/>
        </w:numPr>
        <w:rPr>
          <w:rtl/>
        </w:rPr>
      </w:pPr>
      <w:r w:rsidRPr="00B921C8">
        <w:rPr>
          <w:rFonts w:hint="cs"/>
          <w:rtl/>
        </w:rPr>
        <w:t>نریختن زباله در طبیعت</w:t>
      </w:r>
    </w:p>
    <w:p w:rsidR="00A07367" w:rsidRPr="00B921C8" w:rsidRDefault="00A07367" w:rsidP="00510947">
      <w:pPr>
        <w:pStyle w:val="ListParagraph"/>
        <w:numPr>
          <w:ilvl w:val="0"/>
          <w:numId w:val="29"/>
        </w:numPr>
        <w:rPr>
          <w:rtl/>
        </w:rPr>
      </w:pPr>
      <w:r w:rsidRPr="00B921C8">
        <w:rPr>
          <w:rFonts w:hint="cs"/>
          <w:rtl/>
        </w:rPr>
        <w:t>توافق کاهش کربن</w:t>
      </w:r>
    </w:p>
    <w:p w:rsidR="00A07367" w:rsidRPr="00B921C8" w:rsidRDefault="00A07367" w:rsidP="00510947">
      <w:pPr>
        <w:pStyle w:val="ListParagraph"/>
        <w:numPr>
          <w:ilvl w:val="0"/>
          <w:numId w:val="29"/>
        </w:numPr>
        <w:rPr>
          <w:rtl/>
        </w:rPr>
      </w:pPr>
      <w:r w:rsidRPr="00B921C8">
        <w:rPr>
          <w:rFonts w:hint="cs"/>
          <w:rtl/>
        </w:rPr>
        <w:t>برداشت از ذخایر مشترک گازی</w:t>
      </w:r>
    </w:p>
    <w:p w:rsidR="00A07367" w:rsidRPr="00B921C8" w:rsidRDefault="00A07367" w:rsidP="00510947">
      <w:pPr>
        <w:pStyle w:val="ListParagraph"/>
        <w:numPr>
          <w:ilvl w:val="0"/>
          <w:numId w:val="29"/>
        </w:numPr>
        <w:rPr>
          <w:rtl/>
        </w:rPr>
      </w:pPr>
      <w:r w:rsidRPr="00B921C8">
        <w:rPr>
          <w:rFonts w:hint="cs"/>
          <w:rtl/>
        </w:rPr>
        <w:t>تفاهم منع گسترش سلاح</w:t>
      </w:r>
    </w:p>
    <w:p w:rsidR="00A07367" w:rsidRPr="00B921C8" w:rsidRDefault="00A07367" w:rsidP="00510947">
      <w:pPr>
        <w:pStyle w:val="ListParagraph"/>
        <w:numPr>
          <w:ilvl w:val="0"/>
          <w:numId w:val="29"/>
        </w:numPr>
        <w:rPr>
          <w:rtl/>
        </w:rPr>
      </w:pPr>
      <w:r w:rsidRPr="00B921C8">
        <w:rPr>
          <w:rFonts w:hint="cs"/>
          <w:rtl/>
        </w:rPr>
        <w:t>پدیده تقلب (امتحانات، تولید ...)</w:t>
      </w:r>
    </w:p>
    <w:p w:rsidR="00A07367" w:rsidRPr="00B921C8" w:rsidRDefault="00A07367" w:rsidP="00510947">
      <w:pPr>
        <w:pStyle w:val="ListParagraph"/>
        <w:numPr>
          <w:ilvl w:val="0"/>
          <w:numId w:val="29"/>
        </w:numPr>
        <w:rPr>
          <w:rtl/>
        </w:rPr>
      </w:pPr>
      <w:r w:rsidRPr="00B921C8">
        <w:rPr>
          <w:rFonts w:hint="cs"/>
          <w:rtl/>
        </w:rPr>
        <w:t>دوپینگ در مسابقات</w:t>
      </w:r>
    </w:p>
    <w:p w:rsidR="00A07367" w:rsidRPr="00B921C8" w:rsidRDefault="00A07367" w:rsidP="00510947">
      <w:pPr>
        <w:pStyle w:val="ListParagraph"/>
        <w:numPr>
          <w:ilvl w:val="0"/>
          <w:numId w:val="29"/>
        </w:numPr>
        <w:rPr>
          <w:rtl/>
        </w:rPr>
      </w:pPr>
      <w:r w:rsidRPr="00B921C8">
        <w:rPr>
          <w:rFonts w:hint="cs"/>
          <w:rtl/>
        </w:rPr>
        <w:t>فعالیت‌های گروهی</w:t>
      </w:r>
    </w:p>
    <w:p w:rsidR="00A07367" w:rsidRPr="00B921C8" w:rsidRDefault="00A07367" w:rsidP="00510947">
      <w:pPr>
        <w:pStyle w:val="ListParagraph"/>
        <w:numPr>
          <w:ilvl w:val="0"/>
          <w:numId w:val="29"/>
        </w:numPr>
        <w:rPr>
          <w:rtl/>
        </w:rPr>
      </w:pPr>
      <w:r w:rsidRPr="00B921C8">
        <w:rPr>
          <w:rFonts w:hint="cs"/>
          <w:rtl/>
        </w:rPr>
        <w:t>سازوکار هزینه شارژ آپارتمان‌ها</w:t>
      </w:r>
    </w:p>
    <w:p w:rsidR="00A07367" w:rsidRPr="00B921C8" w:rsidRDefault="00A07367" w:rsidP="00510947">
      <w:pPr>
        <w:pStyle w:val="ListParagraph"/>
        <w:numPr>
          <w:ilvl w:val="0"/>
          <w:numId w:val="29"/>
        </w:numPr>
        <w:rPr>
          <w:rtl/>
        </w:rPr>
      </w:pPr>
      <w:r w:rsidRPr="00B921C8">
        <w:rPr>
          <w:rFonts w:hint="cs"/>
          <w:rtl/>
        </w:rPr>
        <w:t>مجلس و سایر جلسات شورایی</w:t>
      </w:r>
    </w:p>
    <w:p w:rsidR="00A07367" w:rsidRPr="00B921C8" w:rsidRDefault="00A07367" w:rsidP="003A3923">
      <w:pPr>
        <w:pStyle w:val="Heading2"/>
        <w:rPr>
          <w:rtl/>
        </w:rPr>
      </w:pPr>
      <w:r w:rsidRPr="00B921C8">
        <w:rPr>
          <w:rFonts w:hint="cs"/>
          <w:rtl/>
        </w:rPr>
        <w:t>بخش نهم: اقتصاد شبکه‌های فساد</w:t>
      </w:r>
    </w:p>
    <w:p w:rsidR="00A07367" w:rsidRPr="00B921C8" w:rsidRDefault="00A07367" w:rsidP="003A3923">
      <w:pPr>
        <w:rPr>
          <w:rtl/>
        </w:rPr>
      </w:pPr>
      <w:r w:rsidRPr="00B921C8">
        <w:rPr>
          <w:rFonts w:hint="cs"/>
          <w:rtl/>
        </w:rPr>
        <w:t>اگر اقتصاد قوی و با ثبات باشد و تمایل به بقا و کمال داشته باشد، درنتیجه شاهد پدیده‌ای به اسم شبکه‌های فساد هستیم.</w:t>
      </w:r>
    </w:p>
    <w:p w:rsidR="00A07367" w:rsidRPr="00B921C8" w:rsidRDefault="00A07367" w:rsidP="003A3923">
      <w:pPr>
        <w:rPr>
          <w:rtl/>
        </w:rPr>
      </w:pPr>
      <w:r w:rsidRPr="00B921C8">
        <w:rPr>
          <w:rFonts w:hint="cs"/>
          <w:rtl/>
        </w:rPr>
        <w:t>ویژگی‌ها:</w:t>
      </w:r>
    </w:p>
    <w:p w:rsidR="00A07367" w:rsidRPr="00B921C8" w:rsidRDefault="00A07367" w:rsidP="00510947">
      <w:pPr>
        <w:pStyle w:val="ListParagraph"/>
        <w:numPr>
          <w:ilvl w:val="0"/>
          <w:numId w:val="30"/>
        </w:numPr>
        <w:rPr>
          <w:rtl/>
        </w:rPr>
      </w:pPr>
      <w:r w:rsidRPr="00B921C8">
        <w:rPr>
          <w:rFonts w:hint="cs"/>
          <w:rtl/>
        </w:rPr>
        <w:t>منظور از شبکه فساد، وجود بازیگرهای مختلف با کارکردهای مکمل و وابسته به هم و هر کدام متمرکز با توانمندی بالا.</w:t>
      </w:r>
    </w:p>
    <w:p w:rsidR="00A07367" w:rsidRPr="00B921C8" w:rsidRDefault="00A07367" w:rsidP="00510947">
      <w:pPr>
        <w:pStyle w:val="ListParagraph"/>
        <w:numPr>
          <w:ilvl w:val="0"/>
          <w:numId w:val="30"/>
        </w:numPr>
        <w:rPr>
          <w:rtl/>
        </w:rPr>
      </w:pPr>
      <w:r w:rsidRPr="00B921C8">
        <w:rPr>
          <w:rFonts w:hint="cs"/>
          <w:rtl/>
        </w:rPr>
        <w:t>هزینه شکستن زنجیره بسیار بالا است چون اقتصاد خوبی دارد.</w:t>
      </w:r>
    </w:p>
    <w:p w:rsidR="00A07367" w:rsidRPr="00B921C8" w:rsidRDefault="00A07367" w:rsidP="003A3923">
      <w:pPr>
        <w:pStyle w:val="Heading2"/>
        <w:rPr>
          <w:rtl/>
        </w:rPr>
      </w:pPr>
      <w:r w:rsidRPr="00B921C8">
        <w:rPr>
          <w:rFonts w:hint="cs"/>
          <w:rtl/>
        </w:rPr>
        <w:t>بخش دهم: اقتصاد مقابله با فساد (سمت مأمورین)</w:t>
      </w:r>
    </w:p>
    <w:p w:rsidR="00A07367" w:rsidRPr="00B921C8" w:rsidRDefault="00A07367" w:rsidP="003A3923">
      <w:pPr>
        <w:rPr>
          <w:rtl/>
        </w:rPr>
      </w:pPr>
      <w:r w:rsidRPr="00B921C8">
        <w:rPr>
          <w:rFonts w:hint="cs"/>
          <w:rtl/>
        </w:rPr>
        <w:t>این اقتصاد را از دو منظر بررسی می‌کنیم.</w:t>
      </w:r>
    </w:p>
    <w:p w:rsidR="00A07367" w:rsidRPr="00B921C8" w:rsidRDefault="00A07367" w:rsidP="003A3923">
      <w:pPr>
        <w:pStyle w:val="Heading3"/>
        <w:rPr>
          <w:rtl/>
        </w:rPr>
      </w:pPr>
      <w:r w:rsidRPr="00B921C8">
        <w:rPr>
          <w:rFonts w:hint="cs"/>
          <w:rtl/>
        </w:rPr>
        <w:lastRenderedPageBreak/>
        <w:t>اقدام</w:t>
      </w:r>
    </w:p>
    <w:p w:rsidR="00A07367" w:rsidRPr="00B921C8" w:rsidRDefault="00A07367" w:rsidP="003A3923">
      <w:pPr>
        <w:rPr>
          <w:rtl/>
        </w:rPr>
      </w:pPr>
      <w:r w:rsidRPr="00B921C8">
        <w:rPr>
          <w:rFonts w:hint="cs"/>
          <w:rtl/>
        </w:rPr>
        <w:t>پلیس می‌خواهد علیه فساد اقدام کند، چیزی که به ذهنش می‌رسد شامل:</w:t>
      </w:r>
    </w:p>
    <w:p w:rsidR="00A07367" w:rsidRPr="00B921C8" w:rsidRDefault="00A07367" w:rsidP="003A3923">
      <w:pPr>
        <w:rPr>
          <w:rtl/>
        </w:rPr>
      </w:pPr>
      <w:r w:rsidRPr="00B921C8">
        <w:rPr>
          <w:rFonts w:hint="cs"/>
          <w:rtl/>
        </w:rPr>
        <w:t>خطر جانی برای او دارد.</w:t>
      </w:r>
    </w:p>
    <w:p w:rsidR="00A07367" w:rsidRPr="00B921C8" w:rsidRDefault="00A07367" w:rsidP="003A3923">
      <w:pPr>
        <w:rPr>
          <w:rtl/>
        </w:rPr>
      </w:pPr>
      <w:r w:rsidRPr="00B921C8">
        <w:rPr>
          <w:rFonts w:hint="cs"/>
          <w:rtl/>
        </w:rPr>
        <w:t>چرا باید منفعت درازمدت را به دلیل منفعت کوتاه‌مدت به خطر اندازد. به عنوان مثال:</w:t>
      </w:r>
    </w:p>
    <w:p w:rsidR="00A07367" w:rsidRPr="00B921C8" w:rsidRDefault="00A07367" w:rsidP="00510947">
      <w:pPr>
        <w:pStyle w:val="ListParagraph"/>
        <w:numPr>
          <w:ilvl w:val="0"/>
          <w:numId w:val="31"/>
        </w:numPr>
        <w:rPr>
          <w:rtl/>
        </w:rPr>
      </w:pPr>
      <w:r w:rsidRPr="00B921C8">
        <w:rPr>
          <w:rFonts w:hint="cs"/>
          <w:rtl/>
        </w:rPr>
        <w:t>مدیر: شما موقت هستید و ما دائم</w:t>
      </w:r>
    </w:p>
    <w:p w:rsidR="00A07367" w:rsidRPr="00B921C8" w:rsidRDefault="00A07367" w:rsidP="00510947">
      <w:pPr>
        <w:pStyle w:val="ListParagraph"/>
        <w:numPr>
          <w:ilvl w:val="0"/>
          <w:numId w:val="31"/>
        </w:numPr>
        <w:rPr>
          <w:rtl/>
        </w:rPr>
      </w:pPr>
      <w:r w:rsidRPr="00B921C8">
        <w:rPr>
          <w:rFonts w:hint="cs"/>
          <w:rtl/>
        </w:rPr>
        <w:t>انگیزه حراست (نظارت درون سازمانی) در مقابله با فساد</w:t>
      </w:r>
    </w:p>
    <w:p w:rsidR="00A07367" w:rsidRPr="00B921C8" w:rsidRDefault="00A07367" w:rsidP="00510947">
      <w:pPr>
        <w:pStyle w:val="ListParagraph"/>
        <w:numPr>
          <w:ilvl w:val="0"/>
          <w:numId w:val="31"/>
        </w:numPr>
        <w:rPr>
          <w:rtl/>
        </w:rPr>
      </w:pPr>
      <w:r w:rsidRPr="00B921C8">
        <w:rPr>
          <w:rFonts w:hint="cs"/>
          <w:rtl/>
        </w:rPr>
        <w:t>افشاگری در تعاملات دوستانه یا خویشاوندی</w:t>
      </w:r>
    </w:p>
    <w:p w:rsidR="00A07367" w:rsidRPr="00B921C8" w:rsidRDefault="00A07367" w:rsidP="003A3923">
      <w:pPr>
        <w:pStyle w:val="Heading3"/>
        <w:rPr>
          <w:rtl/>
        </w:rPr>
      </w:pPr>
      <w:r w:rsidRPr="00B921C8">
        <w:rPr>
          <w:rFonts w:hint="cs"/>
          <w:rtl/>
        </w:rPr>
        <w:t>عدم اقدام</w:t>
      </w:r>
    </w:p>
    <w:p w:rsidR="00A07367" w:rsidRPr="00B921C8" w:rsidRDefault="00A07367" w:rsidP="003A3923">
      <w:pPr>
        <w:rPr>
          <w:rtl/>
        </w:rPr>
      </w:pPr>
      <w:r w:rsidRPr="00B921C8">
        <w:rPr>
          <w:rFonts w:hint="cs"/>
          <w:rtl/>
        </w:rPr>
        <w:t>اگر پلیس بخواهد علیه فساد اقدام نکند، مطالبی که به ذهنش خطور می‌کند شامل:</w:t>
      </w:r>
    </w:p>
    <w:p w:rsidR="00A07367" w:rsidRPr="00B921C8" w:rsidRDefault="00A07367" w:rsidP="00510947">
      <w:pPr>
        <w:pStyle w:val="ListParagraph"/>
        <w:numPr>
          <w:ilvl w:val="0"/>
          <w:numId w:val="32"/>
        </w:numPr>
        <w:rPr>
          <w:rtl/>
        </w:rPr>
      </w:pPr>
      <w:r w:rsidRPr="00B921C8">
        <w:rPr>
          <w:rFonts w:hint="cs"/>
          <w:rtl/>
        </w:rPr>
        <w:t>امکان دریافت رشوه (موقت)</w:t>
      </w:r>
    </w:p>
    <w:p w:rsidR="00A07367" w:rsidRPr="00B921C8" w:rsidRDefault="00A07367" w:rsidP="00510947">
      <w:pPr>
        <w:pStyle w:val="ListParagraph"/>
        <w:numPr>
          <w:ilvl w:val="0"/>
          <w:numId w:val="32"/>
        </w:numPr>
        <w:rPr>
          <w:rtl/>
        </w:rPr>
      </w:pPr>
      <w:r w:rsidRPr="00B921C8">
        <w:rPr>
          <w:rFonts w:hint="cs"/>
          <w:rtl/>
        </w:rPr>
        <w:t>سود معنادار طولانی (بخشی از ارتزاق وی از وقوع فساد است). مانند آنتی‌ویروس‌ها</w:t>
      </w:r>
    </w:p>
    <w:p w:rsidR="00A07367" w:rsidRPr="00B921C8" w:rsidRDefault="00A07367" w:rsidP="00510947">
      <w:pPr>
        <w:pStyle w:val="ListParagraph"/>
        <w:numPr>
          <w:ilvl w:val="0"/>
          <w:numId w:val="32"/>
        </w:numPr>
        <w:rPr>
          <w:rtl/>
        </w:rPr>
      </w:pPr>
      <w:r w:rsidRPr="00B921C8">
        <w:rPr>
          <w:rFonts w:hint="cs"/>
          <w:rtl/>
        </w:rPr>
        <w:t>آیا کسی مؤاخذه می‌شود و باید پاسخ دهد.</w:t>
      </w:r>
    </w:p>
    <w:p w:rsidR="00A07367" w:rsidRPr="00B921C8" w:rsidRDefault="00A07367" w:rsidP="003A3923">
      <w:pPr>
        <w:pStyle w:val="Heading3"/>
        <w:rPr>
          <w:rtl/>
        </w:rPr>
      </w:pPr>
      <w:r w:rsidRPr="00B921C8">
        <w:rPr>
          <w:rFonts w:hint="cs"/>
          <w:rtl/>
        </w:rPr>
        <w:t>ارزیابی یک راهکار: دریافت پاداش به ازای کشف فساد</w:t>
      </w:r>
    </w:p>
    <w:p w:rsidR="00A07367" w:rsidRPr="00B921C8" w:rsidRDefault="00A07367" w:rsidP="003A3923">
      <w:pPr>
        <w:rPr>
          <w:rtl/>
        </w:rPr>
      </w:pPr>
      <w:r w:rsidRPr="00B921C8">
        <w:rPr>
          <w:rFonts w:hint="cs"/>
          <w:rtl/>
        </w:rPr>
        <w:t>به ازای هر فسادی که کشف شود جایزه‌ای دریافت می‌کنند. این نمودار نشان می‌دهد که هرچقدر با متخلفین برخورد کند حجم فساد موجود کم می‌شود که امری کاملاً منطقی است. از طرف دیگر گفته شد که هرچقدر کشف کردید به شما پول بیشتری داده می‌شود.</w:t>
      </w:r>
    </w:p>
    <w:p w:rsidR="00A07367" w:rsidRPr="00B921C8" w:rsidRDefault="00A07367" w:rsidP="003A3923">
      <w:pPr>
        <w:rPr>
          <w:rtl/>
        </w:rPr>
      </w:pPr>
      <w:r w:rsidRPr="00B921C8">
        <w:rPr>
          <w:rFonts w:hint="cs"/>
          <w:rtl/>
        </w:rPr>
        <w:t>اما نه، چرا؟ زیرا سود مبارزه با فساد در ابتدا شروع به زیاد شدن می‌کند. درواقع با کشف فساد بیشتر، سود بیشتری دریافت می‌کند. از یک جایی به بعد شیب کم می‌شود و در آخر شروع به منفی شدن می‌کند.</w:t>
      </w:r>
    </w:p>
    <w:p w:rsidR="00A07367" w:rsidRDefault="00A07367" w:rsidP="003A3923">
      <w:pPr>
        <w:rPr>
          <w:rtl/>
        </w:rPr>
      </w:pPr>
      <w:r w:rsidRPr="00B921C8">
        <w:rPr>
          <w:rFonts w:hint="cs"/>
          <w:rtl/>
        </w:rPr>
        <w:t>به چه دلیل؟</w:t>
      </w:r>
    </w:p>
    <w:p w:rsidR="00A07367" w:rsidRPr="00B921C8" w:rsidRDefault="00A07367" w:rsidP="003A3923">
      <w:pPr>
        <w:rPr>
          <w:rtl/>
        </w:rPr>
      </w:pPr>
      <w:r w:rsidRPr="00B921C8">
        <w:rPr>
          <w:rFonts w:hint="cs"/>
          <w:rtl/>
        </w:rPr>
        <w:t>چون فساد شروع به از بین رفتن می‌کند و فساد کمتر می‌شود درنتیجه منبع درآمد نیز شروع به قطع شدن می‌کند. بنابراین تلاش می‌کند که در نقطه اوج آن را نگه دارد.</w:t>
      </w:r>
    </w:p>
    <w:p w:rsidR="00A07367" w:rsidRPr="00B921C8" w:rsidRDefault="00A07367" w:rsidP="003A3923">
      <w:pPr>
        <w:rPr>
          <w:rtl/>
        </w:rPr>
      </w:pPr>
      <w:r w:rsidRPr="00B921C8">
        <w:rPr>
          <w:rFonts w:hint="cs"/>
          <w:rtl/>
        </w:rPr>
        <w:t>مکانیزم جایزه به ازای کشف فساد بسیار معیوب است. نباید گفت که به ازای هر مقدار کشف فساد به شما جایزه می‌دهیم، بلکه باید گفت که شما یک بودجه ثابتی دارید. پس هرچقدر فسادی که وجود دارد بیشتر شود از بودجه تو کم می‌شود. یعنی باید پاداش به ازای سلامت بدهیم نه به ازای وجود خلاف. زیرا پاداش به ازای کشف فساد سیاست اشتباهی است.</w:t>
      </w:r>
    </w:p>
    <w:p w:rsidR="00A07367" w:rsidRPr="00B921C8" w:rsidRDefault="00A07367" w:rsidP="003A3923">
      <w:pPr>
        <w:pStyle w:val="Heading2"/>
        <w:rPr>
          <w:rtl/>
        </w:rPr>
      </w:pPr>
      <w:r w:rsidRPr="00B921C8">
        <w:rPr>
          <w:rFonts w:hint="cs"/>
          <w:rtl/>
        </w:rPr>
        <w:t>بخش یازدهم: اقتصاد مقابله با فساد (سمت مردم)</w:t>
      </w:r>
    </w:p>
    <w:p w:rsidR="00A07367" w:rsidRPr="00B921C8" w:rsidRDefault="00A07367" w:rsidP="003A3923">
      <w:pPr>
        <w:rPr>
          <w:rtl/>
        </w:rPr>
      </w:pPr>
      <w:r w:rsidRPr="00B921C8">
        <w:rPr>
          <w:rFonts w:hint="cs"/>
          <w:rtl/>
        </w:rPr>
        <w:t>اقتصاد مقابله با فساد یک سمت مردم هم دارد. مردم چه انگیزه‌ای برای مقابله با فساد دارند که بخواهند شرکت کنند؟</w:t>
      </w:r>
    </w:p>
    <w:p w:rsidR="00A07367" w:rsidRPr="00B921C8" w:rsidRDefault="00A07367" w:rsidP="003A3923">
      <w:pPr>
        <w:pStyle w:val="Heading3"/>
        <w:rPr>
          <w:rtl/>
        </w:rPr>
      </w:pPr>
      <w:r w:rsidRPr="00B921C8">
        <w:rPr>
          <w:rFonts w:hint="cs"/>
          <w:rtl/>
        </w:rPr>
        <w:lastRenderedPageBreak/>
        <w:t>روش‌های مشارکت مردم در مقابله با فساد:</w:t>
      </w:r>
    </w:p>
    <w:p w:rsidR="00A07367" w:rsidRPr="00B921C8" w:rsidRDefault="00A07367" w:rsidP="003A3923">
      <w:pPr>
        <w:rPr>
          <w:rtl/>
        </w:rPr>
      </w:pPr>
      <w:r w:rsidRPr="00B921C8">
        <w:rPr>
          <w:rFonts w:hint="cs"/>
          <w:rtl/>
        </w:rPr>
        <w:t>مردم می‌توانند فساد را گزارش دهند. از طریق:</w:t>
      </w:r>
    </w:p>
    <w:p w:rsidR="00A07367" w:rsidRPr="00B921C8" w:rsidRDefault="00A07367" w:rsidP="00510947">
      <w:pPr>
        <w:pStyle w:val="ListParagraph"/>
        <w:numPr>
          <w:ilvl w:val="0"/>
          <w:numId w:val="33"/>
        </w:numPr>
        <w:rPr>
          <w:rtl/>
        </w:rPr>
      </w:pPr>
      <w:r w:rsidRPr="00B921C8">
        <w:rPr>
          <w:rFonts w:hint="cs"/>
          <w:rtl/>
        </w:rPr>
        <w:t>شماره تلفن‌هایی نظیر 113 (وزارت اطلاعات)</w:t>
      </w:r>
    </w:p>
    <w:p w:rsidR="00A07367" w:rsidRPr="00B921C8" w:rsidRDefault="00A07367" w:rsidP="00510947">
      <w:pPr>
        <w:pStyle w:val="ListParagraph"/>
        <w:numPr>
          <w:ilvl w:val="0"/>
          <w:numId w:val="33"/>
        </w:numPr>
        <w:rPr>
          <w:rtl/>
        </w:rPr>
      </w:pPr>
      <w:r w:rsidRPr="00B921C8">
        <w:rPr>
          <w:rFonts w:hint="cs"/>
          <w:rtl/>
        </w:rPr>
        <w:t>شماره‌های پیامکی برای ارسال گزارش، ایمیل، در قالب ارسال مکتوبات ...</w:t>
      </w:r>
    </w:p>
    <w:p w:rsidR="00A07367" w:rsidRPr="00B921C8" w:rsidRDefault="00A07367" w:rsidP="003A3923">
      <w:pPr>
        <w:pStyle w:val="Heading3"/>
        <w:rPr>
          <w:rtl/>
        </w:rPr>
      </w:pPr>
      <w:r w:rsidRPr="00B921C8">
        <w:rPr>
          <w:rFonts w:hint="cs"/>
          <w:rtl/>
        </w:rPr>
        <w:t>ارزیابی منفعت:</w:t>
      </w:r>
    </w:p>
    <w:p w:rsidR="00A07367" w:rsidRPr="00B921C8" w:rsidRDefault="00A07367" w:rsidP="003A3923">
      <w:pPr>
        <w:rPr>
          <w:rtl/>
        </w:rPr>
      </w:pPr>
      <w:r w:rsidRPr="00B921C8">
        <w:rPr>
          <w:rFonts w:hint="cs"/>
          <w:rtl/>
        </w:rPr>
        <w:t>می‌خواهیم اقتصاد ارزیابی منفعت را حساب کنیم.</w:t>
      </w:r>
    </w:p>
    <w:p w:rsidR="00A07367" w:rsidRPr="00B921C8" w:rsidRDefault="00A07367" w:rsidP="00510947">
      <w:pPr>
        <w:pStyle w:val="ListParagraph"/>
        <w:numPr>
          <w:ilvl w:val="0"/>
          <w:numId w:val="34"/>
        </w:numPr>
        <w:rPr>
          <w:rtl/>
        </w:rPr>
      </w:pPr>
      <w:r w:rsidRPr="00B921C8">
        <w:rPr>
          <w:rFonts w:hint="cs"/>
          <w:rtl/>
        </w:rPr>
        <w:t>زمانی: اختصاص</w:t>
      </w:r>
    </w:p>
    <w:p w:rsidR="00A07367" w:rsidRPr="00B921C8" w:rsidRDefault="00A07367" w:rsidP="00510947">
      <w:pPr>
        <w:pStyle w:val="ListParagraph"/>
        <w:numPr>
          <w:ilvl w:val="0"/>
          <w:numId w:val="34"/>
        </w:numPr>
        <w:rPr>
          <w:rtl/>
        </w:rPr>
      </w:pPr>
      <w:r w:rsidRPr="00B921C8">
        <w:rPr>
          <w:rFonts w:hint="cs"/>
          <w:rtl/>
        </w:rPr>
        <w:t>مالی: منفی (هزینه زمانی و ارتباطی)</w:t>
      </w:r>
    </w:p>
    <w:p w:rsidR="00A07367" w:rsidRPr="00B921C8" w:rsidRDefault="00A07367" w:rsidP="00510947">
      <w:pPr>
        <w:pStyle w:val="ListParagraph"/>
        <w:numPr>
          <w:ilvl w:val="0"/>
          <w:numId w:val="34"/>
        </w:numPr>
        <w:rPr>
          <w:rtl/>
        </w:rPr>
      </w:pPr>
      <w:r w:rsidRPr="00B921C8">
        <w:rPr>
          <w:rFonts w:hint="cs"/>
          <w:rtl/>
        </w:rPr>
        <w:t>جانی: ریسک انتقام</w:t>
      </w:r>
    </w:p>
    <w:p w:rsidR="00A07367" w:rsidRPr="00B921C8" w:rsidRDefault="00A07367" w:rsidP="003A3923">
      <w:pPr>
        <w:pStyle w:val="Heading1"/>
        <w:rPr>
          <w:rtl/>
        </w:rPr>
      </w:pPr>
      <w:r w:rsidRPr="00B921C8">
        <w:rPr>
          <w:rFonts w:hint="cs"/>
          <w:rtl/>
        </w:rPr>
        <w:t>فصل سوم: تحولات رایج پیرامون فساد</w:t>
      </w:r>
    </w:p>
    <w:p w:rsidR="00A07367" w:rsidRPr="00B921C8" w:rsidRDefault="00A07367" w:rsidP="003A3923">
      <w:pPr>
        <w:rPr>
          <w:rtl/>
        </w:rPr>
      </w:pPr>
      <w:r w:rsidRPr="00B921C8">
        <w:rPr>
          <w:rFonts w:hint="cs"/>
          <w:rtl/>
        </w:rPr>
        <w:t>این فصل به تصورات رایجی که پیرامون فساد وجود دارد می‌پردازد. بخش‌های این فصل عبارتند از:</w:t>
      </w:r>
    </w:p>
    <w:p w:rsidR="00A07367" w:rsidRPr="00B921C8" w:rsidRDefault="00A07367" w:rsidP="00510947">
      <w:pPr>
        <w:pStyle w:val="ListParagraph"/>
        <w:numPr>
          <w:ilvl w:val="0"/>
          <w:numId w:val="35"/>
        </w:numPr>
        <w:rPr>
          <w:rtl/>
        </w:rPr>
      </w:pPr>
      <w:r w:rsidRPr="00B921C8">
        <w:rPr>
          <w:rFonts w:hint="cs"/>
          <w:rtl/>
        </w:rPr>
        <w:t>انواع فساد</w:t>
      </w:r>
    </w:p>
    <w:p w:rsidR="00A07367" w:rsidRPr="00B921C8" w:rsidRDefault="00A07367" w:rsidP="00510947">
      <w:pPr>
        <w:pStyle w:val="ListParagraph"/>
        <w:numPr>
          <w:ilvl w:val="0"/>
          <w:numId w:val="35"/>
        </w:numPr>
        <w:rPr>
          <w:rtl/>
        </w:rPr>
      </w:pPr>
      <w:r w:rsidRPr="00B921C8">
        <w:rPr>
          <w:rFonts w:hint="cs"/>
          <w:rtl/>
        </w:rPr>
        <w:t>ریشه و علل رخداد فساد</w:t>
      </w:r>
    </w:p>
    <w:p w:rsidR="00A07367" w:rsidRPr="00B921C8" w:rsidRDefault="00A07367" w:rsidP="00510947">
      <w:pPr>
        <w:pStyle w:val="ListParagraph"/>
        <w:numPr>
          <w:ilvl w:val="0"/>
          <w:numId w:val="35"/>
        </w:numPr>
        <w:rPr>
          <w:rtl/>
        </w:rPr>
      </w:pPr>
      <w:r w:rsidRPr="00B921C8">
        <w:rPr>
          <w:rFonts w:hint="cs"/>
          <w:rtl/>
        </w:rPr>
        <w:t>محل عمده رخداد فساد</w:t>
      </w:r>
    </w:p>
    <w:p w:rsidR="00A07367" w:rsidRPr="00B921C8" w:rsidRDefault="00A07367" w:rsidP="00510947">
      <w:pPr>
        <w:pStyle w:val="ListParagraph"/>
        <w:numPr>
          <w:ilvl w:val="0"/>
          <w:numId w:val="35"/>
        </w:numPr>
        <w:rPr>
          <w:rtl/>
        </w:rPr>
      </w:pPr>
      <w:r w:rsidRPr="00B921C8">
        <w:rPr>
          <w:rFonts w:hint="cs"/>
          <w:rtl/>
        </w:rPr>
        <w:t>علل اصلی ناکامی در مقابله با فساد</w:t>
      </w:r>
    </w:p>
    <w:p w:rsidR="00A07367" w:rsidRPr="00B921C8" w:rsidRDefault="00A07367" w:rsidP="00510947">
      <w:pPr>
        <w:pStyle w:val="ListParagraph"/>
        <w:numPr>
          <w:ilvl w:val="0"/>
          <w:numId w:val="35"/>
        </w:numPr>
        <w:rPr>
          <w:rtl/>
        </w:rPr>
      </w:pPr>
      <w:r w:rsidRPr="00B921C8">
        <w:rPr>
          <w:rFonts w:hint="cs"/>
          <w:rtl/>
        </w:rPr>
        <w:t>بزرگ‌ترین فساد</w:t>
      </w:r>
    </w:p>
    <w:p w:rsidR="00A07367" w:rsidRPr="00B921C8" w:rsidRDefault="00A07367" w:rsidP="00510947">
      <w:pPr>
        <w:pStyle w:val="ListParagraph"/>
        <w:numPr>
          <w:ilvl w:val="0"/>
          <w:numId w:val="35"/>
        </w:numPr>
        <w:rPr>
          <w:rtl/>
        </w:rPr>
      </w:pPr>
      <w:r w:rsidRPr="00B921C8">
        <w:rPr>
          <w:rFonts w:hint="cs"/>
          <w:rtl/>
        </w:rPr>
        <w:t>سنجش فساد</w:t>
      </w:r>
    </w:p>
    <w:p w:rsidR="00A07367" w:rsidRPr="00B921C8" w:rsidRDefault="00A07367" w:rsidP="00510947">
      <w:pPr>
        <w:pStyle w:val="ListParagraph"/>
        <w:numPr>
          <w:ilvl w:val="0"/>
          <w:numId w:val="35"/>
        </w:numPr>
        <w:rPr>
          <w:rtl/>
        </w:rPr>
      </w:pPr>
      <w:r w:rsidRPr="00B921C8">
        <w:rPr>
          <w:rFonts w:hint="cs"/>
          <w:rtl/>
        </w:rPr>
        <w:t>مطالبات مردم و رسانه‌ها</w:t>
      </w:r>
    </w:p>
    <w:p w:rsidR="00A07367" w:rsidRPr="00B921C8" w:rsidRDefault="00A07367" w:rsidP="00510947">
      <w:pPr>
        <w:pStyle w:val="ListParagraph"/>
        <w:numPr>
          <w:ilvl w:val="0"/>
          <w:numId w:val="35"/>
        </w:numPr>
        <w:rPr>
          <w:rtl/>
        </w:rPr>
      </w:pPr>
      <w:r w:rsidRPr="00B921C8">
        <w:rPr>
          <w:rFonts w:hint="cs"/>
          <w:rtl/>
        </w:rPr>
        <w:t>ریشه بی‌اعتمادی مردم</w:t>
      </w:r>
    </w:p>
    <w:p w:rsidR="00A07367" w:rsidRPr="00B921C8" w:rsidRDefault="00A07367" w:rsidP="00510947">
      <w:pPr>
        <w:pStyle w:val="ListParagraph"/>
        <w:numPr>
          <w:ilvl w:val="0"/>
          <w:numId w:val="35"/>
        </w:numPr>
        <w:rPr>
          <w:rtl/>
        </w:rPr>
      </w:pPr>
      <w:r w:rsidRPr="00B921C8">
        <w:rPr>
          <w:rFonts w:hint="cs"/>
          <w:rtl/>
        </w:rPr>
        <w:t>مفاهیم اصلی این حوزه</w:t>
      </w:r>
    </w:p>
    <w:p w:rsidR="00A07367" w:rsidRPr="00B921C8" w:rsidRDefault="00A07367" w:rsidP="00510947">
      <w:pPr>
        <w:pStyle w:val="ListParagraph"/>
        <w:numPr>
          <w:ilvl w:val="0"/>
          <w:numId w:val="35"/>
        </w:numPr>
        <w:rPr>
          <w:rtl/>
        </w:rPr>
      </w:pPr>
      <w:r w:rsidRPr="00B921C8">
        <w:rPr>
          <w:rFonts w:hint="cs"/>
          <w:rtl/>
        </w:rPr>
        <w:t>روش‌های مبارزه با فساد</w:t>
      </w:r>
    </w:p>
    <w:p w:rsidR="00A07367" w:rsidRPr="00B921C8" w:rsidRDefault="00A07367" w:rsidP="003A3923">
      <w:pPr>
        <w:pStyle w:val="Heading2"/>
        <w:rPr>
          <w:rtl/>
        </w:rPr>
      </w:pPr>
      <w:r w:rsidRPr="00B921C8">
        <w:rPr>
          <w:rFonts w:hint="cs"/>
          <w:rtl/>
        </w:rPr>
        <w:t>انواع فساد</w:t>
      </w:r>
    </w:p>
    <w:p w:rsidR="00A07367" w:rsidRPr="00B921C8" w:rsidRDefault="00A07367" w:rsidP="003A3923">
      <w:pPr>
        <w:pStyle w:val="Heading3"/>
        <w:rPr>
          <w:rtl/>
        </w:rPr>
      </w:pPr>
      <w:r w:rsidRPr="00B921C8">
        <w:rPr>
          <w:rFonts w:hint="cs"/>
          <w:rtl/>
        </w:rPr>
        <w:t>تصور رایج</w:t>
      </w:r>
    </w:p>
    <w:p w:rsidR="00A07367" w:rsidRPr="00B921C8" w:rsidRDefault="00A07367" w:rsidP="003A3923">
      <w:pPr>
        <w:rPr>
          <w:rtl/>
        </w:rPr>
      </w:pPr>
      <w:r w:rsidRPr="00B921C8">
        <w:rPr>
          <w:rFonts w:hint="cs"/>
          <w:rtl/>
        </w:rPr>
        <w:t>انواع تصورات رایج در فساد</w:t>
      </w:r>
      <w:r>
        <w:rPr>
          <w:rFonts w:hint="cs"/>
          <w:rtl/>
        </w:rPr>
        <w:t xml:space="preserve"> شامل</w:t>
      </w:r>
      <w:r w:rsidRPr="00B921C8">
        <w:rPr>
          <w:rFonts w:hint="cs"/>
          <w:rtl/>
        </w:rPr>
        <w:t>:</w:t>
      </w:r>
    </w:p>
    <w:p w:rsidR="00A07367" w:rsidRPr="00B921C8" w:rsidRDefault="00A07367" w:rsidP="003A3923">
      <w:pPr>
        <w:rPr>
          <w:rtl/>
        </w:rPr>
      </w:pPr>
      <w:r w:rsidRPr="00B921C8">
        <w:rPr>
          <w:rFonts w:hint="cs"/>
          <w:rtl/>
        </w:rPr>
        <w:t>دزدی، رشوه، اختلاس، پارتی‌بازی، رانت، اخاذی، پول‌شویی و ...</w:t>
      </w:r>
    </w:p>
    <w:p w:rsidR="00A07367" w:rsidRPr="00B921C8" w:rsidRDefault="00A07367" w:rsidP="003A3923">
      <w:pPr>
        <w:rPr>
          <w:rtl/>
        </w:rPr>
      </w:pPr>
      <w:r w:rsidRPr="00B921C8">
        <w:rPr>
          <w:rFonts w:hint="cs"/>
          <w:rtl/>
        </w:rPr>
        <w:lastRenderedPageBreak/>
        <w:t>مهم‌تر از تصورات بالا این است که گفته می‌شود مفاسد جرم‌ا‌نگاری شده‌اند و مشکل ما در کشف آن‌هاست. این گزاره رایج فراوان شنیده شده که ما مشکل قانون نداریم بلکه مشکل اجرا داریم.</w:t>
      </w:r>
    </w:p>
    <w:p w:rsidR="00A07367" w:rsidRPr="00B921C8" w:rsidRDefault="00A07367" w:rsidP="003A3923">
      <w:pPr>
        <w:pStyle w:val="Heading3"/>
        <w:rPr>
          <w:rtl/>
        </w:rPr>
      </w:pPr>
      <w:r w:rsidRPr="00B921C8">
        <w:rPr>
          <w:rFonts w:hint="cs"/>
          <w:rtl/>
        </w:rPr>
        <w:t>تصور صحیح</w:t>
      </w:r>
    </w:p>
    <w:p w:rsidR="00A07367" w:rsidRPr="00B921C8" w:rsidRDefault="00A07367" w:rsidP="003A3923">
      <w:pPr>
        <w:rPr>
          <w:rtl/>
        </w:rPr>
      </w:pPr>
      <w:r w:rsidRPr="00B921C8">
        <w:rPr>
          <w:rFonts w:hint="cs"/>
          <w:rtl/>
        </w:rPr>
        <w:t>مفاسدی وجود دارند که کمتر شناخته شده‌اند. از جمله:</w:t>
      </w:r>
    </w:p>
    <w:p w:rsidR="00A07367" w:rsidRPr="00B921C8" w:rsidRDefault="00A07367" w:rsidP="003A3923">
      <w:pPr>
        <w:rPr>
          <w:rtl/>
        </w:rPr>
      </w:pPr>
      <w:r w:rsidRPr="00B921C8">
        <w:rPr>
          <w:rFonts w:hint="cs"/>
          <w:rtl/>
        </w:rPr>
        <w:t>درب‌های چرخان، حمایت‌گرایی، بهشت مالیاتی، شرکت‌های سوری، صفحه برخط سازمان شفافیت بین‌الملل.</w:t>
      </w:r>
    </w:p>
    <w:p w:rsidR="00A07367" w:rsidRPr="00B921C8" w:rsidRDefault="00A07367" w:rsidP="003A3923">
      <w:pPr>
        <w:rPr>
          <w:rtl/>
        </w:rPr>
      </w:pPr>
      <w:r w:rsidRPr="00B921C8">
        <w:rPr>
          <w:rFonts w:hint="cs"/>
          <w:rtl/>
        </w:rPr>
        <w:t>در اینجا می‌خواهیم بگوییم که اولاً همه فسادها و مواضع آن‌ها را نمی‌شناسیم و می‌خواهیم ادعا کنیم که عمده مفاسد، اساساً یا جرم‌انگاری نشده‌اند و یا بسیار ضعیف جرم‌انگاری شده‌اند.</w:t>
      </w:r>
    </w:p>
    <w:p w:rsidR="00A07367" w:rsidRPr="00B921C8" w:rsidRDefault="00A07367" w:rsidP="003A3923">
      <w:pPr>
        <w:rPr>
          <w:rtl/>
        </w:rPr>
      </w:pPr>
      <w:r w:rsidRPr="00B921C8">
        <w:rPr>
          <w:rFonts w:hint="cs"/>
          <w:rtl/>
        </w:rPr>
        <w:t>از جمله این مصادیق:</w:t>
      </w:r>
    </w:p>
    <w:p w:rsidR="00A07367" w:rsidRPr="00B921C8" w:rsidRDefault="00A07367" w:rsidP="003A3923">
      <w:pPr>
        <w:rPr>
          <w:rtl/>
        </w:rPr>
      </w:pPr>
      <w:r w:rsidRPr="00B921C8">
        <w:rPr>
          <w:rFonts w:hint="cs"/>
          <w:rtl/>
        </w:rPr>
        <w:t>ماده «91» قانون مدیریت خدمات کشوری در مورد بحث هدایا بیان می کند که استفاده از هرگونه امتیاز، تسهیلات، حق مشاوره، هدیه و موارد مشابه در مقابل انجام وظایف اداری و وظایف مرتبط با شغل کارمندان دستگاه‌های اجرایی در تمام سطوح از افراد حقیقی و حقوقی به جزء دستگاه‌های ذیربط خود تخلف محسوب می‌شود و نباید دریافت شود.</w:t>
      </w:r>
    </w:p>
    <w:p w:rsidR="00A07367" w:rsidRPr="00B921C8" w:rsidRDefault="00A07367" w:rsidP="003A3923">
      <w:pPr>
        <w:pStyle w:val="Heading2"/>
        <w:rPr>
          <w:rtl/>
        </w:rPr>
      </w:pPr>
      <w:r w:rsidRPr="00B921C8">
        <w:rPr>
          <w:rFonts w:hint="cs"/>
          <w:rtl/>
        </w:rPr>
        <w:t>ریشه و علل رخداد فساد</w:t>
      </w:r>
    </w:p>
    <w:p w:rsidR="00A07367" w:rsidRPr="00B921C8" w:rsidRDefault="00A07367" w:rsidP="003A3923">
      <w:pPr>
        <w:pStyle w:val="Heading3"/>
        <w:rPr>
          <w:rtl/>
        </w:rPr>
      </w:pPr>
      <w:r w:rsidRPr="00B921C8">
        <w:rPr>
          <w:rFonts w:hint="cs"/>
          <w:rtl/>
        </w:rPr>
        <w:t>تصور رایج</w:t>
      </w:r>
    </w:p>
    <w:p w:rsidR="00A07367" w:rsidRPr="00B921C8" w:rsidRDefault="00A07367" w:rsidP="003A3923">
      <w:pPr>
        <w:rPr>
          <w:rtl/>
        </w:rPr>
      </w:pPr>
      <w:r w:rsidRPr="00B921C8">
        <w:rPr>
          <w:rFonts w:hint="cs"/>
          <w:rtl/>
        </w:rPr>
        <w:t>تصور رایج این است که یکسری افراد فاسد که عمدتاً از مسئولین ارشد یا نزدیکان آن‌ها می باشند، با یکدیگر مرتبط بوده و شبکه مفسد هستند. با این استدلال باید چکار کرد؟ راه‌حل مبارزه با فساد این است که:</w:t>
      </w:r>
    </w:p>
    <w:p w:rsidR="00A07367" w:rsidRPr="00B921C8" w:rsidRDefault="00A07367" w:rsidP="00510947">
      <w:pPr>
        <w:pStyle w:val="ListParagraph"/>
        <w:numPr>
          <w:ilvl w:val="0"/>
          <w:numId w:val="36"/>
        </w:numPr>
        <w:rPr>
          <w:rtl/>
        </w:rPr>
      </w:pPr>
      <w:r w:rsidRPr="00B921C8">
        <w:rPr>
          <w:rFonts w:hint="cs"/>
          <w:rtl/>
        </w:rPr>
        <w:t>مسئولین برخی از کشورهای خارجی انسان‌ترند. چون فسادشان کمتر است.</w:t>
      </w:r>
    </w:p>
    <w:p w:rsidR="00A07367" w:rsidRPr="00B921C8" w:rsidRDefault="00A07367" w:rsidP="00510947">
      <w:pPr>
        <w:pStyle w:val="ListParagraph"/>
        <w:numPr>
          <w:ilvl w:val="0"/>
          <w:numId w:val="36"/>
        </w:numPr>
        <w:rPr>
          <w:rtl/>
        </w:rPr>
      </w:pPr>
      <w:r w:rsidRPr="00B921C8">
        <w:rPr>
          <w:rFonts w:hint="cs"/>
          <w:rtl/>
        </w:rPr>
        <w:t>پس باید همه مسئولین را آتش زد و مردم مسئولیت‌ها را بر عهده بگیرند.</w:t>
      </w:r>
    </w:p>
    <w:p w:rsidR="00A07367" w:rsidRPr="00B921C8" w:rsidRDefault="00A07367" w:rsidP="003A3923">
      <w:pPr>
        <w:pStyle w:val="Heading3"/>
        <w:rPr>
          <w:rtl/>
        </w:rPr>
      </w:pPr>
      <w:r w:rsidRPr="00B921C8">
        <w:rPr>
          <w:rFonts w:hint="cs"/>
          <w:rtl/>
        </w:rPr>
        <w:t>تصور صحیح</w:t>
      </w:r>
    </w:p>
    <w:p w:rsidR="00A07367" w:rsidRPr="00B921C8" w:rsidRDefault="00A07367" w:rsidP="003A3923">
      <w:pPr>
        <w:rPr>
          <w:rtl/>
        </w:rPr>
      </w:pPr>
      <w:r w:rsidRPr="00B921C8">
        <w:rPr>
          <w:rFonts w:hint="cs"/>
          <w:rtl/>
        </w:rPr>
        <w:t>تصور صحیح این است که ریشه اصلی فسادی که به وجود می‌آید، ساختارها و سازوکارهای فسادخیز هستند.</w:t>
      </w:r>
    </w:p>
    <w:p w:rsidR="00A07367" w:rsidRPr="00B921C8" w:rsidRDefault="00A07367" w:rsidP="003A3923">
      <w:pPr>
        <w:rPr>
          <w:rtl/>
        </w:rPr>
      </w:pPr>
      <w:r w:rsidRPr="00B921C8">
        <w:rPr>
          <w:rFonts w:hint="cs"/>
          <w:rtl/>
        </w:rPr>
        <w:t>چند مثال:</w:t>
      </w:r>
    </w:p>
    <w:p w:rsidR="00A07367" w:rsidRPr="00B921C8" w:rsidRDefault="00A07367" w:rsidP="00510947">
      <w:pPr>
        <w:pStyle w:val="ListParagraph"/>
        <w:numPr>
          <w:ilvl w:val="0"/>
          <w:numId w:val="37"/>
        </w:numPr>
        <w:rPr>
          <w:rtl/>
        </w:rPr>
      </w:pPr>
      <w:r w:rsidRPr="00B921C8">
        <w:rPr>
          <w:rFonts w:hint="cs"/>
          <w:rtl/>
        </w:rPr>
        <w:t>تفاوت باران شدید در یک شهر بیابانی با باران یک شهر استوایی</w:t>
      </w:r>
    </w:p>
    <w:p w:rsidR="00A07367" w:rsidRPr="00B921C8" w:rsidRDefault="00A07367" w:rsidP="00510947">
      <w:pPr>
        <w:pStyle w:val="ListParagraph"/>
        <w:numPr>
          <w:ilvl w:val="0"/>
          <w:numId w:val="37"/>
        </w:numPr>
        <w:rPr>
          <w:rtl/>
        </w:rPr>
      </w:pPr>
      <w:r w:rsidRPr="00B921C8">
        <w:rPr>
          <w:rFonts w:hint="cs"/>
          <w:rtl/>
        </w:rPr>
        <w:t>احتمال وجود مگس پیرامون یک شیرینی سرباز و یک شیرینی سربسته</w:t>
      </w:r>
    </w:p>
    <w:p w:rsidR="00A07367" w:rsidRPr="00B921C8" w:rsidRDefault="00A07367" w:rsidP="00510947">
      <w:pPr>
        <w:pStyle w:val="ListParagraph"/>
        <w:numPr>
          <w:ilvl w:val="0"/>
          <w:numId w:val="37"/>
        </w:numPr>
        <w:rPr>
          <w:rtl/>
        </w:rPr>
      </w:pPr>
      <w:r w:rsidRPr="00B921C8">
        <w:rPr>
          <w:rFonts w:hint="cs"/>
          <w:rtl/>
        </w:rPr>
        <w:t>بچه‌ها + سرسره = سُرخوردن از سرسره (انتظار رفتار خلاف حداقلی است)</w:t>
      </w:r>
    </w:p>
    <w:p w:rsidR="00A07367" w:rsidRPr="00B921C8" w:rsidRDefault="00A07367" w:rsidP="00510947">
      <w:pPr>
        <w:pStyle w:val="ListParagraph"/>
        <w:numPr>
          <w:ilvl w:val="0"/>
          <w:numId w:val="37"/>
        </w:numPr>
        <w:rPr>
          <w:rtl/>
        </w:rPr>
      </w:pPr>
      <w:r w:rsidRPr="00B921C8">
        <w:rPr>
          <w:rFonts w:hint="cs"/>
          <w:rtl/>
        </w:rPr>
        <w:t>سطحی مسطح و صیقلی + خیس شدن = خطر سرخوردن</w:t>
      </w:r>
    </w:p>
    <w:p w:rsidR="00A07367" w:rsidRPr="00B921C8" w:rsidRDefault="00A07367" w:rsidP="003A3923">
      <w:pPr>
        <w:pStyle w:val="Heading2"/>
        <w:rPr>
          <w:rtl/>
        </w:rPr>
      </w:pPr>
      <w:r w:rsidRPr="00B921C8">
        <w:rPr>
          <w:rFonts w:hint="cs"/>
          <w:rtl/>
        </w:rPr>
        <w:t>نتیجه:</w:t>
      </w:r>
    </w:p>
    <w:p w:rsidR="00A07367" w:rsidRPr="00B921C8" w:rsidRDefault="00A07367" w:rsidP="003A3923">
      <w:pPr>
        <w:rPr>
          <w:rtl/>
        </w:rPr>
      </w:pPr>
      <w:r w:rsidRPr="00B921C8">
        <w:rPr>
          <w:rFonts w:hint="cs"/>
          <w:rtl/>
        </w:rPr>
        <w:lastRenderedPageBreak/>
        <w:t>تغییر مسئولین از حجم فساد نخواهند کاشت مگر موقت و ناپایدار.</w:t>
      </w:r>
    </w:p>
    <w:p w:rsidR="00A07367" w:rsidRPr="00B921C8" w:rsidRDefault="00A07367" w:rsidP="003A3923">
      <w:pPr>
        <w:rPr>
          <w:rtl/>
        </w:rPr>
      </w:pPr>
      <w:r w:rsidRPr="00B921C8">
        <w:rPr>
          <w:rFonts w:hint="cs"/>
          <w:rtl/>
        </w:rPr>
        <w:t>چند مثال دیگر:</w:t>
      </w:r>
    </w:p>
    <w:p w:rsidR="00A07367" w:rsidRPr="00B921C8" w:rsidRDefault="00A07367" w:rsidP="00510947">
      <w:pPr>
        <w:pStyle w:val="ListParagraph"/>
        <w:numPr>
          <w:ilvl w:val="0"/>
          <w:numId w:val="38"/>
        </w:numPr>
        <w:rPr>
          <w:rtl/>
        </w:rPr>
      </w:pPr>
      <w:r w:rsidRPr="00B921C8">
        <w:rPr>
          <w:rFonts w:hint="cs"/>
          <w:rtl/>
        </w:rPr>
        <w:t>فرض کنید شهری داریم که خانه‌های آن بدون دیوار هستند. وضع اقتصادی مردم نیز مرفه نیست و بحث نظارتی و جدی هم نداریم. درنتیجه انتظار می‌رود بر تعداد دزدان افزوده شود.</w:t>
      </w:r>
    </w:p>
    <w:p w:rsidR="00A07367" w:rsidRPr="00B921C8" w:rsidRDefault="00A07367" w:rsidP="003A3923">
      <w:pPr>
        <w:ind w:left="360"/>
        <w:rPr>
          <w:rtl/>
        </w:rPr>
      </w:pPr>
      <w:r w:rsidRPr="00B921C8">
        <w:rPr>
          <w:rFonts w:hint="cs"/>
          <w:rtl/>
        </w:rPr>
        <w:t>راهکار چیست؟ چگونه می‌توان فسادخیزی را کم کنیم؟ از طریق:</w:t>
      </w:r>
    </w:p>
    <w:p w:rsidR="00A07367" w:rsidRPr="00B921C8" w:rsidRDefault="00A07367" w:rsidP="00510947">
      <w:pPr>
        <w:pStyle w:val="ListParagraph"/>
        <w:numPr>
          <w:ilvl w:val="0"/>
          <w:numId w:val="38"/>
        </w:numPr>
        <w:rPr>
          <w:rtl/>
        </w:rPr>
      </w:pPr>
      <w:r w:rsidRPr="00B921C8">
        <w:rPr>
          <w:rFonts w:hint="cs"/>
          <w:rtl/>
        </w:rPr>
        <w:t>بالا بودن مجازات در صورت کشف فساد</w:t>
      </w:r>
    </w:p>
    <w:p w:rsidR="00A07367" w:rsidRPr="00B921C8" w:rsidRDefault="00A07367" w:rsidP="00510947">
      <w:pPr>
        <w:pStyle w:val="ListParagraph"/>
        <w:numPr>
          <w:ilvl w:val="0"/>
          <w:numId w:val="38"/>
        </w:numPr>
        <w:rPr>
          <w:rtl/>
        </w:rPr>
      </w:pPr>
      <w:r w:rsidRPr="00B921C8">
        <w:rPr>
          <w:rFonts w:hint="cs"/>
          <w:rtl/>
        </w:rPr>
        <w:t>برخورداری عمومی از زندگی متوسط</w:t>
      </w:r>
    </w:p>
    <w:p w:rsidR="00A07367" w:rsidRPr="00B921C8" w:rsidRDefault="00A07367" w:rsidP="003A3923">
      <w:pPr>
        <w:rPr>
          <w:rtl/>
        </w:rPr>
      </w:pPr>
      <w:r w:rsidRPr="00B921C8">
        <w:rPr>
          <w:rFonts w:hint="cs"/>
          <w:rtl/>
        </w:rPr>
        <w:t>مثال دیگر:</w:t>
      </w:r>
    </w:p>
    <w:p w:rsidR="00A07367" w:rsidRPr="00B921C8" w:rsidRDefault="00A07367" w:rsidP="003A3923">
      <w:pPr>
        <w:rPr>
          <w:rtl/>
        </w:rPr>
      </w:pPr>
      <w:r w:rsidRPr="00B921C8">
        <w:rPr>
          <w:rFonts w:hint="cs"/>
          <w:rtl/>
        </w:rPr>
        <w:t>فرض کنید حوادث رانندگی فراوانی در محل خاصی از جاده‌های کشور رخ می‌دهد. برای کاهش این حوادث می‌توان چند کار انجام داد:</w:t>
      </w:r>
    </w:p>
    <w:p w:rsidR="00A07367" w:rsidRPr="00B921C8" w:rsidRDefault="00A07367" w:rsidP="00510947">
      <w:pPr>
        <w:pStyle w:val="ListParagraph"/>
        <w:numPr>
          <w:ilvl w:val="0"/>
          <w:numId w:val="39"/>
        </w:numPr>
        <w:rPr>
          <w:rtl/>
        </w:rPr>
      </w:pPr>
      <w:r w:rsidRPr="00B921C8">
        <w:rPr>
          <w:rFonts w:hint="cs"/>
          <w:rtl/>
        </w:rPr>
        <w:t>توصیه به مردم به عدم رانندگی در خواب‌آلودگی</w:t>
      </w:r>
    </w:p>
    <w:p w:rsidR="00A07367" w:rsidRPr="00B921C8" w:rsidRDefault="00A07367" w:rsidP="00510947">
      <w:pPr>
        <w:pStyle w:val="ListParagraph"/>
        <w:numPr>
          <w:ilvl w:val="0"/>
          <w:numId w:val="39"/>
        </w:numPr>
        <w:rPr>
          <w:rtl/>
        </w:rPr>
      </w:pPr>
      <w:r w:rsidRPr="00B921C8">
        <w:rPr>
          <w:rFonts w:hint="cs"/>
          <w:rtl/>
        </w:rPr>
        <w:t>الزام خودروسازی به نصب بیشتر کیسه‌های هوا</w:t>
      </w:r>
    </w:p>
    <w:p w:rsidR="00A07367" w:rsidRPr="00B921C8" w:rsidRDefault="00A07367" w:rsidP="00510947">
      <w:pPr>
        <w:pStyle w:val="ListParagraph"/>
        <w:numPr>
          <w:ilvl w:val="0"/>
          <w:numId w:val="39"/>
        </w:numPr>
        <w:rPr>
          <w:rtl/>
        </w:rPr>
      </w:pPr>
      <w:r w:rsidRPr="00B921C8">
        <w:rPr>
          <w:rFonts w:hint="cs"/>
          <w:rtl/>
        </w:rPr>
        <w:t>تأسیس اورژانس در محل</w:t>
      </w:r>
    </w:p>
    <w:p w:rsidR="00A07367" w:rsidRPr="00B921C8" w:rsidRDefault="00A07367" w:rsidP="00510947">
      <w:pPr>
        <w:pStyle w:val="ListParagraph"/>
        <w:numPr>
          <w:ilvl w:val="0"/>
          <w:numId w:val="39"/>
        </w:numPr>
        <w:rPr>
          <w:rtl/>
        </w:rPr>
      </w:pPr>
      <w:r w:rsidRPr="00B921C8">
        <w:rPr>
          <w:rFonts w:hint="cs"/>
          <w:rtl/>
        </w:rPr>
        <w:t>افزایش جریمه برای رانندگان متخلف</w:t>
      </w:r>
    </w:p>
    <w:p w:rsidR="00A07367" w:rsidRPr="00B921C8" w:rsidRDefault="00A07367" w:rsidP="00510947">
      <w:pPr>
        <w:pStyle w:val="ListParagraph"/>
        <w:numPr>
          <w:ilvl w:val="0"/>
          <w:numId w:val="39"/>
        </w:numPr>
        <w:rPr>
          <w:rtl/>
        </w:rPr>
      </w:pPr>
      <w:r w:rsidRPr="00B921C8">
        <w:rPr>
          <w:rFonts w:hint="cs"/>
          <w:rtl/>
        </w:rPr>
        <w:t>بررسی علل خطرخیزی آن نقطه از جاده و تلاش برای مرتفع کردن آن</w:t>
      </w:r>
    </w:p>
    <w:p w:rsidR="00A07367" w:rsidRPr="00B921C8" w:rsidRDefault="00A07367" w:rsidP="003A3923">
      <w:pPr>
        <w:pStyle w:val="Heading2"/>
        <w:rPr>
          <w:rtl/>
        </w:rPr>
      </w:pPr>
      <w:r w:rsidRPr="00B921C8">
        <w:rPr>
          <w:rFonts w:hint="cs"/>
          <w:rtl/>
        </w:rPr>
        <w:t>مصادیق ساختارهای فاسد</w:t>
      </w:r>
    </w:p>
    <w:p w:rsidR="00A07367" w:rsidRPr="00B921C8" w:rsidRDefault="00A07367" w:rsidP="003A3923">
      <w:pPr>
        <w:rPr>
          <w:rtl/>
        </w:rPr>
      </w:pPr>
      <w:r w:rsidRPr="00B921C8">
        <w:rPr>
          <w:rFonts w:hint="cs"/>
          <w:rtl/>
        </w:rPr>
        <w:t>اگر بخواهیم یک دسته‌بندی کلی از مصادیق ساختارهای فاسد را بیان کنیم، ساختارهایی که با فساد در تعامل‌اند دو دسته هستند:</w:t>
      </w:r>
    </w:p>
    <w:p w:rsidR="00A07367" w:rsidRPr="00B921C8" w:rsidRDefault="00A07367" w:rsidP="00510947">
      <w:pPr>
        <w:pStyle w:val="ListParagraph"/>
        <w:numPr>
          <w:ilvl w:val="0"/>
          <w:numId w:val="40"/>
        </w:numPr>
        <w:rPr>
          <w:rtl/>
        </w:rPr>
      </w:pPr>
      <w:r w:rsidRPr="00B921C8">
        <w:rPr>
          <w:rFonts w:hint="cs"/>
          <w:rtl/>
        </w:rPr>
        <w:t>یا از فساد پیشگیری می‌کنند که شامل:</w:t>
      </w:r>
    </w:p>
    <w:p w:rsidR="00A07367" w:rsidRPr="003A3923" w:rsidRDefault="00A07367" w:rsidP="00510947">
      <w:pPr>
        <w:pStyle w:val="ListParagraph"/>
        <w:numPr>
          <w:ilvl w:val="1"/>
          <w:numId w:val="40"/>
        </w:numPr>
        <w:rPr>
          <w:rtl/>
        </w:rPr>
      </w:pPr>
      <w:r w:rsidRPr="003A3923">
        <w:rPr>
          <w:rFonts w:hint="cs"/>
          <w:rtl/>
        </w:rPr>
        <w:t>عدم مدیریت تعارض منافع</w:t>
      </w:r>
    </w:p>
    <w:p w:rsidR="00A07367" w:rsidRPr="003A3923" w:rsidRDefault="00A07367" w:rsidP="00510947">
      <w:pPr>
        <w:pStyle w:val="ListParagraph"/>
        <w:numPr>
          <w:ilvl w:val="1"/>
          <w:numId w:val="40"/>
        </w:numPr>
        <w:rPr>
          <w:rtl/>
        </w:rPr>
      </w:pPr>
      <w:r w:rsidRPr="003A3923">
        <w:rPr>
          <w:rFonts w:hint="cs"/>
          <w:rtl/>
        </w:rPr>
        <w:t>عدم مهار اقتصاد فاسد</w:t>
      </w:r>
    </w:p>
    <w:p w:rsidR="00A07367" w:rsidRPr="00B921C8" w:rsidRDefault="00A07367" w:rsidP="00510947">
      <w:pPr>
        <w:pStyle w:val="ListParagraph"/>
        <w:numPr>
          <w:ilvl w:val="0"/>
          <w:numId w:val="40"/>
        </w:numPr>
        <w:rPr>
          <w:rtl/>
        </w:rPr>
      </w:pPr>
      <w:r w:rsidRPr="00B921C8">
        <w:rPr>
          <w:rFonts w:hint="cs"/>
          <w:rtl/>
        </w:rPr>
        <w:t>یا ساختارهای درمانی فاسد هستند که شامل:</w:t>
      </w:r>
    </w:p>
    <w:p w:rsidR="00A07367" w:rsidRPr="003A3923" w:rsidRDefault="00A07367" w:rsidP="00510947">
      <w:pPr>
        <w:pStyle w:val="ListParagraph"/>
        <w:numPr>
          <w:ilvl w:val="1"/>
          <w:numId w:val="40"/>
        </w:numPr>
        <w:rPr>
          <w:rtl/>
        </w:rPr>
      </w:pPr>
      <w:r w:rsidRPr="003A3923">
        <w:rPr>
          <w:rFonts w:hint="cs"/>
          <w:rtl/>
        </w:rPr>
        <w:t>بحث‌های نظارتی</w:t>
      </w:r>
    </w:p>
    <w:p w:rsidR="00A07367" w:rsidRPr="003A3923" w:rsidRDefault="00A07367" w:rsidP="00510947">
      <w:pPr>
        <w:pStyle w:val="ListParagraph"/>
        <w:numPr>
          <w:ilvl w:val="1"/>
          <w:numId w:val="40"/>
        </w:numPr>
        <w:rPr>
          <w:rtl/>
        </w:rPr>
      </w:pPr>
      <w:r w:rsidRPr="003A3923">
        <w:rPr>
          <w:rFonts w:hint="cs"/>
          <w:rtl/>
        </w:rPr>
        <w:t>عدم ایجاد اقتصاد مبارزه با فساد</w:t>
      </w:r>
    </w:p>
    <w:p w:rsidR="00A07367" w:rsidRPr="00B921C8" w:rsidRDefault="00A07367" w:rsidP="003A3923">
      <w:pPr>
        <w:pStyle w:val="Heading2"/>
        <w:rPr>
          <w:rtl/>
        </w:rPr>
      </w:pPr>
      <w:r w:rsidRPr="00B921C8">
        <w:rPr>
          <w:rFonts w:hint="cs"/>
          <w:rtl/>
        </w:rPr>
        <w:t>محل عمده رخداد فساد</w:t>
      </w:r>
    </w:p>
    <w:p w:rsidR="00A07367" w:rsidRPr="00B921C8" w:rsidRDefault="00A07367" w:rsidP="003A3923">
      <w:pPr>
        <w:pStyle w:val="Heading3"/>
        <w:rPr>
          <w:rtl/>
        </w:rPr>
      </w:pPr>
      <w:r w:rsidRPr="00B921C8">
        <w:rPr>
          <w:rFonts w:hint="cs"/>
          <w:rtl/>
        </w:rPr>
        <w:t>تصور رایج</w:t>
      </w:r>
    </w:p>
    <w:p w:rsidR="00A07367" w:rsidRPr="00B921C8" w:rsidRDefault="00A07367" w:rsidP="003A3923">
      <w:pPr>
        <w:rPr>
          <w:rtl/>
        </w:rPr>
      </w:pPr>
      <w:r w:rsidRPr="00B921C8">
        <w:rPr>
          <w:rFonts w:hint="cs"/>
          <w:rtl/>
        </w:rPr>
        <w:t>چه کسانی مرتکب فساد می‌شوند؟ مسئولین ارشد کشور</w:t>
      </w:r>
    </w:p>
    <w:p w:rsidR="00A07367" w:rsidRPr="00B921C8" w:rsidRDefault="00A07367" w:rsidP="003A3923">
      <w:pPr>
        <w:pStyle w:val="Heading3"/>
        <w:rPr>
          <w:rtl/>
        </w:rPr>
      </w:pPr>
      <w:r w:rsidRPr="00B921C8">
        <w:rPr>
          <w:rFonts w:hint="cs"/>
          <w:rtl/>
        </w:rPr>
        <w:lastRenderedPageBreak/>
        <w:t>تصور صحیح</w:t>
      </w:r>
    </w:p>
    <w:p w:rsidR="00A07367" w:rsidRPr="00B921C8" w:rsidRDefault="00A07367" w:rsidP="003A3923">
      <w:pPr>
        <w:rPr>
          <w:rtl/>
        </w:rPr>
      </w:pPr>
      <w:r w:rsidRPr="00B921C8">
        <w:rPr>
          <w:rFonts w:hint="cs"/>
          <w:rtl/>
        </w:rPr>
        <w:t>فسادهای متعددی در بدنه میانی و پایینی اداری و عموم مردم رخ می دهد.</w:t>
      </w:r>
    </w:p>
    <w:p w:rsidR="00A07367" w:rsidRPr="00B921C8" w:rsidRDefault="00A07367" w:rsidP="003A3923">
      <w:pPr>
        <w:pStyle w:val="Heading4"/>
        <w:bidi/>
        <w:rPr>
          <w:rtl/>
        </w:rPr>
      </w:pPr>
      <w:r w:rsidRPr="00B921C8">
        <w:rPr>
          <w:rFonts w:hint="cs"/>
          <w:rtl/>
        </w:rPr>
        <w:t>نکته:</w:t>
      </w:r>
    </w:p>
    <w:p w:rsidR="00A07367" w:rsidRPr="00B921C8" w:rsidRDefault="00A07367" w:rsidP="00510947">
      <w:pPr>
        <w:pStyle w:val="ListParagraph"/>
        <w:numPr>
          <w:ilvl w:val="0"/>
          <w:numId w:val="41"/>
        </w:numPr>
        <w:rPr>
          <w:rtl/>
        </w:rPr>
      </w:pPr>
      <w:r w:rsidRPr="00B921C8">
        <w:rPr>
          <w:rFonts w:hint="cs"/>
          <w:rtl/>
        </w:rPr>
        <w:t>فساد مسئولین ارشد، فساد مشهود است. بنابراین قله کوه چون علنی است، تصور می‌شود که آن‌ها بیشترین فساد را مرتکب می‌شوند.</w:t>
      </w:r>
    </w:p>
    <w:p w:rsidR="00A07367" w:rsidRPr="00B921C8" w:rsidRDefault="00A07367" w:rsidP="00510947">
      <w:pPr>
        <w:pStyle w:val="ListParagraph"/>
        <w:numPr>
          <w:ilvl w:val="0"/>
          <w:numId w:val="41"/>
        </w:numPr>
        <w:rPr>
          <w:rtl/>
        </w:rPr>
      </w:pPr>
      <w:r w:rsidRPr="00B921C8">
        <w:rPr>
          <w:rFonts w:hint="cs"/>
          <w:rtl/>
        </w:rPr>
        <w:t>اما فساد بدنه میانی و پایینی عموماً نامشهود و پنهان است.</w:t>
      </w:r>
    </w:p>
    <w:p w:rsidR="00A07367" w:rsidRPr="00B921C8" w:rsidRDefault="00A07367" w:rsidP="003A3923">
      <w:pPr>
        <w:rPr>
          <w:rtl/>
        </w:rPr>
      </w:pPr>
      <w:r w:rsidRPr="00B921C8">
        <w:rPr>
          <w:rFonts w:hint="cs"/>
          <w:rtl/>
        </w:rPr>
        <w:t>درواقع بیشترین اثرگذاری فساد مربوط به قسمت میانی و پایینی و خود مردم است</w:t>
      </w:r>
    </w:p>
    <w:p w:rsidR="00A07367" w:rsidRPr="00B921C8" w:rsidRDefault="00A07367" w:rsidP="003A3923">
      <w:pPr>
        <w:pStyle w:val="Heading2"/>
        <w:rPr>
          <w:rtl/>
        </w:rPr>
      </w:pPr>
      <w:r w:rsidRPr="00B921C8">
        <w:rPr>
          <w:rFonts w:hint="cs"/>
          <w:rtl/>
        </w:rPr>
        <w:t>علل اصلی ناکامی در مقابله با فساد</w:t>
      </w:r>
    </w:p>
    <w:p w:rsidR="00A07367" w:rsidRPr="00B921C8" w:rsidRDefault="00A07367" w:rsidP="00404AC9">
      <w:pPr>
        <w:pStyle w:val="Heading3"/>
        <w:rPr>
          <w:rtl/>
        </w:rPr>
      </w:pPr>
      <w:r w:rsidRPr="00B921C8">
        <w:rPr>
          <w:rFonts w:hint="cs"/>
          <w:rtl/>
        </w:rPr>
        <w:t>تصور</w:t>
      </w:r>
      <w:r w:rsidR="00404AC9">
        <w:rPr>
          <w:rFonts w:cs="Calibri"/>
          <w:szCs w:val="26"/>
          <w:cs/>
        </w:rPr>
        <w:t>‎</w:t>
      </w:r>
      <w:r w:rsidRPr="00B921C8">
        <w:rPr>
          <w:rFonts w:hint="cs"/>
          <w:rtl/>
        </w:rPr>
        <w:t xml:space="preserve"> رایج</w:t>
      </w:r>
    </w:p>
    <w:p w:rsidR="00A07367" w:rsidRPr="00B921C8" w:rsidRDefault="00A07367" w:rsidP="00035368">
      <w:pPr>
        <w:rPr>
          <w:rtl/>
        </w:rPr>
      </w:pPr>
      <w:r w:rsidRPr="00B921C8">
        <w:rPr>
          <w:rFonts w:hint="cs"/>
          <w:rtl/>
        </w:rPr>
        <w:t>تصورات رایج علل ناکامی در مقابله با فساد:</w:t>
      </w:r>
    </w:p>
    <w:p w:rsidR="00A07367" w:rsidRPr="00B921C8" w:rsidRDefault="00A07367" w:rsidP="00510947">
      <w:pPr>
        <w:pStyle w:val="ListParagraph"/>
        <w:numPr>
          <w:ilvl w:val="0"/>
          <w:numId w:val="42"/>
        </w:numPr>
        <w:rPr>
          <w:rtl/>
        </w:rPr>
      </w:pPr>
      <w:r w:rsidRPr="00B921C8">
        <w:rPr>
          <w:rFonts w:hint="cs"/>
          <w:rtl/>
        </w:rPr>
        <w:t>عدم عزم مسئولین ارشد در مقابله با فساد</w:t>
      </w:r>
    </w:p>
    <w:p w:rsidR="00A07367" w:rsidRPr="00B921C8" w:rsidRDefault="00A07367" w:rsidP="00510947">
      <w:pPr>
        <w:pStyle w:val="ListParagraph"/>
        <w:numPr>
          <w:ilvl w:val="0"/>
          <w:numId w:val="42"/>
        </w:numPr>
        <w:rPr>
          <w:rtl/>
        </w:rPr>
      </w:pPr>
      <w:r w:rsidRPr="00B921C8">
        <w:rPr>
          <w:rFonts w:hint="cs"/>
          <w:rtl/>
        </w:rPr>
        <w:t>کمبود دستگاه‌های نظارتی با بودجه ناکافی آن‌ها</w:t>
      </w:r>
    </w:p>
    <w:p w:rsidR="00A07367" w:rsidRPr="00B921C8" w:rsidRDefault="00A07367" w:rsidP="00510947">
      <w:pPr>
        <w:pStyle w:val="ListParagraph"/>
        <w:numPr>
          <w:ilvl w:val="0"/>
          <w:numId w:val="42"/>
        </w:numPr>
        <w:rPr>
          <w:rtl/>
        </w:rPr>
      </w:pPr>
      <w:r w:rsidRPr="00B921C8">
        <w:rPr>
          <w:rFonts w:hint="cs"/>
          <w:rtl/>
        </w:rPr>
        <w:t>همدست بودن دستگاه‌های ناظر با مفسدان</w:t>
      </w:r>
    </w:p>
    <w:p w:rsidR="00A07367" w:rsidRPr="00B921C8" w:rsidRDefault="00A07367" w:rsidP="00035368">
      <w:pPr>
        <w:pStyle w:val="Heading3"/>
        <w:rPr>
          <w:rtl/>
        </w:rPr>
      </w:pPr>
      <w:r w:rsidRPr="00B921C8">
        <w:rPr>
          <w:rFonts w:hint="cs"/>
          <w:rtl/>
        </w:rPr>
        <w:t>تصور صحیح</w:t>
      </w:r>
    </w:p>
    <w:p w:rsidR="00A07367" w:rsidRPr="00B921C8" w:rsidRDefault="00A07367" w:rsidP="00510947">
      <w:pPr>
        <w:pStyle w:val="ListParagraph"/>
        <w:numPr>
          <w:ilvl w:val="0"/>
          <w:numId w:val="43"/>
        </w:numPr>
        <w:rPr>
          <w:rtl/>
        </w:rPr>
      </w:pPr>
      <w:r w:rsidRPr="00B921C8">
        <w:rPr>
          <w:rFonts w:hint="cs"/>
          <w:rtl/>
        </w:rPr>
        <w:t>عدم شناخت فساد، ریشه‌ها، علل و روش‌های مقابله با آن</w:t>
      </w:r>
    </w:p>
    <w:p w:rsidR="00A07367" w:rsidRPr="00B921C8" w:rsidRDefault="00A07367" w:rsidP="00510947">
      <w:pPr>
        <w:pStyle w:val="ListParagraph"/>
        <w:numPr>
          <w:ilvl w:val="0"/>
          <w:numId w:val="43"/>
        </w:numPr>
        <w:rPr>
          <w:rtl/>
        </w:rPr>
      </w:pPr>
      <w:r w:rsidRPr="00B921C8">
        <w:rPr>
          <w:rFonts w:hint="cs"/>
          <w:rtl/>
        </w:rPr>
        <w:t>رویکرد فردمحور (مفسد) در برخورد با فساد</w:t>
      </w:r>
    </w:p>
    <w:p w:rsidR="00A07367" w:rsidRPr="00B921C8" w:rsidRDefault="00A07367" w:rsidP="00035368">
      <w:pPr>
        <w:pStyle w:val="Heading2"/>
        <w:rPr>
          <w:rtl/>
        </w:rPr>
      </w:pPr>
      <w:r w:rsidRPr="00B921C8">
        <w:rPr>
          <w:rFonts w:hint="cs"/>
          <w:rtl/>
        </w:rPr>
        <w:t>بزرگ‌ترین فساد</w:t>
      </w:r>
    </w:p>
    <w:p w:rsidR="00A07367" w:rsidRPr="00B921C8" w:rsidRDefault="00A07367" w:rsidP="00035368">
      <w:pPr>
        <w:pStyle w:val="Heading3"/>
        <w:rPr>
          <w:rtl/>
        </w:rPr>
      </w:pPr>
      <w:r w:rsidRPr="00B921C8">
        <w:rPr>
          <w:rFonts w:hint="cs"/>
          <w:rtl/>
        </w:rPr>
        <w:t>تصور رایج</w:t>
      </w:r>
    </w:p>
    <w:p w:rsidR="00A07367" w:rsidRPr="00B921C8" w:rsidRDefault="00A07367" w:rsidP="00035368">
      <w:pPr>
        <w:rPr>
          <w:rtl/>
        </w:rPr>
      </w:pPr>
      <w:r w:rsidRPr="00B921C8">
        <w:rPr>
          <w:rFonts w:hint="cs"/>
          <w:rtl/>
        </w:rPr>
        <w:t>بزرگ‌ترین فساد، فسادی است که رقمش بزرگ‌تر باشد.</w:t>
      </w:r>
    </w:p>
    <w:p w:rsidR="00A07367" w:rsidRPr="00B921C8" w:rsidRDefault="00A07367" w:rsidP="00510947">
      <w:pPr>
        <w:pStyle w:val="ListParagraph"/>
        <w:numPr>
          <w:ilvl w:val="0"/>
          <w:numId w:val="44"/>
        </w:numPr>
        <w:rPr>
          <w:rtl/>
        </w:rPr>
      </w:pPr>
      <w:r w:rsidRPr="00B921C8">
        <w:rPr>
          <w:rFonts w:hint="cs"/>
          <w:rtl/>
        </w:rPr>
        <w:t>غارت بیت‌المال</w:t>
      </w:r>
    </w:p>
    <w:p w:rsidR="00A07367" w:rsidRPr="00B921C8" w:rsidRDefault="00A07367" w:rsidP="00510947">
      <w:pPr>
        <w:pStyle w:val="ListParagraph"/>
        <w:numPr>
          <w:ilvl w:val="0"/>
          <w:numId w:val="44"/>
        </w:numPr>
        <w:rPr>
          <w:rtl/>
        </w:rPr>
      </w:pPr>
      <w:r w:rsidRPr="00B921C8">
        <w:rPr>
          <w:rFonts w:hint="cs"/>
          <w:rtl/>
        </w:rPr>
        <w:t>رانت و امتیازات به خود و نزدیکان</w:t>
      </w:r>
    </w:p>
    <w:p w:rsidR="00A07367" w:rsidRPr="00B921C8" w:rsidRDefault="00A07367" w:rsidP="00510947">
      <w:pPr>
        <w:pStyle w:val="ListParagraph"/>
        <w:numPr>
          <w:ilvl w:val="0"/>
          <w:numId w:val="44"/>
        </w:numPr>
        <w:rPr>
          <w:rtl/>
        </w:rPr>
      </w:pPr>
      <w:r w:rsidRPr="00B921C8">
        <w:rPr>
          <w:rFonts w:hint="cs"/>
          <w:rtl/>
        </w:rPr>
        <w:t>رشوه</w:t>
      </w:r>
    </w:p>
    <w:p w:rsidR="00A07367" w:rsidRPr="00B921C8" w:rsidRDefault="00A07367" w:rsidP="00035368">
      <w:pPr>
        <w:pStyle w:val="Heading3"/>
        <w:rPr>
          <w:rtl/>
        </w:rPr>
      </w:pPr>
      <w:r w:rsidRPr="00B921C8">
        <w:rPr>
          <w:rFonts w:hint="cs"/>
          <w:rtl/>
        </w:rPr>
        <w:t>تصور صحیح</w:t>
      </w:r>
    </w:p>
    <w:p w:rsidR="00A07367" w:rsidRPr="00B921C8" w:rsidRDefault="00A07367" w:rsidP="00035368">
      <w:pPr>
        <w:rPr>
          <w:rtl/>
        </w:rPr>
      </w:pPr>
      <w:r w:rsidRPr="00B921C8">
        <w:rPr>
          <w:rFonts w:hint="cs"/>
          <w:rtl/>
        </w:rPr>
        <w:t>تصورات صحیح از بزرگ‌ترین فساد :</w:t>
      </w:r>
    </w:p>
    <w:p w:rsidR="00A07367" w:rsidRPr="00B921C8" w:rsidRDefault="00A07367" w:rsidP="00510947">
      <w:pPr>
        <w:pStyle w:val="ListParagraph"/>
        <w:numPr>
          <w:ilvl w:val="0"/>
          <w:numId w:val="45"/>
        </w:numPr>
        <w:rPr>
          <w:rtl/>
        </w:rPr>
      </w:pPr>
      <w:r w:rsidRPr="00B921C8">
        <w:rPr>
          <w:rFonts w:hint="cs"/>
          <w:rtl/>
        </w:rPr>
        <w:t>عدم کارآمدی (عدم تخصص)</w:t>
      </w:r>
    </w:p>
    <w:p w:rsidR="00A07367" w:rsidRPr="00B921C8" w:rsidRDefault="00A07367" w:rsidP="00510947">
      <w:pPr>
        <w:pStyle w:val="ListParagraph"/>
        <w:numPr>
          <w:ilvl w:val="0"/>
          <w:numId w:val="45"/>
        </w:numPr>
        <w:rPr>
          <w:rtl/>
        </w:rPr>
      </w:pPr>
      <w:r w:rsidRPr="00B921C8">
        <w:rPr>
          <w:rFonts w:hint="cs"/>
          <w:rtl/>
        </w:rPr>
        <w:lastRenderedPageBreak/>
        <w:t>ناتوانی در مقابله با فساد آشکار</w:t>
      </w:r>
    </w:p>
    <w:p w:rsidR="00A07367" w:rsidRPr="00B921C8" w:rsidRDefault="00A07367" w:rsidP="00510947">
      <w:pPr>
        <w:pStyle w:val="ListParagraph"/>
        <w:numPr>
          <w:ilvl w:val="0"/>
          <w:numId w:val="45"/>
        </w:numPr>
        <w:rPr>
          <w:rtl/>
        </w:rPr>
      </w:pPr>
      <w:r w:rsidRPr="00B921C8">
        <w:rPr>
          <w:rFonts w:hint="cs"/>
          <w:rtl/>
        </w:rPr>
        <w:t>هدر رفتن منابع و سرمایه‌ها (فساد پنهان)</w:t>
      </w:r>
    </w:p>
    <w:p w:rsidR="00A07367" w:rsidRPr="00B921C8" w:rsidRDefault="00A07367" w:rsidP="00035368">
      <w:pPr>
        <w:rPr>
          <w:rtl/>
        </w:rPr>
      </w:pPr>
      <w:r w:rsidRPr="00B921C8">
        <w:rPr>
          <w:rFonts w:hint="cs"/>
          <w:rtl/>
        </w:rPr>
        <w:t>نکته:</w:t>
      </w:r>
    </w:p>
    <w:p w:rsidR="00A07367" w:rsidRPr="00B921C8" w:rsidRDefault="00A07367" w:rsidP="00035368">
      <w:pPr>
        <w:rPr>
          <w:rtl/>
        </w:rPr>
      </w:pPr>
      <w:r w:rsidRPr="00B921C8">
        <w:rPr>
          <w:rFonts w:hint="cs"/>
          <w:rtl/>
        </w:rPr>
        <w:t>اساساً به دلیل مفاسد پنهان، مفاسد آشکار بوجود می‌آید.</w:t>
      </w:r>
    </w:p>
    <w:p w:rsidR="00A07367" w:rsidRPr="00B921C8" w:rsidRDefault="00A07367" w:rsidP="00035368">
      <w:pPr>
        <w:pStyle w:val="Heading2"/>
        <w:rPr>
          <w:rtl/>
        </w:rPr>
      </w:pPr>
      <w:r w:rsidRPr="00B921C8">
        <w:rPr>
          <w:rFonts w:hint="cs"/>
          <w:rtl/>
        </w:rPr>
        <w:t>سنجش فساد</w:t>
      </w:r>
    </w:p>
    <w:p w:rsidR="00A07367" w:rsidRPr="00B921C8" w:rsidRDefault="00A07367" w:rsidP="00035368">
      <w:pPr>
        <w:pStyle w:val="Heading3"/>
        <w:rPr>
          <w:rtl/>
        </w:rPr>
      </w:pPr>
      <w:r w:rsidRPr="00B921C8">
        <w:rPr>
          <w:rFonts w:hint="cs"/>
          <w:rtl/>
        </w:rPr>
        <w:t>تصور رایج</w:t>
      </w:r>
    </w:p>
    <w:p w:rsidR="00A07367" w:rsidRPr="00B921C8" w:rsidRDefault="00A07367" w:rsidP="00035368">
      <w:pPr>
        <w:rPr>
          <w:rtl/>
        </w:rPr>
      </w:pPr>
      <w:r w:rsidRPr="00B921C8">
        <w:rPr>
          <w:rFonts w:hint="cs"/>
          <w:rtl/>
        </w:rPr>
        <w:t>آیا سنجش فساد امکان‌پذیر است؟ بله، می‌توان فساد را شمرد و اندازه‌گیری کرد.</w:t>
      </w:r>
    </w:p>
    <w:p w:rsidR="00A07367" w:rsidRPr="00B921C8" w:rsidRDefault="00A07367" w:rsidP="00035368">
      <w:pPr>
        <w:rPr>
          <w:rtl/>
        </w:rPr>
      </w:pPr>
      <w:r w:rsidRPr="00B921C8">
        <w:rPr>
          <w:rFonts w:hint="cs"/>
          <w:rtl/>
        </w:rPr>
        <w:t xml:space="preserve">مثال: شاخص </w:t>
      </w:r>
      <w:r w:rsidRPr="00B921C8">
        <w:rPr>
          <w:rFonts w:ascii="Times New Roman" w:hAnsi="Times New Roman"/>
        </w:rPr>
        <w:t>CPI</w:t>
      </w:r>
    </w:p>
    <w:p w:rsidR="00A07367" w:rsidRPr="00B921C8" w:rsidRDefault="00A07367" w:rsidP="00035368">
      <w:pPr>
        <w:pStyle w:val="Heading3"/>
        <w:rPr>
          <w:rtl/>
        </w:rPr>
      </w:pPr>
      <w:r w:rsidRPr="00B921C8">
        <w:rPr>
          <w:rFonts w:hint="cs"/>
          <w:rtl/>
        </w:rPr>
        <w:t>تصور صحیح</w:t>
      </w:r>
    </w:p>
    <w:p w:rsidR="00A07367" w:rsidRPr="00B921C8" w:rsidRDefault="00A07367" w:rsidP="00035368">
      <w:pPr>
        <w:rPr>
          <w:rtl/>
        </w:rPr>
      </w:pPr>
      <w:r w:rsidRPr="00B921C8">
        <w:rPr>
          <w:rFonts w:hint="cs"/>
          <w:rtl/>
        </w:rPr>
        <w:t>ادراک را می‌توان با دشواری سنجش کرد اما سنجش خود فساد غیرممکن است.</w:t>
      </w:r>
    </w:p>
    <w:p w:rsidR="00A07367" w:rsidRPr="00B921C8" w:rsidRDefault="00A07367" w:rsidP="00035368">
      <w:pPr>
        <w:pStyle w:val="Heading2"/>
        <w:rPr>
          <w:rtl/>
        </w:rPr>
      </w:pPr>
      <w:r w:rsidRPr="00B921C8">
        <w:rPr>
          <w:rFonts w:hint="cs"/>
          <w:rtl/>
        </w:rPr>
        <w:t>مطالبات مردم و رسانه‌ها</w:t>
      </w:r>
    </w:p>
    <w:p w:rsidR="00A07367" w:rsidRPr="00B921C8" w:rsidRDefault="00A07367" w:rsidP="00035368">
      <w:pPr>
        <w:pStyle w:val="Heading3"/>
        <w:rPr>
          <w:rtl/>
        </w:rPr>
      </w:pPr>
      <w:r w:rsidRPr="00B921C8">
        <w:rPr>
          <w:rFonts w:hint="cs"/>
          <w:rtl/>
        </w:rPr>
        <w:t>تصور رایج</w:t>
      </w:r>
    </w:p>
    <w:p w:rsidR="00A07367" w:rsidRPr="00035368" w:rsidRDefault="00A07367" w:rsidP="00510947">
      <w:pPr>
        <w:pStyle w:val="ListParagraph"/>
        <w:numPr>
          <w:ilvl w:val="0"/>
          <w:numId w:val="46"/>
        </w:numPr>
        <w:rPr>
          <w:rtl/>
        </w:rPr>
      </w:pPr>
      <w:r w:rsidRPr="00B921C8">
        <w:rPr>
          <w:rFonts w:hint="cs"/>
          <w:rtl/>
        </w:rPr>
        <w:t>مطالبه‌ا</w:t>
      </w:r>
      <w:r w:rsidRPr="00035368">
        <w:rPr>
          <w:rFonts w:hint="cs"/>
          <w:rtl/>
        </w:rPr>
        <w:t>ی خوب است که به دستگاه‌های نظارتی هجمه داشته باشد. (برخورد با مفسدین)</w:t>
      </w:r>
    </w:p>
    <w:p w:rsidR="00A07367" w:rsidRPr="00B921C8" w:rsidRDefault="00A07367" w:rsidP="00510947">
      <w:pPr>
        <w:pStyle w:val="ListParagraph"/>
        <w:numPr>
          <w:ilvl w:val="0"/>
          <w:numId w:val="46"/>
        </w:numPr>
        <w:rPr>
          <w:rtl/>
        </w:rPr>
      </w:pPr>
      <w:r w:rsidRPr="00035368">
        <w:rPr>
          <w:rFonts w:hint="cs"/>
          <w:rtl/>
        </w:rPr>
        <w:t xml:space="preserve">ترتیب </w:t>
      </w:r>
      <w:r w:rsidRPr="00B921C8">
        <w:rPr>
          <w:rFonts w:hint="cs"/>
          <w:rtl/>
        </w:rPr>
        <w:t>نگاه به دستگاه‌ها: ابتدا قوه قضائیه، قوه مجریه و سپس قوه مقننه</w:t>
      </w:r>
    </w:p>
    <w:p w:rsidR="00A07367" w:rsidRPr="00B921C8" w:rsidRDefault="00A07367" w:rsidP="00035368">
      <w:pPr>
        <w:pStyle w:val="Heading3"/>
        <w:rPr>
          <w:rtl/>
        </w:rPr>
      </w:pPr>
      <w:r w:rsidRPr="00B921C8">
        <w:rPr>
          <w:rFonts w:hint="cs"/>
          <w:rtl/>
        </w:rPr>
        <w:t>تصور صحیح</w:t>
      </w:r>
    </w:p>
    <w:p w:rsidR="00A07367" w:rsidRPr="00B921C8" w:rsidRDefault="00A07367" w:rsidP="00035368">
      <w:pPr>
        <w:rPr>
          <w:rtl/>
        </w:rPr>
      </w:pPr>
      <w:r w:rsidRPr="00B921C8">
        <w:rPr>
          <w:rFonts w:hint="cs"/>
          <w:rtl/>
        </w:rPr>
        <w:t>واقعیت قضیه کاملاً برعکس است. ترتیب نگاه به صورت:</w:t>
      </w:r>
    </w:p>
    <w:p w:rsidR="00A07367" w:rsidRPr="00B921C8" w:rsidRDefault="00A07367" w:rsidP="00035368">
      <w:pPr>
        <w:rPr>
          <w:rtl/>
        </w:rPr>
      </w:pPr>
      <w:r w:rsidRPr="00B921C8">
        <w:rPr>
          <w:rFonts w:hint="cs"/>
          <w:rtl/>
        </w:rPr>
        <w:t>اول: مجلس</w:t>
      </w:r>
    </w:p>
    <w:p w:rsidR="00A07367" w:rsidRPr="00B921C8" w:rsidRDefault="00A07367" w:rsidP="00035368">
      <w:pPr>
        <w:rPr>
          <w:rtl/>
        </w:rPr>
      </w:pPr>
      <w:r w:rsidRPr="00B921C8">
        <w:rPr>
          <w:rFonts w:hint="cs"/>
          <w:rtl/>
        </w:rPr>
        <w:t>دوم: قوه مجریه (دولت)</w:t>
      </w:r>
    </w:p>
    <w:p w:rsidR="00A07367" w:rsidRPr="00B921C8" w:rsidRDefault="00A07367" w:rsidP="00035368">
      <w:pPr>
        <w:rPr>
          <w:rtl/>
        </w:rPr>
      </w:pPr>
      <w:r w:rsidRPr="00B921C8">
        <w:rPr>
          <w:rFonts w:hint="cs"/>
          <w:rtl/>
        </w:rPr>
        <w:t>سوم: قوه قضائیه</w:t>
      </w:r>
    </w:p>
    <w:p w:rsidR="00A07367" w:rsidRPr="00B921C8" w:rsidRDefault="00A07367" w:rsidP="00035368">
      <w:pPr>
        <w:rPr>
          <w:rtl/>
        </w:rPr>
      </w:pPr>
      <w:r w:rsidRPr="00B921C8">
        <w:rPr>
          <w:rFonts w:hint="cs"/>
          <w:rtl/>
        </w:rPr>
        <w:t>اصل ماجرا مجلس است که مهم‌ترین دستگاه قانون‌گذاری و نظارتی کشور می‌باشد.</w:t>
      </w:r>
    </w:p>
    <w:p w:rsidR="00A07367" w:rsidRPr="00B921C8" w:rsidRDefault="00A07367" w:rsidP="00035368">
      <w:pPr>
        <w:pStyle w:val="Heading2"/>
        <w:rPr>
          <w:rtl/>
        </w:rPr>
      </w:pPr>
      <w:r w:rsidRPr="00B921C8">
        <w:rPr>
          <w:rFonts w:hint="cs"/>
          <w:rtl/>
        </w:rPr>
        <w:t>ریشه بی‌اعتمادی مردم</w:t>
      </w:r>
    </w:p>
    <w:p w:rsidR="00A07367" w:rsidRPr="00B921C8" w:rsidRDefault="00A07367" w:rsidP="00035368">
      <w:pPr>
        <w:pStyle w:val="Heading3"/>
        <w:rPr>
          <w:rtl/>
        </w:rPr>
      </w:pPr>
      <w:r w:rsidRPr="00B921C8">
        <w:rPr>
          <w:rFonts w:hint="cs"/>
          <w:rtl/>
        </w:rPr>
        <w:t>تصور رایج</w:t>
      </w:r>
    </w:p>
    <w:p w:rsidR="00A07367" w:rsidRPr="00B921C8" w:rsidRDefault="00A07367" w:rsidP="00035368">
      <w:pPr>
        <w:rPr>
          <w:rtl/>
        </w:rPr>
      </w:pPr>
      <w:r w:rsidRPr="00B921C8">
        <w:rPr>
          <w:rFonts w:hint="cs"/>
          <w:rtl/>
        </w:rPr>
        <w:t>تصور رایج این است که چون فساد کشف می‌شود درنتیجه مردم بی‌اعتماد می‌شوند.</w:t>
      </w:r>
    </w:p>
    <w:p w:rsidR="00A07367" w:rsidRPr="00B921C8" w:rsidRDefault="00A07367" w:rsidP="00035368">
      <w:pPr>
        <w:pStyle w:val="Heading3"/>
        <w:rPr>
          <w:rtl/>
        </w:rPr>
      </w:pPr>
      <w:r w:rsidRPr="00B921C8">
        <w:rPr>
          <w:rFonts w:hint="cs"/>
          <w:rtl/>
        </w:rPr>
        <w:lastRenderedPageBreak/>
        <w:t>تصور صحیح</w:t>
      </w:r>
    </w:p>
    <w:p w:rsidR="00A07367" w:rsidRPr="00B921C8" w:rsidRDefault="00A07367" w:rsidP="00035368">
      <w:pPr>
        <w:rPr>
          <w:rtl/>
        </w:rPr>
      </w:pPr>
      <w:r w:rsidRPr="00B921C8">
        <w:rPr>
          <w:rFonts w:hint="cs"/>
          <w:rtl/>
        </w:rPr>
        <w:t>ریشه بی‌اعتمادی مردم، تعدد رخداد مفاسد و برخورد روزانه با آن است.</w:t>
      </w:r>
    </w:p>
    <w:p w:rsidR="00A07367" w:rsidRPr="00B921C8" w:rsidRDefault="00A07367" w:rsidP="00035368">
      <w:pPr>
        <w:pStyle w:val="Heading2"/>
        <w:rPr>
          <w:rtl/>
        </w:rPr>
      </w:pPr>
      <w:r w:rsidRPr="00B921C8">
        <w:rPr>
          <w:rFonts w:hint="cs"/>
          <w:rtl/>
        </w:rPr>
        <w:t>مفاهیم اصلی حوزه فساد</w:t>
      </w:r>
    </w:p>
    <w:p w:rsidR="00A07367" w:rsidRPr="00B921C8" w:rsidRDefault="00A07367" w:rsidP="00035368">
      <w:pPr>
        <w:pStyle w:val="Heading3"/>
        <w:rPr>
          <w:rtl/>
        </w:rPr>
      </w:pPr>
      <w:r w:rsidRPr="00B921C8">
        <w:rPr>
          <w:rFonts w:hint="cs"/>
          <w:rtl/>
        </w:rPr>
        <w:t>تصور رایج</w:t>
      </w:r>
    </w:p>
    <w:p w:rsidR="00A07367" w:rsidRPr="00B921C8" w:rsidRDefault="00A07367" w:rsidP="00035368">
      <w:pPr>
        <w:rPr>
          <w:rtl/>
        </w:rPr>
      </w:pPr>
      <w:r w:rsidRPr="00B921C8">
        <w:rPr>
          <w:rFonts w:hint="cs"/>
          <w:rtl/>
        </w:rPr>
        <w:t>تصورات رایج از مفاهیم اصلی حوزه فساد شامل:</w:t>
      </w:r>
    </w:p>
    <w:p w:rsidR="00A07367" w:rsidRPr="00B921C8" w:rsidRDefault="00A07367" w:rsidP="00510947">
      <w:pPr>
        <w:pStyle w:val="ListParagraph"/>
        <w:numPr>
          <w:ilvl w:val="0"/>
          <w:numId w:val="47"/>
        </w:numPr>
        <w:rPr>
          <w:rtl/>
        </w:rPr>
      </w:pPr>
      <w:r w:rsidRPr="00B921C8">
        <w:rPr>
          <w:rFonts w:hint="cs"/>
          <w:rtl/>
        </w:rPr>
        <w:t>دستگاه‌های نظارتی</w:t>
      </w:r>
    </w:p>
    <w:p w:rsidR="00A07367" w:rsidRPr="00B921C8" w:rsidRDefault="00A07367" w:rsidP="00510947">
      <w:pPr>
        <w:pStyle w:val="ListParagraph"/>
        <w:numPr>
          <w:ilvl w:val="0"/>
          <w:numId w:val="47"/>
        </w:numPr>
        <w:rPr>
          <w:rtl/>
        </w:rPr>
      </w:pPr>
      <w:r w:rsidRPr="00B921C8">
        <w:rPr>
          <w:rFonts w:hint="cs"/>
          <w:rtl/>
        </w:rPr>
        <w:t>قضاوت سریع و عادلانه</w:t>
      </w:r>
    </w:p>
    <w:p w:rsidR="00A07367" w:rsidRPr="00B921C8" w:rsidRDefault="00A07367" w:rsidP="00510947">
      <w:pPr>
        <w:pStyle w:val="ListParagraph"/>
        <w:numPr>
          <w:ilvl w:val="0"/>
          <w:numId w:val="47"/>
        </w:numPr>
        <w:rPr>
          <w:rtl/>
        </w:rPr>
      </w:pPr>
      <w:r w:rsidRPr="00B921C8">
        <w:rPr>
          <w:rFonts w:hint="cs"/>
          <w:rtl/>
        </w:rPr>
        <w:t>رسانه‌های آزاد</w:t>
      </w:r>
    </w:p>
    <w:p w:rsidR="00A07367" w:rsidRPr="00B921C8" w:rsidRDefault="00A07367" w:rsidP="00035368">
      <w:pPr>
        <w:rPr>
          <w:rtl/>
        </w:rPr>
      </w:pPr>
      <w:r w:rsidRPr="00B921C8">
        <w:rPr>
          <w:rFonts w:hint="cs"/>
          <w:rtl/>
        </w:rPr>
        <w:t>برای مقابله با فساد باید در کشور رسانه‌های آزاد داشته باشیم.</w:t>
      </w:r>
    </w:p>
    <w:p w:rsidR="00A07367" w:rsidRPr="00B921C8" w:rsidRDefault="00A07367" w:rsidP="00035368">
      <w:pPr>
        <w:pStyle w:val="Heading3"/>
        <w:rPr>
          <w:rtl/>
        </w:rPr>
      </w:pPr>
      <w:r w:rsidRPr="00B921C8">
        <w:rPr>
          <w:rFonts w:hint="cs"/>
          <w:rtl/>
        </w:rPr>
        <w:t>تصور صحیح</w:t>
      </w:r>
    </w:p>
    <w:p w:rsidR="00A07367" w:rsidRPr="00B921C8" w:rsidRDefault="00A07367" w:rsidP="00035368">
      <w:pPr>
        <w:rPr>
          <w:rtl/>
        </w:rPr>
      </w:pPr>
      <w:r w:rsidRPr="00B921C8">
        <w:rPr>
          <w:rFonts w:hint="cs"/>
          <w:rtl/>
        </w:rPr>
        <w:t>تصور صحیح از مفاهیم اصلی فساد شامل:</w:t>
      </w:r>
    </w:p>
    <w:p w:rsidR="00A07367" w:rsidRPr="00B921C8" w:rsidRDefault="00A07367" w:rsidP="00510947">
      <w:pPr>
        <w:pStyle w:val="ListParagraph"/>
        <w:numPr>
          <w:ilvl w:val="0"/>
          <w:numId w:val="48"/>
        </w:numPr>
        <w:rPr>
          <w:rtl/>
        </w:rPr>
      </w:pPr>
      <w:r w:rsidRPr="00B921C8">
        <w:rPr>
          <w:rFonts w:hint="cs"/>
          <w:rtl/>
        </w:rPr>
        <w:t>اقتصاد فساد</w:t>
      </w:r>
    </w:p>
    <w:p w:rsidR="00A07367" w:rsidRPr="00B921C8" w:rsidRDefault="00A07367" w:rsidP="00510947">
      <w:pPr>
        <w:pStyle w:val="ListParagraph"/>
        <w:numPr>
          <w:ilvl w:val="0"/>
          <w:numId w:val="48"/>
        </w:numPr>
        <w:rPr>
          <w:rtl/>
        </w:rPr>
      </w:pPr>
      <w:r w:rsidRPr="00B921C8">
        <w:rPr>
          <w:rFonts w:hint="cs"/>
          <w:rtl/>
        </w:rPr>
        <w:t>اقتصاد مقابله با فساد (پیشگیری، کشف، برخورد)</w:t>
      </w:r>
    </w:p>
    <w:p w:rsidR="00A07367" w:rsidRPr="00B921C8" w:rsidRDefault="00A07367" w:rsidP="00510947">
      <w:pPr>
        <w:pStyle w:val="ListParagraph"/>
        <w:numPr>
          <w:ilvl w:val="0"/>
          <w:numId w:val="48"/>
        </w:numPr>
        <w:rPr>
          <w:rtl/>
        </w:rPr>
      </w:pPr>
      <w:r w:rsidRPr="00B921C8">
        <w:rPr>
          <w:rFonts w:hint="cs"/>
          <w:rtl/>
        </w:rPr>
        <w:t>تعارض منافع</w:t>
      </w:r>
    </w:p>
    <w:p w:rsidR="00A07367" w:rsidRPr="00B921C8" w:rsidRDefault="00A07367" w:rsidP="00510947">
      <w:pPr>
        <w:pStyle w:val="ListParagraph"/>
        <w:numPr>
          <w:ilvl w:val="0"/>
          <w:numId w:val="48"/>
        </w:numPr>
        <w:rPr>
          <w:rtl/>
        </w:rPr>
      </w:pPr>
      <w:r w:rsidRPr="00B921C8">
        <w:rPr>
          <w:rFonts w:hint="cs"/>
          <w:rtl/>
        </w:rPr>
        <w:t>شفافیت</w:t>
      </w:r>
    </w:p>
    <w:p w:rsidR="00A07367" w:rsidRPr="00B921C8" w:rsidRDefault="00A07367" w:rsidP="00510947">
      <w:pPr>
        <w:pStyle w:val="ListParagraph"/>
        <w:numPr>
          <w:ilvl w:val="0"/>
          <w:numId w:val="48"/>
        </w:numPr>
        <w:rPr>
          <w:rtl/>
        </w:rPr>
      </w:pPr>
      <w:r w:rsidRPr="00B921C8">
        <w:rPr>
          <w:rFonts w:hint="cs"/>
          <w:rtl/>
        </w:rPr>
        <w:t>نظارت عمومی</w:t>
      </w:r>
    </w:p>
    <w:p w:rsidR="00A07367" w:rsidRPr="00B921C8" w:rsidRDefault="00A07367" w:rsidP="00035368">
      <w:pPr>
        <w:pStyle w:val="Heading2"/>
        <w:rPr>
          <w:rtl/>
        </w:rPr>
      </w:pPr>
      <w:r w:rsidRPr="00B921C8">
        <w:rPr>
          <w:rFonts w:hint="cs"/>
          <w:rtl/>
        </w:rPr>
        <w:t>روش‌های مبارزه با فساد</w:t>
      </w:r>
    </w:p>
    <w:p w:rsidR="00A07367" w:rsidRPr="00B921C8" w:rsidRDefault="00A07367" w:rsidP="00035368">
      <w:pPr>
        <w:pStyle w:val="Heading3"/>
        <w:rPr>
          <w:rtl/>
        </w:rPr>
      </w:pPr>
      <w:r w:rsidRPr="00B921C8">
        <w:rPr>
          <w:rFonts w:hint="cs"/>
          <w:rtl/>
        </w:rPr>
        <w:t>تصور رایج</w:t>
      </w:r>
    </w:p>
    <w:p w:rsidR="00A07367" w:rsidRPr="00B921C8" w:rsidRDefault="00A07367" w:rsidP="00035368">
      <w:pPr>
        <w:rPr>
          <w:rtl/>
        </w:rPr>
      </w:pPr>
      <w:r w:rsidRPr="00B921C8">
        <w:rPr>
          <w:rFonts w:hint="cs"/>
          <w:rtl/>
        </w:rPr>
        <w:t>تصورات رایج عبارتند از:</w:t>
      </w:r>
    </w:p>
    <w:p w:rsidR="00A07367" w:rsidRPr="00B921C8" w:rsidRDefault="00A07367" w:rsidP="00510947">
      <w:pPr>
        <w:pStyle w:val="ListParagraph"/>
        <w:numPr>
          <w:ilvl w:val="0"/>
          <w:numId w:val="49"/>
        </w:numPr>
        <w:rPr>
          <w:rtl/>
        </w:rPr>
      </w:pPr>
      <w:r w:rsidRPr="00B921C8">
        <w:rPr>
          <w:rFonts w:hint="cs"/>
          <w:rtl/>
        </w:rPr>
        <w:t>جدیٌت در دستگیری دانه‌درشت‌ها و آقازاده‌ها</w:t>
      </w:r>
    </w:p>
    <w:p w:rsidR="00A07367" w:rsidRPr="00B921C8" w:rsidRDefault="00A07367" w:rsidP="00510947">
      <w:pPr>
        <w:pStyle w:val="ListParagraph"/>
        <w:numPr>
          <w:ilvl w:val="0"/>
          <w:numId w:val="49"/>
        </w:numPr>
        <w:rPr>
          <w:rtl/>
        </w:rPr>
      </w:pPr>
      <w:r w:rsidRPr="00B921C8">
        <w:rPr>
          <w:rFonts w:hint="cs"/>
          <w:rtl/>
        </w:rPr>
        <w:t>ایجاد سازمان‌های جدید مبارزه با فساد (رویکرد ایجاد سازمان در حل مسائل)</w:t>
      </w:r>
    </w:p>
    <w:p w:rsidR="00A07367" w:rsidRPr="00B921C8" w:rsidRDefault="00A07367" w:rsidP="00510947">
      <w:pPr>
        <w:pStyle w:val="ListParagraph"/>
        <w:numPr>
          <w:ilvl w:val="0"/>
          <w:numId w:val="49"/>
        </w:numPr>
        <w:rPr>
          <w:rtl/>
        </w:rPr>
      </w:pPr>
      <w:r w:rsidRPr="00B921C8">
        <w:rPr>
          <w:rFonts w:hint="cs"/>
          <w:rtl/>
        </w:rPr>
        <w:t>نظارت متمرکز (نمونه اصل 142 قانون اساسی و رویکرد قوه قضائیه)</w:t>
      </w:r>
    </w:p>
    <w:p w:rsidR="00A07367" w:rsidRPr="00B921C8" w:rsidRDefault="00A07367" w:rsidP="00035368">
      <w:pPr>
        <w:pStyle w:val="Heading3"/>
        <w:rPr>
          <w:rtl/>
        </w:rPr>
      </w:pPr>
      <w:r w:rsidRPr="00B921C8">
        <w:rPr>
          <w:rFonts w:hint="cs"/>
          <w:rtl/>
        </w:rPr>
        <w:t>تصور صحیح</w:t>
      </w:r>
    </w:p>
    <w:p w:rsidR="00A07367" w:rsidRPr="00B921C8" w:rsidRDefault="00A07367" w:rsidP="00035368">
      <w:pPr>
        <w:rPr>
          <w:rtl/>
        </w:rPr>
      </w:pPr>
      <w:r w:rsidRPr="00B921C8">
        <w:rPr>
          <w:rFonts w:hint="cs"/>
          <w:rtl/>
        </w:rPr>
        <w:t>تصورات صحیح روش‌های مبارزه با فساد شامل:</w:t>
      </w:r>
    </w:p>
    <w:p w:rsidR="00A07367" w:rsidRPr="00B921C8" w:rsidRDefault="00A07367" w:rsidP="00035368">
      <w:pPr>
        <w:rPr>
          <w:rtl/>
        </w:rPr>
      </w:pPr>
      <w:r w:rsidRPr="00B921C8">
        <w:rPr>
          <w:rFonts w:hint="cs"/>
          <w:rtl/>
        </w:rPr>
        <w:t>اصلاح ساختارها و استقرار فرآیندهای لازم</w:t>
      </w:r>
    </w:p>
    <w:p w:rsidR="00A07367" w:rsidRPr="00B921C8" w:rsidRDefault="00A07367" w:rsidP="00035368">
      <w:pPr>
        <w:rPr>
          <w:rtl/>
        </w:rPr>
      </w:pPr>
      <w:r w:rsidRPr="00B921C8">
        <w:rPr>
          <w:rFonts w:hint="cs"/>
          <w:rtl/>
        </w:rPr>
        <w:lastRenderedPageBreak/>
        <w:t>موضوع بخش دوم این ارائه پیرامون مبارزه با فساد</w:t>
      </w:r>
    </w:p>
    <w:p w:rsidR="00A07367" w:rsidRPr="00B921C8" w:rsidRDefault="00A07367" w:rsidP="00035368">
      <w:pPr>
        <w:pStyle w:val="Heading2"/>
        <w:rPr>
          <w:rtl/>
        </w:rPr>
      </w:pPr>
      <w:r w:rsidRPr="00B921C8">
        <w:rPr>
          <w:rFonts w:hint="cs"/>
          <w:rtl/>
        </w:rPr>
        <w:t>خلاصه</w:t>
      </w:r>
    </w:p>
    <w:p w:rsidR="00A07367" w:rsidRDefault="00A07367" w:rsidP="00035368">
      <w:pPr>
        <w:rPr>
          <w:rtl/>
        </w:rPr>
      </w:pPr>
      <w:r w:rsidRPr="00384D7C">
        <w:rPr>
          <w:rFonts w:hint="cs"/>
          <w:rtl/>
        </w:rPr>
        <w:t>جدول زیر خلاصه مطالب گفته شده را نشان می‌دهد.</w:t>
      </w:r>
    </w:p>
    <w:tbl>
      <w:tblPr>
        <w:tblStyle w:val="GridTable5Dark-Accent5"/>
        <w:bidiVisual/>
        <w:tblW w:w="9273" w:type="dxa"/>
        <w:tblInd w:w="25" w:type="dxa"/>
        <w:tblLayout w:type="fixed"/>
        <w:tblLook w:val="04A0" w:firstRow="1" w:lastRow="0" w:firstColumn="1" w:lastColumn="0" w:noHBand="0" w:noVBand="1"/>
      </w:tblPr>
      <w:tblGrid>
        <w:gridCol w:w="2003"/>
        <w:gridCol w:w="2552"/>
        <w:gridCol w:w="4718"/>
      </w:tblGrid>
      <w:tr w:rsidR="00384D7C" w:rsidRPr="00A41D21" w:rsidTr="00384D7C">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rPr>
                <w:rFonts w:cs="B Nazanin"/>
                <w:b w:val="0"/>
                <w:bCs w:val="0"/>
                <w:rtl/>
                <w:lang w:bidi="fa-IR"/>
              </w:rPr>
            </w:pPr>
            <w:r w:rsidRPr="00A41D21">
              <w:rPr>
                <w:rFonts w:cs="B Nazanin" w:hint="cs"/>
                <w:b w:val="0"/>
                <w:bCs w:val="0"/>
                <w:rtl/>
                <w:lang w:bidi="fa-IR"/>
              </w:rPr>
              <w:t>محور</w:t>
            </w:r>
          </w:p>
        </w:tc>
        <w:tc>
          <w:tcPr>
            <w:tcW w:w="2552" w:type="dxa"/>
            <w:vAlign w:val="center"/>
          </w:tcPr>
          <w:p w:rsidR="00384D7C" w:rsidRPr="00A41D21" w:rsidRDefault="00384D7C" w:rsidP="00384D7C">
            <w:pPr>
              <w:spacing w:line="240" w:lineRule="auto"/>
              <w:jc w:val="center"/>
              <w:cnfStyle w:val="100000000000" w:firstRow="1" w:lastRow="0" w:firstColumn="0" w:lastColumn="0" w:oddVBand="0" w:evenVBand="0" w:oddHBand="0" w:evenHBand="0" w:firstRowFirstColumn="0" w:firstRowLastColumn="0" w:lastRowFirstColumn="0" w:lastRowLastColumn="0"/>
              <w:rPr>
                <w:rFonts w:cs="B Nazanin"/>
                <w:b w:val="0"/>
                <w:bCs w:val="0"/>
                <w:rtl/>
                <w:lang w:bidi="fa-IR"/>
              </w:rPr>
            </w:pPr>
            <w:r w:rsidRPr="00A41D21">
              <w:rPr>
                <w:rFonts w:cs="B Nazanin" w:hint="cs"/>
                <w:b w:val="0"/>
                <w:bCs w:val="0"/>
                <w:rtl/>
                <w:lang w:bidi="fa-IR"/>
              </w:rPr>
              <w:t>باورهای رایج نادرست</w:t>
            </w:r>
          </w:p>
        </w:tc>
        <w:tc>
          <w:tcPr>
            <w:tcW w:w="4718" w:type="dxa"/>
            <w:vAlign w:val="center"/>
          </w:tcPr>
          <w:p w:rsidR="00384D7C" w:rsidRPr="00A41D21" w:rsidRDefault="00384D7C" w:rsidP="00384D7C">
            <w:pPr>
              <w:spacing w:line="240" w:lineRule="auto"/>
              <w:jc w:val="center"/>
              <w:cnfStyle w:val="100000000000" w:firstRow="1" w:lastRow="0" w:firstColumn="0" w:lastColumn="0" w:oddVBand="0" w:evenVBand="0" w:oddHBand="0" w:evenHBand="0" w:firstRowFirstColumn="0" w:firstRowLastColumn="0" w:lastRowFirstColumn="0" w:lastRowLastColumn="0"/>
              <w:rPr>
                <w:rFonts w:cs="B Nazanin"/>
                <w:b w:val="0"/>
                <w:bCs w:val="0"/>
                <w:rtl/>
                <w:lang w:bidi="fa-IR"/>
              </w:rPr>
            </w:pPr>
            <w:r w:rsidRPr="00A41D21">
              <w:rPr>
                <w:rFonts w:cs="B Nazanin" w:hint="cs"/>
                <w:b w:val="0"/>
                <w:bCs w:val="0"/>
                <w:rtl/>
                <w:lang w:bidi="fa-IR"/>
              </w:rPr>
              <w:t>باورهای صحیح</w:t>
            </w:r>
          </w:p>
        </w:tc>
      </w:tr>
      <w:tr w:rsidR="00384D7C" w:rsidRPr="00A41D21" w:rsidTr="00384D7C">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b w:val="0"/>
                <w:bCs w:val="0"/>
                <w:rtl/>
                <w:lang w:bidi="fa-IR"/>
              </w:rPr>
            </w:pPr>
            <w:r w:rsidRPr="00A41D21">
              <w:rPr>
                <w:rFonts w:cs="B Nazanin" w:hint="cs"/>
                <w:b w:val="0"/>
                <w:bCs w:val="0"/>
                <w:rtl/>
                <w:lang w:bidi="fa-IR"/>
              </w:rPr>
              <w:t>انواع مفاسد</w:t>
            </w:r>
          </w:p>
        </w:tc>
        <w:tc>
          <w:tcPr>
            <w:tcW w:w="2552"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رشوه، اختلاس، دزدی، رانت و...</w:t>
            </w:r>
          </w:p>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مفاسد جرم‌انگاری شده‌اند، مشکل در کشف آنهاست.</w:t>
            </w:r>
          </w:p>
        </w:tc>
        <w:tc>
          <w:tcPr>
            <w:tcW w:w="4718"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بسیاری از مفاسد (گاهآ لغزشگاه‌ها و مفاسد اصلی) اساسا جرم‌انگاری نشده‌اند. آنهایی هم که شده‌اند، بعضا نادرست و نارس.</w:t>
            </w:r>
          </w:p>
        </w:tc>
      </w:tr>
      <w:tr w:rsidR="00384D7C" w:rsidRPr="00A41D21" w:rsidTr="00384D7C">
        <w:trPr>
          <w:trHeight w:val="2495"/>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b w:val="0"/>
                <w:bCs w:val="0"/>
                <w:rtl/>
                <w:lang w:bidi="fa-IR"/>
              </w:rPr>
            </w:pPr>
            <w:r w:rsidRPr="00A41D21">
              <w:rPr>
                <w:rFonts w:cs="B Nazanin" w:hint="cs"/>
                <w:b w:val="0"/>
                <w:bCs w:val="0"/>
                <w:rtl/>
                <w:lang w:bidi="fa-IR"/>
              </w:rPr>
              <w:t>علل رخداد فساد</w:t>
            </w:r>
          </w:p>
        </w:tc>
        <w:tc>
          <w:tcPr>
            <w:tcW w:w="2552"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rPr>
              <w:t>عدم</w:t>
            </w:r>
            <w:r w:rsidRPr="00A41D21">
              <w:rPr>
                <w:rFonts w:cs="B Nazanin" w:hint="cs"/>
                <w:lang w:bidi="fa-IR"/>
              </w:rPr>
              <w:t xml:space="preserve"> </w:t>
            </w:r>
            <w:r w:rsidRPr="00A41D21">
              <w:rPr>
                <w:rFonts w:cs="B Nazanin" w:hint="cs"/>
                <w:rtl/>
              </w:rPr>
              <w:t>عزم مسئولین در مقابله با فساد</w:t>
            </w:r>
            <w:r w:rsidRPr="00A41D21">
              <w:rPr>
                <w:rFonts w:cs="B Nazanin"/>
                <w:rtl/>
                <w:lang w:bidi="fa-IR"/>
              </w:rPr>
              <w:br/>
            </w:r>
            <w:r w:rsidRPr="00A41D21">
              <w:rPr>
                <w:rFonts w:cs="B Nazanin" w:hint="cs"/>
                <w:rtl/>
              </w:rPr>
              <w:t>کمبود دستگاه‌های نظارتی یا بودجه ناکافی</w:t>
            </w:r>
          </w:p>
        </w:tc>
        <w:tc>
          <w:tcPr>
            <w:tcW w:w="4718"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rPr>
              <w:t>ساختارها</w:t>
            </w:r>
            <w:r w:rsidRPr="00A41D21">
              <w:rPr>
                <w:rFonts w:cs="B Nazanin" w:hint="cs"/>
                <w:lang w:bidi="fa-IR"/>
              </w:rPr>
              <w:t xml:space="preserve"> </w:t>
            </w:r>
            <w:r w:rsidRPr="00A41D21">
              <w:rPr>
                <w:rFonts w:cs="B Nazanin" w:hint="cs"/>
                <w:rtl/>
              </w:rPr>
              <w:t>و سازوکارهای فسادخیز</w:t>
            </w:r>
          </w:p>
        </w:tc>
      </w:tr>
      <w:tr w:rsidR="00384D7C" w:rsidRPr="00A41D21" w:rsidTr="00384D7C">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rPr>
              <w:t>علل</w:t>
            </w:r>
            <w:r w:rsidRPr="00A41D21">
              <w:rPr>
                <w:rFonts w:cs="B Nazanin" w:hint="cs"/>
                <w:lang w:bidi="fa-IR"/>
              </w:rPr>
              <w:t xml:space="preserve"> </w:t>
            </w:r>
            <w:r w:rsidRPr="00A41D21">
              <w:rPr>
                <w:rFonts w:cs="B Nazanin" w:hint="cs"/>
                <w:rtl/>
              </w:rPr>
              <w:t>اصلی ناکامی در مقابله با فساد</w:t>
            </w:r>
          </w:p>
        </w:tc>
        <w:tc>
          <w:tcPr>
            <w:tcW w:w="2552"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rPr>
              <w:t>آدم‌های</w:t>
            </w:r>
            <w:r w:rsidRPr="00A41D21">
              <w:rPr>
                <w:rFonts w:cs="B Nazanin" w:hint="cs"/>
                <w:lang w:bidi="fa-IR"/>
              </w:rPr>
              <w:t xml:space="preserve"> </w:t>
            </w:r>
            <w:r w:rsidRPr="00A41D21">
              <w:rPr>
                <w:rFonts w:cs="B Nazanin" w:hint="cs"/>
                <w:rtl/>
              </w:rPr>
              <w:t>فاسد</w:t>
            </w:r>
          </w:p>
        </w:tc>
        <w:tc>
          <w:tcPr>
            <w:tcW w:w="4718"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rPr>
              <w:t>عدم</w:t>
            </w:r>
            <w:r w:rsidRPr="00A41D21">
              <w:rPr>
                <w:rFonts w:cs="B Nazanin" w:hint="cs"/>
                <w:lang w:bidi="fa-IR"/>
              </w:rPr>
              <w:t xml:space="preserve"> </w:t>
            </w:r>
            <w:r w:rsidRPr="00A41D21">
              <w:rPr>
                <w:rFonts w:cs="B Nazanin" w:hint="cs"/>
                <w:rtl/>
              </w:rPr>
              <w:t>شناخت فساد، ریشه‌ها و روش‌های مقابله</w:t>
            </w:r>
            <w:r w:rsidRPr="00A41D21">
              <w:rPr>
                <w:rFonts w:cs="B Nazanin"/>
                <w:rtl/>
                <w:lang w:bidi="fa-IR"/>
              </w:rPr>
              <w:t xml:space="preserve"> </w:t>
            </w:r>
            <w:r w:rsidRPr="00A41D21">
              <w:rPr>
                <w:rFonts w:cs="B Nazanin" w:hint="cs"/>
                <w:rtl/>
              </w:rPr>
              <w:t>رویکرد</w:t>
            </w:r>
            <w:r w:rsidRPr="00A41D21">
              <w:rPr>
                <w:rFonts w:cs="B Nazanin" w:hint="cs"/>
                <w:lang w:bidi="fa-IR"/>
              </w:rPr>
              <w:t xml:space="preserve"> </w:t>
            </w:r>
            <w:r w:rsidRPr="00A41D21">
              <w:rPr>
                <w:rFonts w:cs="B Nazanin" w:hint="cs"/>
                <w:rtl/>
              </w:rPr>
              <w:t>فرد محور</w:t>
            </w:r>
            <w:r w:rsidRPr="00A41D21">
              <w:rPr>
                <w:rFonts w:cs="B Nazanin"/>
                <w:rtl/>
                <w:lang w:bidi="fa-IR"/>
              </w:rPr>
              <w:t xml:space="preserve"> (</w:t>
            </w:r>
            <w:r w:rsidRPr="00A41D21">
              <w:rPr>
                <w:rFonts w:cs="B Nazanin" w:hint="cs"/>
                <w:rtl/>
              </w:rPr>
              <w:t>مفسد</w:t>
            </w:r>
            <w:r w:rsidRPr="00A41D21">
              <w:rPr>
                <w:rFonts w:cs="B Nazanin"/>
                <w:rtl/>
                <w:lang w:bidi="fa-IR"/>
              </w:rPr>
              <w:t xml:space="preserve">) </w:t>
            </w:r>
            <w:r w:rsidRPr="00A41D21">
              <w:rPr>
                <w:rFonts w:cs="B Nazanin" w:hint="cs"/>
                <w:rtl/>
              </w:rPr>
              <w:t>در برخورد با فساد</w:t>
            </w:r>
          </w:p>
        </w:tc>
      </w:tr>
      <w:tr w:rsidR="00384D7C" w:rsidRPr="00A41D21" w:rsidTr="00384D7C">
        <w:trPr>
          <w:trHeight w:val="1254"/>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rPr>
              <w:t>بزرگترین</w:t>
            </w:r>
            <w:r w:rsidRPr="00A41D21">
              <w:rPr>
                <w:rFonts w:cs="B Nazanin" w:hint="cs"/>
                <w:lang w:bidi="fa-IR"/>
              </w:rPr>
              <w:t xml:space="preserve"> </w:t>
            </w:r>
            <w:r w:rsidRPr="00A41D21">
              <w:rPr>
                <w:rFonts w:cs="B Nazanin" w:hint="cs"/>
                <w:rtl/>
              </w:rPr>
              <w:t>فساد</w:t>
            </w:r>
          </w:p>
        </w:tc>
        <w:tc>
          <w:tcPr>
            <w:tcW w:w="2552"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rPr>
              <w:t>مفاسدی</w:t>
            </w:r>
            <w:r w:rsidRPr="00A41D21">
              <w:rPr>
                <w:rFonts w:cs="B Nazanin" w:hint="cs"/>
                <w:lang w:bidi="fa-IR"/>
              </w:rPr>
              <w:t xml:space="preserve"> </w:t>
            </w:r>
            <w:r w:rsidRPr="00A41D21">
              <w:rPr>
                <w:rFonts w:cs="B Nazanin" w:hint="cs"/>
                <w:rtl/>
              </w:rPr>
              <w:t>که بالاترین رقم‌ها را داشتند</w:t>
            </w:r>
            <w:r w:rsidRPr="00A41D21">
              <w:rPr>
                <w:rFonts w:cs="B Nazanin" w:hint="cs"/>
                <w:lang w:bidi="fa-IR"/>
              </w:rPr>
              <w:t>.</w:t>
            </w:r>
          </w:p>
        </w:tc>
        <w:tc>
          <w:tcPr>
            <w:tcW w:w="4718"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rPr>
              <w:t>عدم</w:t>
            </w:r>
            <w:r w:rsidRPr="00A41D21">
              <w:rPr>
                <w:rFonts w:cs="B Nazanin" w:hint="cs"/>
                <w:lang w:bidi="fa-IR"/>
              </w:rPr>
              <w:t xml:space="preserve"> </w:t>
            </w:r>
            <w:r w:rsidRPr="00A41D21">
              <w:rPr>
                <w:rFonts w:cs="B Nazanin" w:hint="cs"/>
                <w:rtl/>
              </w:rPr>
              <w:t>کارآمدی</w:t>
            </w:r>
            <w:r w:rsidRPr="00A41D21">
              <w:rPr>
                <w:rFonts w:cs="B Nazanin"/>
                <w:rtl/>
                <w:lang w:bidi="fa-IR"/>
              </w:rPr>
              <w:t xml:space="preserve"> (</w:t>
            </w:r>
            <w:r w:rsidRPr="00A41D21">
              <w:rPr>
                <w:rFonts w:cs="B Nazanin" w:hint="cs"/>
                <w:rtl/>
              </w:rPr>
              <w:t>عدم</w:t>
            </w:r>
            <w:r w:rsidRPr="00A41D21">
              <w:rPr>
                <w:rFonts w:cs="B Nazanin" w:hint="cs"/>
                <w:lang w:bidi="fa-IR"/>
              </w:rPr>
              <w:t xml:space="preserve"> </w:t>
            </w:r>
            <w:r w:rsidRPr="00A41D21">
              <w:rPr>
                <w:rFonts w:cs="B Nazanin" w:hint="cs"/>
                <w:rtl/>
              </w:rPr>
              <w:t>تخصص</w:t>
            </w:r>
            <w:r w:rsidRPr="00A41D21">
              <w:rPr>
                <w:rFonts w:cs="B Nazanin"/>
                <w:rtl/>
                <w:lang w:bidi="fa-IR"/>
              </w:rPr>
              <w:t>)</w:t>
            </w:r>
          </w:p>
        </w:tc>
      </w:tr>
      <w:tr w:rsidR="00384D7C" w:rsidRPr="00A41D21" w:rsidTr="00384D7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rPr>
              <w:t>سنجش</w:t>
            </w:r>
            <w:r w:rsidRPr="00A41D21">
              <w:rPr>
                <w:rFonts w:cs="B Nazanin" w:hint="cs"/>
                <w:lang w:bidi="fa-IR"/>
              </w:rPr>
              <w:t xml:space="preserve"> </w:t>
            </w:r>
            <w:r w:rsidRPr="00A41D21">
              <w:rPr>
                <w:rFonts w:cs="B Nazanin" w:hint="cs"/>
                <w:rtl/>
              </w:rPr>
              <w:t>فساد</w:t>
            </w:r>
          </w:p>
        </w:tc>
        <w:tc>
          <w:tcPr>
            <w:tcW w:w="2552"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rPr>
              <w:t>شدنی</w:t>
            </w:r>
            <w:r w:rsidRPr="00A41D21">
              <w:rPr>
                <w:rFonts w:cs="B Nazanin" w:hint="cs"/>
                <w:lang w:bidi="fa-IR"/>
              </w:rPr>
              <w:t xml:space="preserve"> (CPI)</w:t>
            </w:r>
          </w:p>
        </w:tc>
        <w:tc>
          <w:tcPr>
            <w:tcW w:w="4718"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rPr>
              <w:t>امکان‌ناپذیر</w:t>
            </w:r>
            <w:r w:rsidRPr="00A41D21">
              <w:rPr>
                <w:rFonts w:cs="B Nazanin"/>
                <w:rtl/>
                <w:lang w:bidi="fa-IR"/>
              </w:rPr>
              <w:t xml:space="preserve"> (</w:t>
            </w:r>
            <w:r w:rsidRPr="00A41D21">
              <w:rPr>
                <w:rFonts w:cs="B Nazanin" w:hint="cs"/>
                <w:rtl/>
              </w:rPr>
              <w:t>کوه یخ</w:t>
            </w:r>
            <w:r w:rsidRPr="00A41D21">
              <w:rPr>
                <w:rFonts w:cs="B Nazanin"/>
                <w:rtl/>
                <w:lang w:bidi="fa-IR"/>
              </w:rPr>
              <w:t>)</w:t>
            </w:r>
          </w:p>
        </w:tc>
      </w:tr>
      <w:tr w:rsidR="00384D7C" w:rsidRPr="00A41D21" w:rsidTr="00384D7C">
        <w:trPr>
          <w:trHeight w:val="1239"/>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lang w:bidi="fa-IR"/>
              </w:rPr>
              <w:t>مطالبات مردم و رسانه‌ها</w:t>
            </w:r>
          </w:p>
        </w:tc>
        <w:tc>
          <w:tcPr>
            <w:tcW w:w="2552"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قوه قضائیه، بعد دولت، بعد مجلس</w:t>
            </w:r>
          </w:p>
        </w:tc>
        <w:tc>
          <w:tcPr>
            <w:tcW w:w="4718"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مجلس، بعد دولت، بعد قوه قضائیه</w:t>
            </w:r>
          </w:p>
        </w:tc>
      </w:tr>
      <w:tr w:rsidR="00384D7C" w:rsidRPr="00A41D21" w:rsidTr="00384D7C">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lang w:bidi="fa-IR"/>
              </w:rPr>
              <w:lastRenderedPageBreak/>
              <w:t>محل عمده رخداد مفاسد</w:t>
            </w:r>
          </w:p>
        </w:tc>
        <w:tc>
          <w:tcPr>
            <w:tcW w:w="2552"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سطح مسئولین ارشد</w:t>
            </w:r>
          </w:p>
        </w:tc>
        <w:tc>
          <w:tcPr>
            <w:tcW w:w="4718"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 xml:space="preserve">بدنه میانی و پایینی اداری، </w:t>
            </w:r>
            <w:r w:rsidRPr="00A41D21">
              <w:rPr>
                <w:rFonts w:cs="B Nazanin"/>
                <w:rtl/>
                <w:lang w:bidi="fa-IR"/>
              </w:rPr>
              <w:br/>
              <w:t xml:space="preserve">و </w:t>
            </w:r>
            <w:r w:rsidRPr="00A41D21">
              <w:rPr>
                <w:rFonts w:cs="B Nazanin" w:hint="cs"/>
                <w:rtl/>
                <w:lang w:bidi="fa-IR"/>
              </w:rPr>
              <w:t>عموم مردم!</w:t>
            </w:r>
          </w:p>
        </w:tc>
      </w:tr>
      <w:tr w:rsidR="00384D7C" w:rsidRPr="00A41D21" w:rsidTr="00384D7C">
        <w:trPr>
          <w:trHeight w:val="1239"/>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lang w:bidi="fa-IR"/>
              </w:rPr>
              <w:t>ریشه بی‌اعتمادی مردم</w:t>
            </w:r>
          </w:p>
        </w:tc>
        <w:tc>
          <w:tcPr>
            <w:tcW w:w="2552"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اعلام کشف فساد و مقابله با آن</w:t>
            </w:r>
          </w:p>
        </w:tc>
        <w:tc>
          <w:tcPr>
            <w:tcW w:w="4718"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 xml:space="preserve">تعدد رخداد مفاسد </w:t>
            </w:r>
            <w:r w:rsidRPr="00A41D21">
              <w:rPr>
                <w:rFonts w:cs="B Nazanin"/>
                <w:rtl/>
                <w:lang w:bidi="fa-IR"/>
              </w:rPr>
              <w:br/>
              <w:t xml:space="preserve">و </w:t>
            </w:r>
            <w:r w:rsidRPr="00A41D21">
              <w:rPr>
                <w:rFonts w:cs="B Nazanin" w:hint="cs"/>
                <w:rtl/>
                <w:lang w:bidi="fa-IR"/>
              </w:rPr>
              <w:t>برخورد روزانه مردم با آن</w:t>
            </w:r>
          </w:p>
        </w:tc>
      </w:tr>
      <w:tr w:rsidR="00384D7C" w:rsidRPr="00A41D21" w:rsidTr="00384D7C">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lang w:bidi="fa-IR"/>
              </w:rPr>
              <w:t>مفاهیم اصلی حوزه فساد</w:t>
            </w:r>
          </w:p>
        </w:tc>
        <w:tc>
          <w:tcPr>
            <w:tcW w:w="2552"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دستگاه‌های نظارتی</w:t>
            </w:r>
            <w:r w:rsidRPr="00A41D21">
              <w:rPr>
                <w:rFonts w:cs="B Nazanin" w:hint="cs"/>
                <w:rtl/>
                <w:lang w:bidi="fa-IR"/>
              </w:rPr>
              <w:br/>
              <w:t>قضاوت سریع و عادلانه</w:t>
            </w:r>
            <w:r w:rsidRPr="00A41D21">
              <w:rPr>
                <w:rFonts w:cs="B Nazanin" w:hint="cs"/>
                <w:rtl/>
                <w:lang w:bidi="fa-IR"/>
              </w:rPr>
              <w:br/>
              <w:t>رسانه‌های آزاد</w:t>
            </w:r>
          </w:p>
        </w:tc>
        <w:tc>
          <w:tcPr>
            <w:tcW w:w="4718" w:type="dxa"/>
            <w:vAlign w:val="center"/>
          </w:tcPr>
          <w:p w:rsidR="00384D7C" w:rsidRPr="00A41D21" w:rsidRDefault="00384D7C" w:rsidP="00384D7C">
            <w:pPr>
              <w:spacing w:line="240" w:lineRule="auto"/>
              <w:jc w:val="center"/>
              <w:cnfStyle w:val="000000100000" w:firstRow="0" w:lastRow="0" w:firstColumn="0" w:lastColumn="0" w:oddVBand="0" w:evenVBand="0" w:oddHBand="1" w:evenHBand="0" w:firstRowFirstColumn="0" w:firstRowLastColumn="0" w:lastRowFirstColumn="0" w:lastRowLastColumn="0"/>
              <w:rPr>
                <w:rFonts w:cs="B Nazanin"/>
                <w:rtl/>
                <w:lang w:bidi="fa-IR"/>
              </w:rPr>
            </w:pPr>
            <w:r w:rsidRPr="00A41D21">
              <w:rPr>
                <w:rFonts w:cs="B Nazanin" w:hint="cs"/>
                <w:rtl/>
                <w:lang w:bidi="fa-IR"/>
              </w:rPr>
              <w:t>اقتصاد فساد، اقتصاد مقابله با فساد</w:t>
            </w:r>
            <w:r w:rsidRPr="00A41D21">
              <w:rPr>
                <w:rFonts w:cs="B Nazanin" w:hint="cs"/>
                <w:rtl/>
                <w:lang w:bidi="fa-IR"/>
              </w:rPr>
              <w:br/>
              <w:t>تعارض منافع،</w:t>
            </w:r>
            <w:r w:rsidRPr="00A41D21">
              <w:rPr>
                <w:rFonts w:cs="B Nazanin"/>
                <w:rtl/>
                <w:lang w:bidi="fa-IR"/>
              </w:rPr>
              <w:br/>
              <w:t>شفافیت، نظارت عمومی</w:t>
            </w:r>
          </w:p>
        </w:tc>
      </w:tr>
      <w:tr w:rsidR="00384D7C" w:rsidRPr="00A41D21" w:rsidTr="00384D7C">
        <w:trPr>
          <w:trHeight w:val="2495"/>
        </w:trPr>
        <w:tc>
          <w:tcPr>
            <w:cnfStyle w:val="001000000000" w:firstRow="0" w:lastRow="0" w:firstColumn="1" w:lastColumn="0" w:oddVBand="0" w:evenVBand="0" w:oddHBand="0" w:evenHBand="0" w:firstRowFirstColumn="0" w:firstRowLastColumn="0" w:lastRowFirstColumn="0" w:lastRowLastColumn="0"/>
            <w:tcW w:w="2003" w:type="dxa"/>
            <w:vAlign w:val="center"/>
          </w:tcPr>
          <w:p w:rsidR="00384D7C" w:rsidRPr="00A41D21" w:rsidRDefault="00384D7C" w:rsidP="00384D7C">
            <w:pPr>
              <w:spacing w:line="240" w:lineRule="auto"/>
              <w:jc w:val="center"/>
              <w:rPr>
                <w:rFonts w:cs="B Nazanin"/>
                <w:rtl/>
                <w:lang w:bidi="fa-IR"/>
              </w:rPr>
            </w:pPr>
            <w:r w:rsidRPr="00A41D21">
              <w:rPr>
                <w:rFonts w:cs="B Nazanin" w:hint="cs"/>
                <w:rtl/>
                <w:lang w:bidi="fa-IR"/>
              </w:rPr>
              <w:t>روش‌های مقابله با فساد</w:t>
            </w:r>
          </w:p>
        </w:tc>
        <w:tc>
          <w:tcPr>
            <w:tcW w:w="2552"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برخورد با دانه‌درشت‌ها و آقازاده‌ها</w:t>
            </w:r>
            <w:r w:rsidRPr="00A41D21">
              <w:rPr>
                <w:rFonts w:cs="B Nazanin" w:hint="cs"/>
                <w:rtl/>
                <w:lang w:bidi="fa-IR"/>
              </w:rPr>
              <w:br/>
              <w:t>ایجاد سازمان‌های جدید مبارزه با فساد (نظارت متمرکز)</w:t>
            </w:r>
          </w:p>
        </w:tc>
        <w:tc>
          <w:tcPr>
            <w:tcW w:w="4718" w:type="dxa"/>
            <w:vAlign w:val="center"/>
          </w:tcPr>
          <w:p w:rsidR="00384D7C" w:rsidRPr="00A41D21" w:rsidRDefault="00384D7C" w:rsidP="00384D7C">
            <w:pPr>
              <w:spacing w:line="240" w:lineRule="auto"/>
              <w:jc w:val="center"/>
              <w:cnfStyle w:val="000000000000" w:firstRow="0" w:lastRow="0" w:firstColumn="0" w:lastColumn="0" w:oddVBand="0" w:evenVBand="0" w:oddHBand="0" w:evenHBand="0" w:firstRowFirstColumn="0" w:firstRowLastColumn="0" w:lastRowFirstColumn="0" w:lastRowLastColumn="0"/>
              <w:rPr>
                <w:rFonts w:cs="B Nazanin"/>
                <w:rtl/>
                <w:lang w:bidi="fa-IR"/>
              </w:rPr>
            </w:pPr>
            <w:r w:rsidRPr="00A41D21">
              <w:rPr>
                <w:rFonts w:cs="B Nazanin" w:hint="cs"/>
                <w:rtl/>
                <w:lang w:bidi="fa-IR"/>
              </w:rPr>
              <w:t xml:space="preserve">اصلاح ساختارها </w:t>
            </w:r>
            <w:r w:rsidRPr="00A41D21">
              <w:rPr>
                <w:rFonts w:cs="B Nazanin"/>
                <w:rtl/>
                <w:lang w:bidi="fa-IR"/>
              </w:rPr>
              <w:br/>
              <w:t xml:space="preserve">و </w:t>
            </w:r>
            <w:r w:rsidRPr="00A41D21">
              <w:rPr>
                <w:rFonts w:cs="B Nazanin" w:hint="cs"/>
                <w:rtl/>
                <w:lang w:bidi="fa-IR"/>
              </w:rPr>
              <w:t>استقرار فرایندهای لازم</w:t>
            </w:r>
          </w:p>
        </w:tc>
      </w:tr>
    </w:tbl>
    <w:p w:rsidR="00384D7C" w:rsidRPr="00384D7C" w:rsidRDefault="00384D7C" w:rsidP="00035368">
      <w:pPr>
        <w:rPr>
          <w:rtl/>
        </w:rPr>
      </w:pPr>
    </w:p>
    <w:p w:rsidR="00A07367" w:rsidRPr="00B921C8" w:rsidRDefault="00A07367" w:rsidP="00035368">
      <w:pPr>
        <w:pStyle w:val="Heading1"/>
        <w:rPr>
          <w:rtl/>
        </w:rPr>
      </w:pPr>
      <w:r w:rsidRPr="00B921C8">
        <w:rPr>
          <w:rFonts w:hint="cs"/>
          <w:rtl/>
        </w:rPr>
        <w:t>جمع‌بندی</w:t>
      </w:r>
    </w:p>
    <w:p w:rsidR="00A07367" w:rsidRPr="00B921C8" w:rsidRDefault="00A07367" w:rsidP="00035368">
      <w:pPr>
        <w:rPr>
          <w:rtl/>
        </w:rPr>
      </w:pPr>
      <w:r w:rsidRPr="00B921C8">
        <w:rPr>
          <w:rFonts w:hint="cs"/>
          <w:rtl/>
        </w:rPr>
        <w:t>مهم‌ترین نکته این ارائه:</w:t>
      </w:r>
    </w:p>
    <w:p w:rsidR="00A07367" w:rsidRPr="00B921C8" w:rsidRDefault="00A07367" w:rsidP="00035368">
      <w:pPr>
        <w:rPr>
          <w:rtl/>
        </w:rPr>
      </w:pPr>
      <w:r w:rsidRPr="00B921C8">
        <w:rPr>
          <w:rFonts w:hint="cs"/>
          <w:rtl/>
        </w:rPr>
        <w:t>ضعیف و حداقلی بودن آگاهی عمومی از فساد و مبارزه با آن</w:t>
      </w:r>
    </w:p>
    <w:p w:rsidR="00A07367" w:rsidRPr="00B921C8" w:rsidRDefault="00A07367" w:rsidP="00035368">
      <w:pPr>
        <w:rPr>
          <w:rtl/>
        </w:rPr>
      </w:pPr>
      <w:r w:rsidRPr="00B921C8">
        <w:rPr>
          <w:rFonts w:hint="cs"/>
          <w:rtl/>
        </w:rPr>
        <w:t>هر فردی، جمعی، قومی، کشوری در هر زمینه‌ای مشکل داشته باشد، باید برای مرتفع کردنش تلاش کند. با توجه به فراگیر بودن فساد در کشور ما، چرا تلاش برای فهم و مرتقع کردنش اینقدر حداقلی است؟</w:t>
      </w:r>
    </w:p>
    <w:p w:rsidR="00A07367" w:rsidRPr="00B921C8" w:rsidRDefault="00A07367" w:rsidP="00035368">
      <w:pPr>
        <w:pStyle w:val="Heading2"/>
        <w:rPr>
          <w:rtl/>
        </w:rPr>
      </w:pPr>
      <w:r w:rsidRPr="00B921C8">
        <w:rPr>
          <w:rFonts w:hint="cs"/>
          <w:rtl/>
        </w:rPr>
        <w:t>روایت‌هایی از ائمه:</w:t>
      </w:r>
    </w:p>
    <w:p w:rsidR="00A07367" w:rsidRPr="00B921C8" w:rsidRDefault="00A07367" w:rsidP="00384D7C">
      <w:pPr>
        <w:pStyle w:val="ListParagraph"/>
        <w:numPr>
          <w:ilvl w:val="0"/>
          <w:numId w:val="50"/>
        </w:numPr>
        <w:rPr>
          <w:rtl/>
        </w:rPr>
      </w:pPr>
      <w:r w:rsidRPr="00B921C8">
        <w:rPr>
          <w:rFonts w:hint="cs"/>
          <w:rtl/>
        </w:rPr>
        <w:t xml:space="preserve">رسول اکرم (ص) می‌فرمایند: «دانایی سرآمد همه خوبی‌ها و </w:t>
      </w:r>
      <w:r w:rsidR="00384D7C">
        <w:rPr>
          <w:rFonts w:hint="cs"/>
          <w:rtl/>
        </w:rPr>
        <w:t>نادانی</w:t>
      </w:r>
      <w:r w:rsidRPr="00B921C8">
        <w:rPr>
          <w:rFonts w:hint="cs"/>
          <w:rtl/>
        </w:rPr>
        <w:t xml:space="preserve"> سرآمد همه بدی‌هاست».</w:t>
      </w:r>
    </w:p>
    <w:p w:rsidR="00A07367" w:rsidRPr="00B921C8" w:rsidRDefault="00A07367" w:rsidP="00384D7C">
      <w:pPr>
        <w:pStyle w:val="ListParagraph"/>
        <w:numPr>
          <w:ilvl w:val="0"/>
          <w:numId w:val="50"/>
        </w:numPr>
        <w:rPr>
          <w:rtl/>
        </w:rPr>
      </w:pPr>
      <w:r w:rsidRPr="00B921C8">
        <w:rPr>
          <w:rFonts w:hint="cs"/>
          <w:rtl/>
        </w:rPr>
        <w:t>امیرالمؤمنین علی (ع) می‌فرمایند: «</w:t>
      </w:r>
      <w:r w:rsidR="00384D7C">
        <w:rPr>
          <w:rFonts w:hint="cs"/>
          <w:rtl/>
        </w:rPr>
        <w:t>نادانی</w:t>
      </w:r>
      <w:bookmarkStart w:id="0" w:name="_GoBack"/>
      <w:bookmarkEnd w:id="0"/>
      <w:r w:rsidRPr="00B921C8">
        <w:rPr>
          <w:rFonts w:hint="cs"/>
          <w:rtl/>
        </w:rPr>
        <w:t xml:space="preserve"> ریشه همه بدی‌هاست».</w:t>
      </w:r>
    </w:p>
    <w:p w:rsidR="000101E6" w:rsidRDefault="000101E6" w:rsidP="00A07367">
      <w:pPr>
        <w:bidi w:val="0"/>
        <w:spacing w:before="0" w:after="160" w:line="259" w:lineRule="auto"/>
        <w:jc w:val="left"/>
      </w:pPr>
    </w:p>
    <w:sectPr w:rsidR="000101E6" w:rsidSect="00E03910">
      <w:headerReference w:type="even" r:id="rId14"/>
      <w:headerReference w:type="default" r:id="rId15"/>
      <w:footerReference w:type="even" r:id="rId16"/>
      <w:footerReference w:type="default" r:id="rId17"/>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E4" w:rsidRDefault="005D5FE4" w:rsidP="00B46C07">
      <w:pPr>
        <w:spacing w:before="0" w:after="0" w:line="240" w:lineRule="auto"/>
      </w:pPr>
      <w:r>
        <w:separator/>
      </w:r>
    </w:p>
  </w:endnote>
  <w:endnote w:type="continuationSeparator" w:id="0">
    <w:p w:rsidR="005D5FE4" w:rsidRDefault="005D5FE4"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404AC9" w:rsidTr="000101E6">
      <w:tc>
        <w:tcPr>
          <w:tcW w:w="5000" w:type="pct"/>
          <w:tcBorders>
            <w:top w:val="nil"/>
            <w:left w:val="nil"/>
            <w:bottom w:val="nil"/>
            <w:right w:val="nil"/>
          </w:tcBorders>
          <w:shd w:val="clear" w:color="auto" w:fill="DEEAF6" w:themeFill="accent1" w:themeFillTint="33"/>
        </w:tcPr>
        <w:p w:rsidR="00404AC9" w:rsidRPr="00254467" w:rsidRDefault="00404AC9"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404AC9" w:rsidRDefault="00404A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404AC9" w:rsidTr="000101E6">
      <w:tc>
        <w:tcPr>
          <w:tcW w:w="5000" w:type="pct"/>
          <w:tcBorders>
            <w:top w:val="nil"/>
            <w:left w:val="nil"/>
            <w:bottom w:val="nil"/>
            <w:right w:val="nil"/>
          </w:tcBorders>
          <w:shd w:val="clear" w:color="auto" w:fill="DEEAF6" w:themeFill="accent1" w:themeFillTint="33"/>
          <w:vAlign w:val="center"/>
        </w:tcPr>
        <w:p w:rsidR="00404AC9" w:rsidRPr="00254467" w:rsidRDefault="00404AC9"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404AC9" w:rsidRDefault="00404AC9" w:rsidP="00E039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E4" w:rsidRDefault="005D5FE4" w:rsidP="00B46C07">
      <w:pPr>
        <w:spacing w:before="0" w:after="0" w:line="240" w:lineRule="auto"/>
      </w:pPr>
      <w:r>
        <w:separator/>
      </w:r>
    </w:p>
  </w:footnote>
  <w:footnote w:type="continuationSeparator" w:id="0">
    <w:p w:rsidR="005D5FE4" w:rsidRDefault="005D5FE4"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404AC9"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404AC9" w:rsidRPr="00000360" w:rsidRDefault="00404AC9"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384D7C">
                <w:rPr>
                  <w:b/>
                  <w:bCs/>
                  <w:noProof/>
                  <w:color w:val="FFFFFF" w:themeColor="background1"/>
                  <w:rtl/>
                </w:rPr>
                <w:t>20</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404AC9" w:rsidRPr="00254467" w:rsidRDefault="005D5FE4"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404AC9">
                <w:rPr>
                  <w:rFonts w:hint="cs"/>
                  <w:rtl/>
                  <w:lang w:bidi="fa-IR"/>
                </w:rPr>
                <w:t>ارائه «فساد ناشناخته‌ها»</w:t>
              </w:r>
            </w:sdtContent>
          </w:sdt>
          <w:r w:rsidR="00404AC9">
            <w:rPr>
              <w:rFonts w:hint="cs"/>
              <w:rtl/>
              <w:lang w:bidi="fa-IR"/>
            </w:rPr>
            <w:t xml:space="preserve">       </w:t>
          </w:r>
        </w:p>
      </w:tc>
    </w:tr>
  </w:tbl>
  <w:p w:rsidR="00404AC9" w:rsidRDefault="00404AC9">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404AC9" w:rsidTr="00AC0714">
      <w:tc>
        <w:tcPr>
          <w:tcW w:w="4674" w:type="pct"/>
          <w:tcBorders>
            <w:top w:val="nil"/>
            <w:left w:val="nil"/>
            <w:bottom w:val="nil"/>
            <w:right w:val="nil"/>
          </w:tcBorders>
          <w:shd w:val="clear" w:color="auto" w:fill="DEEAF6" w:themeFill="accent1" w:themeFillTint="33"/>
          <w:vAlign w:val="center"/>
        </w:tcPr>
        <w:p w:rsidR="00404AC9" w:rsidRPr="00254467" w:rsidRDefault="005D5FE4"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404AC9">
                <w:rPr>
                  <w:rFonts w:hint="cs"/>
                  <w:rtl/>
                  <w:lang w:bidi="fa-IR"/>
                </w:rPr>
                <w:t>ارائه «فساد ناشناخته‌ها»</w:t>
              </w:r>
            </w:sdtContent>
          </w:sdt>
          <w:r w:rsidR="00404AC9">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404AC9" w:rsidRPr="00E1408F" w:rsidRDefault="00404AC9"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384D7C">
                <w:rPr>
                  <w:b/>
                  <w:bCs/>
                  <w:noProof/>
                  <w:color w:val="FFFFFF" w:themeColor="background1"/>
                  <w:rtl/>
                </w:rPr>
                <w:t>21</w:t>
              </w:r>
              <w:r w:rsidRPr="000101E6">
                <w:rPr>
                  <w:b/>
                  <w:bCs/>
                  <w:noProof/>
                  <w:color w:val="FFFFFF" w:themeColor="background1"/>
                </w:rPr>
                <w:fldChar w:fldCharType="end"/>
              </w:r>
            </w:p>
          </w:sdtContent>
        </w:sdt>
      </w:tc>
    </w:tr>
  </w:tbl>
  <w:p w:rsidR="00404AC9" w:rsidRDefault="00404AC9">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205"/>
    <w:multiLevelType w:val="hybridMultilevel"/>
    <w:tmpl w:val="10B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03FC"/>
    <w:multiLevelType w:val="hybridMultilevel"/>
    <w:tmpl w:val="02CC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6C65"/>
    <w:multiLevelType w:val="hybridMultilevel"/>
    <w:tmpl w:val="7E70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55F"/>
    <w:multiLevelType w:val="hybridMultilevel"/>
    <w:tmpl w:val="D428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B04EE"/>
    <w:multiLevelType w:val="hybridMultilevel"/>
    <w:tmpl w:val="BABC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D101C"/>
    <w:multiLevelType w:val="hybridMultilevel"/>
    <w:tmpl w:val="8BC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06E7"/>
    <w:multiLevelType w:val="hybridMultilevel"/>
    <w:tmpl w:val="F53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D4528"/>
    <w:multiLevelType w:val="hybridMultilevel"/>
    <w:tmpl w:val="BF60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03736"/>
    <w:multiLevelType w:val="hybridMultilevel"/>
    <w:tmpl w:val="A8C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1235E"/>
    <w:multiLevelType w:val="hybridMultilevel"/>
    <w:tmpl w:val="EF8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D4B04"/>
    <w:multiLevelType w:val="hybridMultilevel"/>
    <w:tmpl w:val="418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603F5"/>
    <w:multiLevelType w:val="hybridMultilevel"/>
    <w:tmpl w:val="D54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A7EAA"/>
    <w:multiLevelType w:val="hybridMultilevel"/>
    <w:tmpl w:val="1FCA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A5713"/>
    <w:multiLevelType w:val="hybridMultilevel"/>
    <w:tmpl w:val="7BB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668AE"/>
    <w:multiLevelType w:val="hybridMultilevel"/>
    <w:tmpl w:val="745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D45F6"/>
    <w:multiLevelType w:val="hybridMultilevel"/>
    <w:tmpl w:val="543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42B5A"/>
    <w:multiLevelType w:val="hybridMultilevel"/>
    <w:tmpl w:val="A87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F7C15"/>
    <w:multiLevelType w:val="hybridMultilevel"/>
    <w:tmpl w:val="FA9A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52140"/>
    <w:multiLevelType w:val="hybridMultilevel"/>
    <w:tmpl w:val="B54CD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D4680"/>
    <w:multiLevelType w:val="hybridMultilevel"/>
    <w:tmpl w:val="DAEC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246910"/>
    <w:multiLevelType w:val="hybridMultilevel"/>
    <w:tmpl w:val="CEA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A7112"/>
    <w:multiLevelType w:val="hybridMultilevel"/>
    <w:tmpl w:val="3230C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97C0D"/>
    <w:multiLevelType w:val="hybridMultilevel"/>
    <w:tmpl w:val="C536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253D4"/>
    <w:multiLevelType w:val="hybridMultilevel"/>
    <w:tmpl w:val="706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81E54"/>
    <w:multiLevelType w:val="hybridMultilevel"/>
    <w:tmpl w:val="53A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32FF5"/>
    <w:multiLevelType w:val="hybridMultilevel"/>
    <w:tmpl w:val="F7A8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C664A"/>
    <w:multiLevelType w:val="hybridMultilevel"/>
    <w:tmpl w:val="DE6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F2BBE"/>
    <w:multiLevelType w:val="hybridMultilevel"/>
    <w:tmpl w:val="A66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03E29"/>
    <w:multiLevelType w:val="hybridMultilevel"/>
    <w:tmpl w:val="C9B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206EE"/>
    <w:multiLevelType w:val="hybridMultilevel"/>
    <w:tmpl w:val="F948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B4D6A"/>
    <w:multiLevelType w:val="hybridMultilevel"/>
    <w:tmpl w:val="3B4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B60A2"/>
    <w:multiLevelType w:val="hybridMultilevel"/>
    <w:tmpl w:val="067C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A6D8D"/>
    <w:multiLevelType w:val="hybridMultilevel"/>
    <w:tmpl w:val="1B0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906C2"/>
    <w:multiLevelType w:val="hybridMultilevel"/>
    <w:tmpl w:val="D13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B5808"/>
    <w:multiLevelType w:val="hybridMultilevel"/>
    <w:tmpl w:val="00E2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A0D7D"/>
    <w:multiLevelType w:val="hybridMultilevel"/>
    <w:tmpl w:val="47D4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70E1E"/>
    <w:multiLevelType w:val="hybridMultilevel"/>
    <w:tmpl w:val="793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22846"/>
    <w:multiLevelType w:val="hybridMultilevel"/>
    <w:tmpl w:val="5CE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F472C"/>
    <w:multiLevelType w:val="hybridMultilevel"/>
    <w:tmpl w:val="4E86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41F29"/>
    <w:multiLevelType w:val="hybridMultilevel"/>
    <w:tmpl w:val="3322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4397F"/>
    <w:multiLevelType w:val="hybridMultilevel"/>
    <w:tmpl w:val="F59C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47A81"/>
    <w:multiLevelType w:val="hybridMultilevel"/>
    <w:tmpl w:val="132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10BDD"/>
    <w:multiLevelType w:val="hybridMultilevel"/>
    <w:tmpl w:val="B9E8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84BDD"/>
    <w:multiLevelType w:val="hybridMultilevel"/>
    <w:tmpl w:val="481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1250A"/>
    <w:multiLevelType w:val="hybridMultilevel"/>
    <w:tmpl w:val="36F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37D25"/>
    <w:multiLevelType w:val="hybridMultilevel"/>
    <w:tmpl w:val="6E0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10FB4"/>
    <w:multiLevelType w:val="hybridMultilevel"/>
    <w:tmpl w:val="49B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2B261E"/>
    <w:multiLevelType w:val="hybridMultilevel"/>
    <w:tmpl w:val="104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7"/>
  </w:num>
  <w:num w:numId="4">
    <w:abstractNumId w:val="0"/>
  </w:num>
  <w:num w:numId="5">
    <w:abstractNumId w:val="45"/>
  </w:num>
  <w:num w:numId="6">
    <w:abstractNumId w:val="1"/>
  </w:num>
  <w:num w:numId="7">
    <w:abstractNumId w:val="25"/>
  </w:num>
  <w:num w:numId="8">
    <w:abstractNumId w:val="3"/>
  </w:num>
  <w:num w:numId="9">
    <w:abstractNumId w:val="17"/>
  </w:num>
  <w:num w:numId="10">
    <w:abstractNumId w:val="10"/>
  </w:num>
  <w:num w:numId="11">
    <w:abstractNumId w:val="43"/>
  </w:num>
  <w:num w:numId="12">
    <w:abstractNumId w:val="46"/>
  </w:num>
  <w:num w:numId="13">
    <w:abstractNumId w:val="36"/>
  </w:num>
  <w:num w:numId="14">
    <w:abstractNumId w:val="15"/>
  </w:num>
  <w:num w:numId="15">
    <w:abstractNumId w:val="26"/>
  </w:num>
  <w:num w:numId="16">
    <w:abstractNumId w:val="24"/>
  </w:num>
  <w:num w:numId="17">
    <w:abstractNumId w:val="44"/>
  </w:num>
  <w:num w:numId="18">
    <w:abstractNumId w:val="23"/>
  </w:num>
  <w:num w:numId="19">
    <w:abstractNumId w:val="21"/>
  </w:num>
  <w:num w:numId="20">
    <w:abstractNumId w:val="29"/>
  </w:num>
  <w:num w:numId="21">
    <w:abstractNumId w:val="34"/>
  </w:num>
  <w:num w:numId="22">
    <w:abstractNumId w:val="28"/>
  </w:num>
  <w:num w:numId="23">
    <w:abstractNumId w:val="4"/>
  </w:num>
  <w:num w:numId="24">
    <w:abstractNumId w:val="8"/>
  </w:num>
  <w:num w:numId="25">
    <w:abstractNumId w:val="2"/>
  </w:num>
  <w:num w:numId="26">
    <w:abstractNumId w:val="38"/>
  </w:num>
  <w:num w:numId="27">
    <w:abstractNumId w:val="12"/>
  </w:num>
  <w:num w:numId="28">
    <w:abstractNumId w:val="37"/>
  </w:num>
  <w:num w:numId="29">
    <w:abstractNumId w:val="5"/>
  </w:num>
  <w:num w:numId="30">
    <w:abstractNumId w:val="13"/>
  </w:num>
  <w:num w:numId="31">
    <w:abstractNumId w:val="33"/>
  </w:num>
  <w:num w:numId="32">
    <w:abstractNumId w:val="41"/>
  </w:num>
  <w:num w:numId="33">
    <w:abstractNumId w:val="30"/>
  </w:num>
  <w:num w:numId="34">
    <w:abstractNumId w:val="40"/>
  </w:num>
  <w:num w:numId="35">
    <w:abstractNumId w:val="18"/>
  </w:num>
  <w:num w:numId="36">
    <w:abstractNumId w:val="11"/>
  </w:num>
  <w:num w:numId="37">
    <w:abstractNumId w:val="35"/>
  </w:num>
  <w:num w:numId="38">
    <w:abstractNumId w:val="19"/>
  </w:num>
  <w:num w:numId="39">
    <w:abstractNumId w:val="48"/>
  </w:num>
  <w:num w:numId="40">
    <w:abstractNumId w:val="22"/>
  </w:num>
  <w:num w:numId="41">
    <w:abstractNumId w:val="47"/>
  </w:num>
  <w:num w:numId="42">
    <w:abstractNumId w:val="9"/>
  </w:num>
  <w:num w:numId="43">
    <w:abstractNumId w:val="27"/>
  </w:num>
  <w:num w:numId="44">
    <w:abstractNumId w:val="16"/>
  </w:num>
  <w:num w:numId="45">
    <w:abstractNumId w:val="42"/>
  </w:num>
  <w:num w:numId="46">
    <w:abstractNumId w:val="32"/>
  </w:num>
  <w:num w:numId="47">
    <w:abstractNumId w:val="39"/>
  </w:num>
  <w:num w:numId="48">
    <w:abstractNumId w:val="6"/>
  </w:num>
  <w:num w:numId="49">
    <w:abstractNumId w:val="31"/>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40"/>
    <w:rsid w:val="00000360"/>
    <w:rsid w:val="000010F3"/>
    <w:rsid w:val="000101E6"/>
    <w:rsid w:val="0001350D"/>
    <w:rsid w:val="00026F8F"/>
    <w:rsid w:val="00027860"/>
    <w:rsid w:val="00030C18"/>
    <w:rsid w:val="00031E27"/>
    <w:rsid w:val="00035368"/>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62C2"/>
    <w:rsid w:val="000E67BA"/>
    <w:rsid w:val="000F0503"/>
    <w:rsid w:val="00101B4B"/>
    <w:rsid w:val="00102E2C"/>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1AA5"/>
    <w:rsid w:val="00203FC1"/>
    <w:rsid w:val="00214D61"/>
    <w:rsid w:val="0021539E"/>
    <w:rsid w:val="00251A1F"/>
    <w:rsid w:val="002571CC"/>
    <w:rsid w:val="002600E9"/>
    <w:rsid w:val="00272A97"/>
    <w:rsid w:val="002855D8"/>
    <w:rsid w:val="0029040A"/>
    <w:rsid w:val="002938CB"/>
    <w:rsid w:val="00296115"/>
    <w:rsid w:val="00296B18"/>
    <w:rsid w:val="00297949"/>
    <w:rsid w:val="002B2034"/>
    <w:rsid w:val="002B4940"/>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84D7C"/>
    <w:rsid w:val="003A3923"/>
    <w:rsid w:val="003B1200"/>
    <w:rsid w:val="003B760D"/>
    <w:rsid w:val="003C1C30"/>
    <w:rsid w:val="003D37C6"/>
    <w:rsid w:val="003D62C6"/>
    <w:rsid w:val="003E3E68"/>
    <w:rsid w:val="003F2AD4"/>
    <w:rsid w:val="004001B5"/>
    <w:rsid w:val="00404AC9"/>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10947"/>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D5FE4"/>
    <w:rsid w:val="005E4D7F"/>
    <w:rsid w:val="005F3E57"/>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07367"/>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0017"/>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07F8"/>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956B"/>
  <w15:chartTrackingRefBased/>
  <w15:docId w15:val="{8BD098F7-C4E7-429F-9693-58E4EBD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1"/>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table" w:styleId="GridTable5Dark-Accent5">
    <w:name w:val="Grid Table 5 Dark Accent 5"/>
    <w:basedOn w:val="TableNormal"/>
    <w:uiPriority w:val="50"/>
    <w:rsid w:val="00384D7C"/>
    <w:pPr>
      <w:spacing w:after="0" w:line="240" w:lineRule="auto"/>
    </w:pPr>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DEFA3E49346E0810EFCCB0AC51216"/>
        <w:category>
          <w:name w:val="General"/>
          <w:gallery w:val="placeholder"/>
        </w:category>
        <w:types>
          <w:type w:val="bbPlcHdr"/>
        </w:types>
        <w:behaviors>
          <w:behavior w:val="content"/>
        </w:behaviors>
        <w:guid w:val="{E87B913B-8FD6-4F1E-BB05-191421946E3B}"/>
      </w:docPartPr>
      <w:docPartBody>
        <w:p w:rsidR="000554FD" w:rsidRDefault="00C35788">
          <w:pPr>
            <w:pStyle w:val="AE9DEFA3E49346E0810EFCCB0AC51216"/>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8"/>
    <w:rsid w:val="000554FD"/>
    <w:rsid w:val="00C05B7D"/>
    <w:rsid w:val="00C357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9DEFA3E49346E0810EFCCB0AC51216">
    <w:name w:val="AE9DEFA3E49346E0810EFCCB0AC5121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 01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A99B2-3FAE-4BDA-A008-1CE2C57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0</TotalTime>
  <Pages>22</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ارائه «فساد ناشناخته‌ها»</vt:lpstr>
    </vt:vector>
  </TitlesOfParts>
  <Company>پویش ملّی «شفّافیت داوطلبانه» نامزدهای نمایندگی مجلس شورای اسلامی</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ارائه «فساد ناشناخته‌ها»</dc:title>
  <dc:subject>دوره آموزشی شفافیت</dc:subject>
  <dc:creator>شفافیت برای ایران</dc:creator>
  <cp:keywords/>
  <dc:description/>
  <cp:lastModifiedBy>Admin</cp:lastModifiedBy>
  <cp:revision>2</cp:revision>
  <dcterms:created xsi:type="dcterms:W3CDTF">2017-10-12T05:16:00Z</dcterms:created>
  <dcterms:modified xsi:type="dcterms:W3CDTF">2017-10-12T05:16:00Z</dcterms:modified>
  <cp:category>آموزش</cp:category>
  <cp:contentStatus>منتشر شده</cp:contentStatus>
</cp:coreProperties>
</file>