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7"/>
        <w:bidiVisual/>
        <w:tblW w:w="10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9886"/>
        <w:gridCol w:w="567"/>
      </w:tblGrid>
      <w:tr w:rsidR="003311C8" w:rsidRPr="0066662B" w:rsidTr="00455358">
        <w:trPr>
          <w:trHeight w:val="607"/>
        </w:trPr>
        <w:tc>
          <w:tcPr>
            <w:tcW w:w="10985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  <w:shd w:val="clear" w:color="auto" w:fill="F2F2F2" w:themeFill="background1" w:themeFillShade="F2"/>
          </w:tcPr>
          <w:p w:rsidR="003311C8" w:rsidRPr="0066662B" w:rsidRDefault="006916B4" w:rsidP="007912A3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0DA45D" wp14:editId="5267505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32385</wp:posOffset>
                      </wp:positionV>
                      <wp:extent cx="1181100" cy="3429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F0F" w:rsidRPr="003311C8" w:rsidRDefault="00074F0F" w:rsidP="003311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3311C8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محل مهرآموزشگاه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DA45D" id="Oval 3" o:spid="_x0000_s1026" style="position:absolute;left:0;text-align:left;margin-left:6.25pt;margin-top:2.55pt;width:9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" stroked="f">
                      <v:textbox>
                        <w:txbxContent>
                          <w:p w:rsidR="00074F0F" w:rsidRPr="003311C8" w:rsidRDefault="00074F0F" w:rsidP="003311C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11C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مهرآموزشگاه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نام  ونام خانوادگي:                                       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                   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 به نام خدا</w:t>
            </w:r>
          </w:p>
          <w:p w:rsidR="003311C8" w:rsidRPr="0066662B" w:rsidRDefault="003311C8" w:rsidP="007912A3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شماره صندلی:                                           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اداره کل آموزش و پرورش خراسان جنوبی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             </w:t>
            </w:r>
            <w:r w:rsidRPr="0066662B">
              <w:rPr>
                <w:rFonts w:ascii="Adobe Arabic" w:hAnsi="Adobe Arabic" w:cs="B Nazanin"/>
                <w:b/>
                <w:bCs/>
              </w:rPr>
              <w:t xml:space="preserve">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نوبت </w:t>
            </w:r>
            <w:r w:rsidR="006916B4" w:rsidRPr="0066662B">
              <w:rPr>
                <w:rFonts w:ascii="Adobe Arabic" w:hAnsi="Adobe Arabic" w:cs="B Nazanin" w:hint="cs"/>
                <w:b/>
                <w:bCs/>
                <w:rtl/>
              </w:rPr>
              <w:t>د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>و</w:t>
            </w:r>
            <w:r w:rsidR="006916B4" w:rsidRPr="0066662B">
              <w:rPr>
                <w:rFonts w:ascii="Adobe Arabic" w:hAnsi="Adobe Arabic" w:cs="B Nazanin" w:hint="cs"/>
                <w:b/>
                <w:bCs/>
                <w:rtl/>
              </w:rPr>
              <w:t>م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/ </w:t>
            </w:r>
            <w:r w:rsidR="006916B4" w:rsidRPr="0066662B">
              <w:rPr>
                <w:rFonts w:ascii="Adobe Arabic" w:hAnsi="Adobe Arabic" w:cs="B Nazanin" w:hint="cs"/>
                <w:b/>
                <w:bCs/>
                <w:rtl/>
              </w:rPr>
              <w:t>خرداد93</w:t>
            </w:r>
            <w:r w:rsidRPr="0066662B">
              <w:rPr>
                <w:rFonts w:ascii="Adobe Arabic" w:hAnsi="Adobe Arabic" w:cs="B Nazanin"/>
                <w:b/>
                <w:bCs/>
              </w:rPr>
              <w:t xml:space="preserve">    </w:t>
            </w:r>
          </w:p>
          <w:p w:rsidR="003311C8" w:rsidRPr="0066662B" w:rsidRDefault="006916B4" w:rsidP="000156FD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82CBB0" wp14:editId="14CCF8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132080</wp:posOffset>
                      </wp:positionV>
                      <wp:extent cx="320675" cy="504190"/>
                      <wp:effectExtent l="1270" t="7620" r="1905" b="254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F0F" w:rsidRPr="003311C8" w:rsidRDefault="00074F0F" w:rsidP="003311C8">
                                  <w:pPr>
                                    <w:jc w:val="center"/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311C8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محل دوخت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82CBB0" id="AutoShape 5" o:spid="_x0000_s1027" style="position:absolute;left:0;text-align:left;margin-left:2.6pt;margin-top:10.4pt;width:25.2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" stroked="f">
                      <v:textbox style="layout-flow:vertical;mso-layout-flow-alt:bottom-to-top;mso-fit-shape-to-text:t">
                        <w:txbxContent>
                          <w:p w:rsidR="00074F0F" w:rsidRPr="003311C8" w:rsidRDefault="00074F0F" w:rsidP="003311C8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311C8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محل دوخت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شعبه کلاس: </w:t>
            </w:r>
            <w:r w:rsidR="007C6D25" w:rsidRPr="0066662B">
              <w:rPr>
                <w:rFonts w:ascii="Adobe Arabic" w:hAnsi="Adobe Arabic" w:cs="B Nazanin" w:hint="cs"/>
                <w:b/>
                <w:bCs/>
                <w:rtl/>
              </w:rPr>
              <w:t>الف</w:t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4"/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instrText xml:space="preserve"> </w:instrText>
            </w:r>
            <w:r w:rsidR="007C6D25" w:rsidRPr="0066662B">
              <w:rPr>
                <w:rFonts w:ascii="Adobe Arabic" w:hAnsi="Adobe Arabic" w:cs="B Nazanin" w:hint="cs"/>
                <w:b/>
                <w:bCs/>
              </w:rPr>
              <w:instrText>FORMCHECKBOX</w:instrText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instrText xml:space="preserve"> </w:instrText>
            </w:r>
            <w:r w:rsidR="00F91105">
              <w:rPr>
                <w:rFonts w:ascii="Adobe Arabic" w:hAnsi="Adobe Arabic" w:cs="B Nazanin"/>
                <w:b/>
                <w:bCs/>
                <w:rtl/>
              </w:rPr>
            </w:r>
            <w:r w:rsidR="00F91105">
              <w:rPr>
                <w:rFonts w:ascii="Adobe Arabic" w:hAnsi="Adobe Arabic" w:cs="B Nazanin"/>
                <w:b/>
                <w:bCs/>
                <w:rtl/>
              </w:rPr>
              <w:fldChar w:fldCharType="separate"/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fldChar w:fldCharType="end"/>
            </w:r>
            <w:bookmarkEnd w:id="0"/>
            <w:r w:rsidR="007C6D25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ب</w:t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instrText xml:space="preserve"> </w:instrText>
            </w:r>
            <w:r w:rsidR="007C6D25" w:rsidRPr="0066662B">
              <w:rPr>
                <w:rFonts w:ascii="Adobe Arabic" w:hAnsi="Adobe Arabic" w:cs="B Nazanin" w:hint="cs"/>
                <w:b/>
                <w:bCs/>
              </w:rPr>
              <w:instrText>FORMCHECKBOX</w:instrText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instrText xml:space="preserve"> </w:instrText>
            </w:r>
            <w:r w:rsidR="00F91105">
              <w:rPr>
                <w:rFonts w:ascii="Adobe Arabic" w:hAnsi="Adobe Arabic" w:cs="B Nazanin"/>
                <w:b/>
                <w:bCs/>
                <w:rtl/>
              </w:rPr>
            </w:r>
            <w:r w:rsidR="00F91105">
              <w:rPr>
                <w:rFonts w:ascii="Adobe Arabic" w:hAnsi="Adobe Arabic" w:cs="B Nazanin"/>
                <w:b/>
                <w:bCs/>
                <w:rtl/>
              </w:rPr>
              <w:fldChar w:fldCharType="separate"/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fldChar w:fldCharType="end"/>
            </w:r>
            <w:bookmarkEnd w:id="1"/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            </w:t>
            </w:r>
            <w:r w:rsidR="007C6D25" w:rsidRPr="0066662B">
              <w:rPr>
                <w:rFonts w:ascii="Adobe Arabic" w:hAnsi="Adobe Arabic" w:cs="B Nazanin"/>
                <w:b/>
                <w:bCs/>
                <w:rtl/>
              </w:rPr>
              <w:t xml:space="preserve">   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   </w:t>
            </w:r>
            <w:r w:rsidR="00E63B78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  اداره سنجش آموزش و پرورش                 </w:t>
            </w:r>
            <w:r w:rsidR="003311C8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</w:t>
            </w:r>
            <w:r w:rsidR="00DC2C59" w:rsidRPr="0066662B">
              <w:rPr>
                <w:rFonts w:ascii="Adobe Arabic" w:hAnsi="Adobe Arabic" w:cs="B Nazanin"/>
                <w:b/>
                <w:bCs/>
              </w:rPr>
              <w:t xml:space="preserve"> </w:t>
            </w:r>
            <w:r w:rsidR="003311C8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 تاريخ امتحان : </w:t>
            </w:r>
            <w:r w:rsidR="000156FD" w:rsidRPr="0066662B">
              <w:rPr>
                <w:rFonts w:ascii="Adobe Arabic" w:hAnsi="Adobe Arabic" w:cs="B Nazanin" w:hint="cs"/>
                <w:b/>
                <w:bCs/>
                <w:rtl/>
              </w:rPr>
              <w:t>3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>/</w:t>
            </w:r>
            <w:r w:rsidR="00610D37" w:rsidRPr="0066662B">
              <w:rPr>
                <w:rFonts w:ascii="Adobe Arabic" w:hAnsi="Adobe Arabic" w:cs="B Nazanin" w:hint="cs"/>
                <w:b/>
                <w:bCs/>
                <w:rtl/>
              </w:rPr>
              <w:t>0</w:t>
            </w:r>
            <w:r w:rsidR="000156FD" w:rsidRPr="0066662B">
              <w:rPr>
                <w:rFonts w:ascii="Adobe Arabic" w:hAnsi="Adobe Arabic" w:cs="B Nazanin" w:hint="cs"/>
                <w:b/>
                <w:bCs/>
                <w:rtl/>
              </w:rPr>
              <w:t>3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>/139</w:t>
            </w:r>
            <w:r w:rsidRPr="0066662B">
              <w:rPr>
                <w:rFonts w:ascii="Adobe Arabic" w:hAnsi="Adobe Arabic" w:cs="B Nazanin" w:hint="cs"/>
                <w:b/>
                <w:bCs/>
                <w:rtl/>
              </w:rPr>
              <w:t>3</w:t>
            </w:r>
            <w:r w:rsidR="003311C8" w:rsidRPr="0066662B">
              <w:rPr>
                <w:rFonts w:ascii="Adobe Arabic" w:hAnsi="Adobe Arabic" w:cs="B Nazanin"/>
                <w:b/>
                <w:bCs/>
                <w:rtl/>
              </w:rPr>
              <w:t xml:space="preserve"> </w:t>
            </w:r>
          </w:p>
          <w:p w:rsidR="003311C8" w:rsidRPr="0066662B" w:rsidRDefault="003311C8" w:rsidP="007912A3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>نام درس:</w:t>
            </w:r>
            <w:r w:rsidRPr="0066662B">
              <w:rPr>
                <w:rFonts w:ascii="Adobe Arabic" w:hAnsi="Adobe Arabic" w:cs="B Nazanin"/>
                <w:b/>
                <w:bCs/>
                <w:highlight w:val="cyan"/>
                <w:rtl/>
              </w:rPr>
              <w:t>عربی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                                 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مدیریت آموزش وپرورش شهرستان درمیان               </w:t>
            </w:r>
            <w:r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ساعت شروع: </w:t>
            </w:r>
            <w:r w:rsidR="008828DC" w:rsidRPr="0066662B">
              <w:rPr>
                <w:rFonts w:ascii="Adobe Arabic" w:hAnsi="Adobe Arabic" w:cs="B Nazanin"/>
                <w:b/>
                <w:bCs/>
                <w:rtl/>
              </w:rPr>
              <w:t>8صبح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ــ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مدت امتحان: </w:t>
            </w:r>
            <w:r w:rsidR="004D1771" w:rsidRPr="0066662B">
              <w:rPr>
                <w:rFonts w:ascii="Adobe Arabic" w:hAnsi="Adobe Arabic" w:cs="B Nazanin" w:hint="cs"/>
                <w:b/>
                <w:bCs/>
                <w:rtl/>
              </w:rPr>
              <w:t>6</w:t>
            </w:r>
            <w:r w:rsidR="00610D37" w:rsidRPr="0066662B">
              <w:rPr>
                <w:rFonts w:ascii="Adobe Arabic" w:hAnsi="Adobe Arabic" w:cs="B Nazanin" w:hint="cs"/>
                <w:b/>
                <w:bCs/>
                <w:rtl/>
              </w:rPr>
              <w:t>0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>دقيقه</w:t>
            </w:r>
          </w:p>
          <w:p w:rsidR="003311C8" w:rsidRPr="0066662B" w:rsidRDefault="003311C8" w:rsidP="007C6D25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نام دبیر:مبین 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دشتی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                               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</w:t>
            </w:r>
            <w:r w:rsidR="00D468BB" w:rsidRPr="0066662B">
              <w:rPr>
                <w:rFonts w:ascii="Adobe Arabic" w:hAnsi="Adobe Arabic" w:cs="B Nazanin"/>
                <w:b/>
                <w:bCs/>
              </w:rPr>
              <w:t xml:space="preserve">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</w:t>
            </w:r>
            <w:r w:rsidRPr="0066662B">
              <w:rPr>
                <w:rFonts w:ascii="Adobe Arabic" w:hAnsi="Adobe Arabic" w:cs="B Nazanin" w:hint="cs"/>
                <w:b/>
                <w:bCs/>
                <w:rtl/>
              </w:rPr>
              <w:t>دبیرستان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</w:t>
            </w:r>
            <w:r w:rsidR="00D468BB"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احراراحمدآباد</w:t>
            </w:r>
            <w:r w:rsidR="00D468BB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</w:t>
            </w:r>
            <w:r w:rsidRPr="0066662B">
              <w:rPr>
                <w:rFonts w:ascii="Adobe Arabic" w:hAnsi="Adobe Arabic" w:cs="B Nazanin" w:hint="cs"/>
                <w:b/>
                <w:bCs/>
                <w:rtl/>
              </w:rPr>
              <w:t>(دوره اول)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           </w:t>
            </w:r>
            <w:r w:rsidR="00E67328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  تعداد سؤال و صفحه : 1</w:t>
            </w:r>
            <w:r w:rsidR="007C6D25" w:rsidRPr="0066662B">
              <w:rPr>
                <w:rFonts w:ascii="Adobe Arabic" w:hAnsi="Adobe Arabic" w:cs="B Nazanin" w:hint="cs"/>
                <w:b/>
                <w:bCs/>
                <w:rtl/>
              </w:rPr>
              <w:t>8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سئوال و 2صفحه     </w:t>
            </w:r>
          </w:p>
          <w:p w:rsidR="003311C8" w:rsidRPr="0066662B" w:rsidRDefault="003311C8" w:rsidP="007912A3">
            <w:pPr>
              <w:shd w:val="clear" w:color="auto" w:fill="F2F2F2"/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شماره صفحه: صفحه 1                                       </w:t>
            </w:r>
            <w:r w:rsidR="008828DC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امتحانات 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داخلی </w:t>
            </w:r>
            <w:r w:rsidRPr="0066662B">
              <w:rPr>
                <w:rFonts w:ascii="Adobe Arabic" w:hAnsi="Adobe Arabic" w:cs="B Nazanin" w:hint="cs"/>
                <w:b/>
                <w:bCs/>
                <w:highlight w:val="magenta"/>
                <w:rtl/>
              </w:rPr>
              <w:t>سال هفتم</w:t>
            </w:r>
            <w:r w:rsidR="00C135DF" w:rsidRPr="0066662B">
              <w:rPr>
                <w:rFonts w:ascii="Adobe Arabic" w:hAnsi="Adobe Arabic" w:cs="B Nazanin" w:hint="cs"/>
                <w:b/>
                <w:bCs/>
                <w:rtl/>
              </w:rPr>
              <w:t>(اول</w:t>
            </w:r>
            <w:r w:rsidR="0056520B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متوسطه</w:t>
            </w:r>
            <w:r w:rsidR="00C135DF" w:rsidRPr="0066662B">
              <w:rPr>
                <w:rFonts w:ascii="Adobe Arabic" w:hAnsi="Adobe Arabic" w:cs="B Nazanin" w:hint="cs"/>
                <w:b/>
                <w:bCs/>
                <w:rtl/>
              </w:rPr>
              <w:t>)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         </w:t>
            </w:r>
            <w:r w:rsidR="00FC0B98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  </w:t>
            </w:r>
            <w:r w:rsidRPr="0066662B">
              <w:rPr>
                <w:rFonts w:ascii="Adobe Arabic" w:hAnsi="Adobe Arabic" w:cs="B Nazanin"/>
                <w:b/>
                <w:bCs/>
              </w:rPr>
              <w:t xml:space="preserve">              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  بارم نمرات :</w:t>
            </w:r>
            <w:r w:rsidR="00EF7B0C" w:rsidRPr="0066662B">
              <w:rPr>
                <w:rFonts w:ascii="Adobe Arabic" w:hAnsi="Adobe Arabic" w:cs="B Nazanin" w:hint="cs"/>
                <w:b/>
                <w:bCs/>
                <w:rtl/>
              </w:rPr>
              <w:t>15</w:t>
            </w: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 نمره                                                            </w:t>
            </w:r>
          </w:p>
          <w:p w:rsidR="003311C8" w:rsidRPr="0066662B" w:rsidRDefault="003311C8" w:rsidP="007912A3">
            <w:pPr>
              <w:jc w:val="center"/>
              <w:rPr>
                <w:rFonts w:ascii="W_zar Bold" w:hAnsi="W_zar Bold" w:cs="B Nazanin"/>
                <w:b/>
                <w:bCs/>
                <w:sz w:val="18"/>
                <w:szCs w:val="16"/>
                <w:rtl/>
              </w:rPr>
            </w:pPr>
          </w:p>
        </w:tc>
      </w:tr>
      <w:tr w:rsidR="00191950" w:rsidRPr="0066662B" w:rsidTr="00455358">
        <w:trPr>
          <w:trHeight w:val="458"/>
        </w:trPr>
        <w:tc>
          <w:tcPr>
            <w:tcW w:w="532" w:type="dxa"/>
            <w:tcBorders>
              <w:top w:val="threeDEngrave" w:sz="24" w:space="0" w:color="auto"/>
              <w:bottom w:val="double" w:sz="4" w:space="0" w:color="auto"/>
            </w:tcBorders>
          </w:tcPr>
          <w:p w:rsidR="00191950" w:rsidRPr="0066662B" w:rsidRDefault="00191950" w:rsidP="007912A3">
            <w:pPr>
              <w:jc w:val="center"/>
              <w:rPr>
                <w:rFonts w:ascii="Adobe Arabic" w:hAnsi="Adobe Arabic" w:cs="B Nazanin"/>
                <w:b/>
                <w:bCs/>
                <w:sz w:val="14"/>
                <w:szCs w:val="14"/>
              </w:rPr>
            </w:pPr>
            <w:r w:rsidRPr="0066662B">
              <w:rPr>
                <w:rFonts w:ascii="Adobe Arabic" w:hAnsi="Adobe Arabic" w:cs="B Nazanin"/>
                <w:b/>
                <w:bCs/>
                <w:sz w:val="14"/>
                <w:szCs w:val="14"/>
                <w:rtl/>
              </w:rPr>
              <w:t>شماره</w:t>
            </w:r>
          </w:p>
          <w:p w:rsidR="003834F3" w:rsidRPr="0066662B" w:rsidRDefault="003834F3" w:rsidP="007912A3">
            <w:pPr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sz w:val="14"/>
                <w:szCs w:val="14"/>
                <w:rtl/>
              </w:rPr>
              <w:t xml:space="preserve">سؤال  </w:t>
            </w:r>
          </w:p>
        </w:tc>
        <w:tc>
          <w:tcPr>
            <w:tcW w:w="9886" w:type="dxa"/>
            <w:tcBorders>
              <w:top w:val="threeDEngrave" w:sz="24" w:space="0" w:color="auto"/>
              <w:bottom w:val="double" w:sz="4" w:space="0" w:color="auto"/>
            </w:tcBorders>
          </w:tcPr>
          <w:p w:rsidR="00B55C8C" w:rsidRPr="0066662B" w:rsidRDefault="00B55C8C" w:rsidP="0012571A">
            <w:pPr>
              <w:ind w:firstLine="340"/>
              <w:rPr>
                <w:rFonts w:ascii="Adobe Arabic" w:hAnsi="Adobe Arabic" w:cs="B Nazanin"/>
                <w:b/>
                <w:bCs/>
                <w:sz w:val="18"/>
                <w:szCs w:val="18"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sz w:val="18"/>
                <w:szCs w:val="18"/>
                <w:rtl/>
                <w:lang w:bidi="fa-IR"/>
              </w:rPr>
              <w:t>پیامبر(ص) می فرمایند:</w:t>
            </w:r>
            <w:r w:rsidRPr="0066662B">
              <w:rPr>
                <w:rFonts w:ascii="Adobe Arabic" w:hAnsi="Adobe Arabic" w:cs="B Nazanin"/>
                <w:b/>
                <w:bCs/>
                <w:sz w:val="18"/>
                <w:szCs w:val="18"/>
                <w:rtl/>
              </w:rPr>
              <w:t xml:space="preserve">هر جا باشي از خدا بترس. بعد از بدي، خوبي كن تا خوبيها بديها را محو و نابود كند و با مردم، خوش رفتار باش. </w:t>
            </w:r>
          </w:p>
          <w:p w:rsidR="000442EB" w:rsidRPr="0066662B" w:rsidRDefault="00B55C8C" w:rsidP="007912A3">
            <w:pPr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دانش آموز گرامی سئوالات رابه دقت بخوان وباحوصله </w:t>
            </w:r>
            <w:r w:rsidR="00D126EA"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وبدون عجله 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</w:rPr>
              <w:t xml:space="preserve">جواب بده </w:t>
            </w:r>
          </w:p>
        </w:tc>
        <w:tc>
          <w:tcPr>
            <w:tcW w:w="567" w:type="dxa"/>
            <w:tcBorders>
              <w:top w:val="threeDEngrave" w:sz="24" w:space="0" w:color="auto"/>
              <w:bottom w:val="double" w:sz="4" w:space="0" w:color="auto"/>
            </w:tcBorders>
            <w:vAlign w:val="center"/>
          </w:tcPr>
          <w:p w:rsidR="00191950" w:rsidRPr="0066662B" w:rsidRDefault="00F756DF" w:rsidP="007912A3">
            <w:pPr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sz w:val="22"/>
                <w:szCs w:val="22"/>
                <w:rtl/>
              </w:rPr>
              <w:t>بارم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47BCF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47BCF" w:rsidRPr="0066662B" w:rsidRDefault="00455358" w:rsidP="007912A3">
            <w:pPr>
              <w:jc w:val="center"/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  <w:t>سئوالات بخش</w:t>
            </w:r>
            <w:r w:rsidRPr="0066662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مهارت</w:t>
            </w:r>
            <w:r w:rsidRPr="0066662B">
              <w:rPr>
                <w:rFonts w:ascii="Adobe Arabic" w:hAnsi="Adobe Arabic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ترجمه</w:t>
            </w:r>
            <w:r w:rsidR="00E51BD2" w:rsidRPr="0066662B">
              <w:rPr>
                <w:rFonts w:ascii="Adobe Arabic" w:hAnsi="Adobe Arabic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(5/5نمره)</w:t>
            </w:r>
          </w:p>
        </w:tc>
      </w:tr>
      <w:tr w:rsidR="00455358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 کنید:</w:t>
            </w:r>
          </w:p>
          <w:p w:rsidR="00455358" w:rsidRDefault="00455358" w:rsidP="0045535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امثال و حکم2نمره</w:t>
            </w:r>
          </w:p>
          <w:p w:rsidR="00F423B7" w:rsidRPr="0066662B" w:rsidRDefault="00F423B7" w:rsidP="0045535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ترجمه جملات عربی ازبقیه قسمت ها مانند تمارین ترجمه ای ومتن دروس2نمره</w:t>
            </w:r>
          </w:p>
          <w:p w:rsidR="00455358" w:rsidRPr="0066662B" w:rsidRDefault="00455358" w:rsidP="0045535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ترجمه جملات دارای نام هفته و نام فصل ها و رنگ ها 5/0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55358" w:rsidRPr="0066662B" w:rsidTr="00455358">
        <w:trPr>
          <w:trHeight w:val="75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8550D1" w:rsidRDefault="00455358" w:rsidP="00F423B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با توجه به مثال ، فعل ها را ترجمه کنید. 5/0</w:t>
            </w:r>
            <w:r w:rsidR="00F423B7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ثالث درس18ص73</w:t>
            </w:r>
          </w:p>
          <w:p w:rsidR="008550D1" w:rsidRDefault="00F423B7" w:rsidP="00F423B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ویاتمرین رابع درس11ص</w:t>
            </w:r>
            <w:r w:rsidR="008550D1">
              <w:rPr>
                <w:rFonts w:cs="B Nazanin" w:hint="cs"/>
                <w:b/>
                <w:bCs/>
                <w:sz w:val="26"/>
                <w:szCs w:val="26"/>
                <w:rtl/>
              </w:rPr>
              <w:t>49</w:t>
            </w:r>
          </w:p>
          <w:p w:rsidR="008550D1" w:rsidRDefault="008550D1" w:rsidP="008550D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="00F423B7">
              <w:rPr>
                <w:rFonts w:cs="B Nazanin" w:hint="cs"/>
                <w:b/>
                <w:bCs/>
                <w:sz w:val="26"/>
                <w:szCs w:val="26"/>
                <w:rtl/>
              </w:rPr>
              <w:t>درس16تمرین رابع ص69</w:t>
            </w:r>
          </w:p>
          <w:p w:rsidR="00455358" w:rsidRPr="0066662B" w:rsidRDefault="008550D1" w:rsidP="008550D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="00F423B7">
              <w:rPr>
                <w:rFonts w:cs="B Nazanin" w:hint="cs"/>
                <w:b/>
                <w:bCs/>
                <w:sz w:val="26"/>
                <w:szCs w:val="26"/>
                <w:rtl/>
              </w:rPr>
              <w:t>تمرین ثالث درس12ص53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455358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F423B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در جملات زیر ، فعل ماضی را ترجمه کنید. 5/0</w:t>
            </w:r>
            <w:r w:rsidR="00F423B7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ثالث درس11ص49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5358" w:rsidRPr="0066662B" w:rsidRDefault="00455358" w:rsidP="00455358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C5622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5622" w:rsidRPr="0066662B" w:rsidRDefault="009C5622" w:rsidP="007912A3">
            <w:pPr>
              <w:jc w:val="center"/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  <w:t>سئوالات بخش</w:t>
            </w:r>
            <w:r w:rsidRPr="0066662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مهارت واژه شناسی (2نمره)</w:t>
            </w:r>
          </w:p>
        </w:tc>
      </w:tr>
      <w:tr w:rsidR="00AD42CB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تشخیص کلمه ناهماهنگ 5/0</w:t>
            </w:r>
          </w:p>
          <w:p w:rsidR="00AD42CB" w:rsidRPr="0066662B" w:rsidRDefault="00AD42CB" w:rsidP="00B019E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- دربین هردسته از کلمات ، کلمه ناهماهنگ را مشخص کنید.</w:t>
            </w:r>
            <w:r w:rsidR="00B019EC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ثالث درس19و20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D42CB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8F4FC7" w:rsidRDefault="00AD42CB" w:rsidP="00EF26B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متضاد و مترادف  5/0</w:t>
            </w:r>
            <w:r w:rsidR="00EF26BC"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</w:p>
          <w:p w:rsidR="00AD42CB" w:rsidRPr="0066662B" w:rsidRDefault="00AD42CB" w:rsidP="00F462E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 کلمات مترادف </w:t>
            </w:r>
            <w:r w:rsidR="00F462E7">
              <w:rPr>
                <w:rFonts w:cs="B Nazanin" w:hint="cs"/>
                <w:b/>
                <w:bCs/>
                <w:sz w:val="26"/>
                <w:szCs w:val="26"/>
                <w:rtl/>
              </w:rPr>
              <w:t>یا</w:t>
            </w: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متضاد را یافته و در جای مناسب بنویسید.</w:t>
            </w:r>
            <w:r w:rsidR="008F4FC7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الاول درس14ص59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D42CB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1975DB" w:rsidRDefault="00AD42CB" w:rsidP="001975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معنای کلمه در جمله 5/0</w:t>
            </w:r>
            <w:r w:rsidR="00EF26BC"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AD42CB" w:rsidRPr="0066662B" w:rsidRDefault="00AD42CB" w:rsidP="001975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 فقط ترجمه کلماتی که زیر آن خط کشیده شده را بنویسید. </w:t>
            </w:r>
            <w:r w:rsidR="001975DB">
              <w:rPr>
                <w:rFonts w:cs="B Nazanin" w:hint="cs"/>
                <w:b/>
                <w:bCs/>
                <w:sz w:val="26"/>
                <w:szCs w:val="26"/>
                <w:rtl/>
              </w:rPr>
              <w:t>ارائه 2کلمه همراه باجمله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D42CB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6D280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نوشتن اسم تصویر 5/0</w:t>
            </w:r>
            <w:r w:rsidR="00EF26BC"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6D280B"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نوشتن2تصویرودادن3کلمه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2CB" w:rsidRPr="0066662B" w:rsidRDefault="00AD42CB" w:rsidP="00AD42CB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D605B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05B" w:rsidRPr="0066662B" w:rsidRDefault="001D605B" w:rsidP="007912A3">
            <w:pPr>
              <w:jc w:val="center"/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6662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سئوالات بخش مهارت شناخت و کاربرد قواعد (5/2نمره)</w:t>
            </w:r>
          </w:p>
        </w:tc>
      </w:tr>
      <w:tr w:rsidR="00B0720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شناخت و کاربرد فعل ماضی 2</w:t>
            </w:r>
          </w:p>
          <w:p w:rsidR="00B07204" w:rsidRPr="0066662B" w:rsidRDefault="00B07204" w:rsidP="007B2ED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- فعل ماضی مناسب را برای جای خالی انتخاب کنید.</w:t>
            </w:r>
            <w:r w:rsidR="001975DB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رابع درس19ص76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0720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F462E7" w:rsidRDefault="00B07204" w:rsidP="009F7C2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شناخت و کاربرد اشم اشاره و مفرد ومثنی و جمع 5/0</w:t>
            </w:r>
          </w:p>
          <w:p w:rsidR="00B07204" w:rsidRPr="0066662B" w:rsidRDefault="001975DB" w:rsidP="009F7C2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ثالث</w:t>
            </w:r>
            <w:r w:rsidR="0068305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درس2ص8یاتمرین سادس درس19ص76شماره1و2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E3B72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B72" w:rsidRPr="0066662B" w:rsidRDefault="00FE3B72" w:rsidP="00FE3B72">
            <w:pPr>
              <w:jc w:val="center"/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6662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سئوالات بخش مهارت درک و فهم </w:t>
            </w:r>
            <w:r w:rsidRPr="0066662B">
              <w:rPr>
                <w:rFonts w:ascii="Adobe Arabic" w:hAnsi="Adobe Arabic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(3نمره)</w:t>
            </w:r>
          </w:p>
        </w:tc>
      </w:tr>
      <w:tr w:rsidR="0028242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پرکردن جای خالی با کلمات مناسب 5/0</w:t>
            </w:r>
          </w:p>
          <w:p w:rsidR="00282424" w:rsidRPr="0066662B" w:rsidRDefault="00282424" w:rsidP="0028242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- کلمه مناسب را برای جای خالی ، انتخاب کنید.</w:t>
            </w:r>
            <w:r w:rsidR="007B7127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رابع درس1ص5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8242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جمله سازی با کلمات پراکنده با توجّه به ترجمۀ فارسی داده شده</w:t>
            </w:r>
            <w:r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.  </w:t>
            </w: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(دو جمله)</w:t>
            </w: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5/0</w:t>
            </w:r>
          </w:p>
          <w:p w:rsidR="00282424" w:rsidRPr="0066662B" w:rsidRDefault="00282424" w:rsidP="006D280B">
            <w:pPr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با توجّه به ترجمۀ فارسی </w:t>
            </w:r>
            <w:r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، با </w:t>
            </w: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کلمات پراکنده</w:t>
            </w: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جمله بسازید.</w:t>
            </w:r>
            <w:r w:rsidR="00496939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ثالث درس1ص5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8242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both"/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درك مطلب</w:t>
            </w:r>
            <w:r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>1 نمره</w:t>
            </w:r>
          </w:p>
          <w:p w:rsidR="00765109" w:rsidRDefault="00282424" w:rsidP="00765109">
            <w:pPr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lastRenderedPageBreak/>
              <w:t xml:space="preserve">(ارائه متن و طراحی </w:t>
            </w:r>
            <w:r w:rsidRPr="00496939">
              <w:rPr>
                <w:rFonts w:cs="B Nazanin"/>
                <w:b/>
                <w:bCs/>
                <w:sz w:val="26"/>
                <w:szCs w:val="26"/>
                <w:rtl/>
              </w:rPr>
              <w:t xml:space="preserve">4سؤال </w:t>
            </w:r>
            <w:r w:rsidR="00765109" w:rsidRPr="00496939">
              <w:rPr>
                <w:rFonts w:cs="B Nazanin" w:hint="cs"/>
                <w:b/>
                <w:bCs/>
                <w:sz w:val="26"/>
                <w:szCs w:val="26"/>
                <w:rtl/>
              </w:rPr>
              <w:t>)مانند تمرین الاول  وثانی درس 17ص71 وتمرین اول ورابع درس18 ص73</w:t>
            </w:r>
          </w:p>
          <w:p w:rsidR="00765109" w:rsidRDefault="00765109" w:rsidP="006D280B">
            <w:pPr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و</w:t>
            </w:r>
            <w:r w:rsidR="00282424" w:rsidRPr="0066662B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t>یا</w:t>
            </w:r>
            <w:r w:rsidR="0028242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496939" w:rsidRDefault="00282424" w:rsidP="006D280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ارائه چهار جمله و تعیین درست و غلط آن ها بر اساس مفهوم هر جمله)</w:t>
            </w:r>
            <w:r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282424" w:rsidRPr="0066662B" w:rsidRDefault="00F462E7" w:rsidP="006D280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مانند:</w:t>
            </w:r>
            <w:r w:rsidR="00496939">
              <w:rPr>
                <w:rFonts w:cs="B Nazanin" w:hint="cs"/>
                <w:b/>
                <w:bCs/>
                <w:sz w:val="26"/>
                <w:szCs w:val="26"/>
                <w:rtl/>
              </w:rPr>
              <w:t>السفینة فی الشارع  ص</w:t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96939">
              <w:rPr>
                <w:rFonts w:cs="B Nazanin" w:hint="cs"/>
                <w:b/>
                <w:bCs/>
                <w:sz w:val="26"/>
                <w:szCs w:val="26"/>
              </w:rPr>
              <w:instrText>FORMCHECKBOX</w:instrText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91105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F91105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bookmarkEnd w:id="2"/>
            <w:r w:rsidR="0049693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غ</w:t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496939">
              <w:rPr>
                <w:rFonts w:cs="B Nazanin" w:hint="cs"/>
                <w:b/>
                <w:bCs/>
                <w:sz w:val="26"/>
                <w:szCs w:val="26"/>
              </w:rPr>
              <w:instrText>FORMCHECKBOX</w:instrText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instrText xml:space="preserve"> </w:instrText>
            </w:r>
            <w:r w:rsidR="00F91105">
              <w:rPr>
                <w:rFonts w:cs="B Nazanin"/>
                <w:b/>
                <w:bCs/>
                <w:sz w:val="26"/>
                <w:szCs w:val="26"/>
                <w:rtl/>
              </w:rPr>
            </w:r>
            <w:r w:rsidR="00F91105">
              <w:rPr>
                <w:rFonts w:cs="B Nazanin"/>
                <w:b/>
                <w:bCs/>
                <w:sz w:val="26"/>
                <w:szCs w:val="26"/>
                <w:rtl/>
              </w:rPr>
              <w:fldChar w:fldCharType="separate"/>
            </w:r>
            <w:r w:rsidR="00496939">
              <w:rPr>
                <w:rFonts w:cs="B Nazanin"/>
                <w:b/>
                <w:bCs/>
                <w:sz w:val="26"/>
                <w:szCs w:val="26"/>
                <w:rtl/>
              </w:rPr>
              <w:fldChar w:fldCharType="end"/>
            </w:r>
            <w:bookmarkEnd w:id="3"/>
            <w:r w:rsidR="00282424" w:rsidRPr="0066662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424" w:rsidRPr="0066662B" w:rsidRDefault="00282424" w:rsidP="0028242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13E42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E42" w:rsidRPr="0066662B" w:rsidRDefault="00913E42" w:rsidP="00E83270">
            <w:pPr>
              <w:jc w:val="center"/>
              <w:rPr>
                <w:rFonts w:ascii="Adobe Arabic" w:hAnsi="Adobe Arabic" w:cs="B Nazani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66662B">
              <w:rPr>
                <w:rFonts w:cs="B Nazanin"/>
                <w:b/>
                <w:bCs/>
                <w:color w:val="FF0000"/>
                <w:sz w:val="26"/>
                <w:szCs w:val="26"/>
                <w:rtl/>
              </w:rPr>
              <w:lastRenderedPageBreak/>
              <w:t>سئوالات بخش</w:t>
            </w:r>
            <w:r w:rsidRPr="0066662B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مهارت مکالمه(2نمره)</w:t>
            </w:r>
          </w:p>
        </w:tc>
      </w:tr>
      <w:tr w:rsidR="00B07204" w:rsidRPr="0066662B" w:rsidTr="00455358">
        <w:trPr>
          <w:trHeight w:val="44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W_zar Bold" w:hAnsi="W_zar 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4665F6" w:rsidRDefault="00B07204" w:rsidP="00B07204">
            <w:pPr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مکالمه </w:t>
            </w:r>
          </w:p>
          <w:p w:rsidR="00B07204" w:rsidRDefault="004665F6" w:rsidP="00B0720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(پاسخ کوتاه یک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یا دو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کلمه ای به جمله های دارای 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حروف و 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اسماء استفهام.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شامل پنج جمل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ۀ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پرسشی با 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هَل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أ 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أینَ 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مَن،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مَن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ْ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هوَ، مَن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ْ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هيَ/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ما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ما هوَ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ما هي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ماذا 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/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 xml:space="preserve"> کَم</w:t>
            </w:r>
            <w:r w:rsidR="00B07204" w:rsidRPr="0066662B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B07204" w:rsidRPr="0066662B">
              <w:rPr>
                <w:rFonts w:cs="B Nazanin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  <w:p w:rsidR="00E05FBD" w:rsidRDefault="00E05FBD" w:rsidP="00B0720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رابع درس5ص</w:t>
            </w:r>
            <w:bookmarkStart w:id="4" w:name="_GoBack"/>
            <w:bookmarkEnd w:id="4"/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  <w:p w:rsidR="00D838FF" w:rsidRPr="0066662B" w:rsidRDefault="004665F6" w:rsidP="00CA7815">
            <w:pPr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D838FF">
              <w:rPr>
                <w:rFonts w:cs="B Nazanin" w:hint="cs"/>
                <w:b/>
                <w:bCs/>
                <w:sz w:val="26"/>
                <w:szCs w:val="26"/>
                <w:rtl/>
              </w:rPr>
              <w:t>یا دادن</w:t>
            </w:r>
            <w:r w:rsidR="00CA78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838F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چندتصویر وسئوال درمورد </w:t>
            </w:r>
            <w:r w:rsidR="00CA7815">
              <w:rPr>
                <w:rFonts w:cs="B Nazanin" w:hint="cs"/>
                <w:b/>
                <w:bCs/>
                <w:sz w:val="26"/>
                <w:szCs w:val="26"/>
                <w:rtl/>
              </w:rPr>
              <w:t>آ</w:t>
            </w:r>
            <w:r w:rsidR="00D838FF">
              <w:rPr>
                <w:rFonts w:cs="B Nazanin" w:hint="cs"/>
                <w:b/>
                <w:bCs/>
                <w:sz w:val="26"/>
                <w:szCs w:val="26"/>
                <w:rtl/>
              </w:rPr>
              <w:t>ن</w:t>
            </w:r>
            <w:r w:rsidR="00CA78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ویا تلفیقی ازهردو</w:t>
            </w:r>
            <w:r w:rsidR="00726D6D">
              <w:rPr>
                <w:rFonts w:cs="B Nazanin" w:hint="cs"/>
                <w:b/>
                <w:bCs/>
                <w:sz w:val="26"/>
                <w:szCs w:val="26"/>
                <w:rtl/>
              </w:rPr>
              <w:t>مانندتمرین اول درس6ودرس7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7204" w:rsidRPr="0066662B" w:rsidRDefault="00B07204" w:rsidP="00B07204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662B">
              <w:rPr>
                <w:rFonts w:ascii="Adobe Arabic" w:hAnsi="Adobe Arabic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852E35" w:rsidRPr="0066662B" w:rsidTr="00455358">
        <w:trPr>
          <w:trHeight w:val="448"/>
        </w:trPr>
        <w:tc>
          <w:tcPr>
            <w:tcW w:w="10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E35" w:rsidRPr="0066662B" w:rsidRDefault="00852E35" w:rsidP="0066662B">
            <w:pPr>
              <w:jc w:val="center"/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>دانش آموز گرام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6662B">
              <w:rPr>
                <w:rFonts w:ascii="Adobe Arabic" w:hAnsi="Adobe Arabic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 xml:space="preserve"> بارد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6662B">
              <w:rPr>
                <w:rFonts w:ascii="Adobe Arabic" w:hAnsi="Adobe Arabic" w:cs="B Nazanin" w:hint="eastAsia"/>
                <w:b/>
                <w:bCs/>
                <w:sz w:val="24"/>
                <w:szCs w:val="24"/>
                <w:rtl/>
                <w:lang w:bidi="fa-IR"/>
              </w:rPr>
              <w:t>گر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 xml:space="preserve"> سئوالات رابادقت  بخوان وپاسخ آن هارا کنترل کن   موفق باش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6662B">
              <w:rPr>
                <w:rFonts w:ascii="Adobe Arabic" w:hAnsi="Adobe Arabic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81244"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6662B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66662B">
              <w:rPr>
                <w:rFonts w:ascii="Adobe Arabic" w:hAnsi="Adobe Arabic" w:cs="B Nazanin"/>
                <w:b/>
                <w:bCs/>
                <w:sz w:val="24"/>
                <w:szCs w:val="24"/>
                <w:rtl/>
                <w:lang w:bidi="fa-IR"/>
              </w:rPr>
              <w:t>جمع بارم:15نمره</w:t>
            </w:r>
          </w:p>
        </w:tc>
      </w:tr>
    </w:tbl>
    <w:p w:rsidR="00464F33" w:rsidRPr="0066662B" w:rsidRDefault="00464F33" w:rsidP="009F7C2A">
      <w:pPr>
        <w:rPr>
          <w:rFonts w:ascii="W_zar Bold" w:hAnsi="W_zar Bold" w:cs="B Nazanin"/>
          <w:b/>
          <w:bCs/>
          <w:sz w:val="26"/>
          <w:szCs w:val="26"/>
          <w:rtl/>
        </w:rPr>
      </w:pPr>
    </w:p>
    <w:tbl>
      <w:tblPr>
        <w:bidiVisual/>
        <w:tblW w:w="11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8"/>
        <w:gridCol w:w="709"/>
        <w:gridCol w:w="3389"/>
        <w:gridCol w:w="14"/>
        <w:gridCol w:w="708"/>
        <w:gridCol w:w="709"/>
        <w:gridCol w:w="710"/>
        <w:gridCol w:w="3379"/>
      </w:tblGrid>
      <w:tr w:rsidR="009E210F" w:rsidRPr="0066662B" w:rsidTr="00A42992">
        <w:tc>
          <w:tcPr>
            <w:tcW w:w="5480" w:type="dxa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6E27F7" w:rsidRPr="0066662B" w:rsidRDefault="006E27F7" w:rsidP="006E27F7">
            <w:pPr>
              <w:jc w:val="center"/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  <w:t>نمرات(بدون ضريب)</w:t>
            </w:r>
          </w:p>
        </w:tc>
        <w:tc>
          <w:tcPr>
            <w:tcW w:w="55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/>
          </w:tcPr>
          <w:p w:rsidR="006E27F7" w:rsidRPr="0066662B" w:rsidRDefault="00663558" w:rsidP="00663558">
            <w:pPr>
              <w:tabs>
                <w:tab w:val="left" w:pos="1444"/>
                <w:tab w:val="center" w:pos="2652"/>
              </w:tabs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66662B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6E27F7" w:rsidRPr="0066662B">
              <w:rPr>
                <w:rFonts w:ascii="Adobe Arabic" w:hAnsi="Adobe Arabic" w:cs="B Nazanin"/>
                <w:b/>
                <w:bCs/>
                <w:sz w:val="26"/>
                <w:szCs w:val="26"/>
                <w:rtl/>
                <w:lang w:bidi="fa-IR"/>
              </w:rPr>
              <w:t>نمرات پس از اعتراض(بدون ضريب)</w:t>
            </w:r>
          </w:p>
        </w:tc>
      </w:tr>
      <w:tr w:rsidR="009E210F" w:rsidRPr="0066662B" w:rsidTr="009E210F">
        <w:trPr>
          <w:trHeight w:val="173"/>
        </w:trPr>
        <w:tc>
          <w:tcPr>
            <w:tcW w:w="674" w:type="dxa"/>
            <w:tcBorders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كتبي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210F" w:rsidRPr="0066662B" w:rsidRDefault="009E210F" w:rsidP="009E210F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شفاهي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9E210F" w:rsidRPr="0066662B" w:rsidRDefault="008B13AC" w:rsidP="009E210F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33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210F" w:rsidRPr="0066662B" w:rsidRDefault="008B13AC" w:rsidP="008B13AC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نمره 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ب</w:t>
            </w: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ه </w:t>
            </w:r>
            <w:r w:rsidR="009E210F"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حروف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كتبي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9E210F" w:rsidRPr="0066662B" w:rsidRDefault="009E210F" w:rsidP="009E210F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شفاهي</w:t>
            </w:r>
          </w:p>
        </w:tc>
        <w:tc>
          <w:tcPr>
            <w:tcW w:w="710" w:type="dxa"/>
            <w:tcBorders>
              <w:top w:val="single" w:sz="4" w:space="0" w:color="auto"/>
              <w:bottom w:val="double" w:sz="4" w:space="0" w:color="auto"/>
            </w:tcBorders>
          </w:tcPr>
          <w:p w:rsidR="009E210F" w:rsidRPr="0066662B" w:rsidRDefault="008B13AC" w:rsidP="009E210F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3379" w:type="dxa"/>
            <w:tcBorders>
              <w:top w:val="single" w:sz="4" w:space="0" w:color="auto"/>
              <w:bottom w:val="double" w:sz="4" w:space="0" w:color="auto"/>
            </w:tcBorders>
          </w:tcPr>
          <w:p w:rsidR="009E210F" w:rsidRPr="0066662B" w:rsidRDefault="008B13AC" w:rsidP="008B13AC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نمره 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ب</w:t>
            </w:r>
            <w:r w:rsidRPr="0066662B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ه </w:t>
            </w:r>
            <w:r w:rsidRPr="0066662B">
              <w:rPr>
                <w:rFonts w:ascii="Adobe Arabic" w:hAnsi="Adobe Arabic" w:cs="B Nazanin"/>
                <w:b/>
                <w:bCs/>
                <w:rtl/>
                <w:lang w:bidi="fa-IR"/>
              </w:rPr>
              <w:t>حروف</w:t>
            </w:r>
          </w:p>
        </w:tc>
      </w:tr>
      <w:tr w:rsidR="009E210F" w:rsidRPr="0066662B" w:rsidTr="009E210F">
        <w:trPr>
          <w:trHeight w:val="173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3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3379" w:type="dxa"/>
            <w:tcBorders>
              <w:top w:val="double" w:sz="4" w:space="0" w:color="auto"/>
              <w:bottom w:val="double" w:sz="4" w:space="0" w:color="auto"/>
            </w:tcBorders>
          </w:tcPr>
          <w:p w:rsidR="009E210F" w:rsidRPr="0066662B" w:rsidRDefault="009E210F" w:rsidP="006E27F7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</w:tr>
      <w:tr w:rsidR="009E210F" w:rsidRPr="0066662B" w:rsidTr="003834F3">
        <w:trPr>
          <w:trHeight w:val="332"/>
        </w:trPr>
        <w:tc>
          <w:tcPr>
            <w:tcW w:w="549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7F7" w:rsidRPr="0066662B" w:rsidRDefault="006E27F7" w:rsidP="00D72E73">
            <w:pPr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 xml:space="preserve">نام و نام خانوادگي دبير ، امضاء و تاريخ: </w:t>
            </w:r>
            <w:r w:rsidR="00FC7EA2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مبین دشتی      </w:t>
            </w:r>
            <w:r w:rsidR="00D72E73" w:rsidRPr="0066662B">
              <w:rPr>
                <w:rFonts w:ascii="Adobe Arabic" w:hAnsi="Adobe Arabic" w:cs="B Nazanin" w:hint="cs"/>
                <w:b/>
                <w:bCs/>
                <w:rtl/>
              </w:rPr>
              <w:t xml:space="preserve">      /</w:t>
            </w:r>
            <w:r w:rsidR="00610D37" w:rsidRPr="0066662B">
              <w:rPr>
                <w:rFonts w:ascii="Adobe Arabic" w:hAnsi="Adobe Arabic" w:cs="B Nazanin" w:hint="cs"/>
                <w:b/>
                <w:bCs/>
                <w:rtl/>
              </w:rPr>
              <w:t>0</w:t>
            </w:r>
            <w:r w:rsidR="00D72E73" w:rsidRPr="0066662B">
              <w:rPr>
                <w:rFonts w:ascii="Adobe Arabic" w:hAnsi="Adobe Arabic" w:cs="B Nazanin" w:hint="cs"/>
                <w:b/>
                <w:bCs/>
                <w:rtl/>
              </w:rPr>
              <w:t>3/93</w:t>
            </w:r>
          </w:p>
        </w:tc>
        <w:tc>
          <w:tcPr>
            <w:tcW w:w="55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27F7" w:rsidRPr="0066662B" w:rsidRDefault="006E27F7" w:rsidP="00855757">
            <w:pPr>
              <w:rPr>
                <w:rFonts w:ascii="Adobe Arabic" w:hAnsi="Adobe Arabic" w:cs="B Nazanin"/>
                <w:b/>
                <w:bCs/>
                <w:rtl/>
              </w:rPr>
            </w:pPr>
            <w:r w:rsidRPr="0066662B">
              <w:rPr>
                <w:rFonts w:ascii="Adobe Arabic" w:hAnsi="Adobe Arabic" w:cs="B Nazanin"/>
                <w:b/>
                <w:bCs/>
                <w:rtl/>
              </w:rPr>
              <w:t>نام و نام خانوادگي دبير ، امضاء و تاريخ:</w:t>
            </w:r>
          </w:p>
          <w:p w:rsidR="006E27F7" w:rsidRPr="0066662B" w:rsidRDefault="006E27F7" w:rsidP="00855757">
            <w:pPr>
              <w:rPr>
                <w:rFonts w:ascii="Adobe Arabic" w:hAnsi="Adobe Arabic" w:cs="B Nazanin"/>
                <w:b/>
                <w:bCs/>
                <w:rtl/>
              </w:rPr>
            </w:pPr>
          </w:p>
        </w:tc>
      </w:tr>
    </w:tbl>
    <w:p w:rsidR="006E27F7" w:rsidRPr="0066662B" w:rsidRDefault="005B4DA8" w:rsidP="00AF5F32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6662B">
        <w:rPr>
          <w:rFonts w:cs="B Nazanin" w:hint="cs"/>
          <w:b/>
          <w:bCs/>
          <w:sz w:val="26"/>
          <w:szCs w:val="26"/>
          <w:rtl/>
          <w:lang w:bidi="fa-IR"/>
        </w:rPr>
        <w:t>یاد</w:t>
      </w:r>
      <w:r w:rsidR="00AF5F32" w:rsidRPr="0066662B">
        <w:rPr>
          <w:rFonts w:cs="B Nazanin" w:hint="cs"/>
          <w:b/>
          <w:bCs/>
          <w:sz w:val="26"/>
          <w:szCs w:val="26"/>
          <w:rtl/>
          <w:lang w:bidi="fa-IR"/>
        </w:rPr>
        <w:t>آ</w:t>
      </w:r>
      <w:r w:rsidRPr="0066662B">
        <w:rPr>
          <w:rFonts w:cs="B Nazanin" w:hint="cs"/>
          <w:b/>
          <w:bCs/>
          <w:sz w:val="26"/>
          <w:szCs w:val="26"/>
          <w:rtl/>
          <w:lang w:bidi="fa-IR"/>
        </w:rPr>
        <w:t>وری</w:t>
      </w:r>
      <w:r w:rsidR="00AF5F32" w:rsidRPr="0066662B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66662B">
        <w:rPr>
          <w:rFonts w:cs="B Nazanin" w:hint="cs"/>
          <w:b/>
          <w:bCs/>
          <w:sz w:val="26"/>
          <w:szCs w:val="26"/>
          <w:rtl/>
          <w:lang w:bidi="fa-IR"/>
        </w:rPr>
        <w:t>صفحات براساس کتاب عربی هفتم چاپ92می باشد</w:t>
      </w:r>
    </w:p>
    <w:sectPr w:rsidR="006E27F7" w:rsidRPr="0066662B" w:rsidSect="007912A3">
      <w:headerReference w:type="even" r:id="rId7"/>
      <w:headerReference w:type="default" r:id="rId8"/>
      <w:footerReference w:type="default" r:id="rId9"/>
      <w:pgSz w:w="11906" w:h="16838"/>
      <w:pgMar w:top="397" w:right="567" w:bottom="454" w:left="567" w:header="0" w:footer="0" w:gutter="567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05" w:rsidRDefault="00F91105">
      <w:r>
        <w:separator/>
      </w:r>
    </w:p>
  </w:endnote>
  <w:endnote w:type="continuationSeparator" w:id="0">
    <w:p w:rsidR="00F91105" w:rsidRDefault="00F9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  <w:embedBold r:id="rId1" w:subsetted="1" w:fontKey="{EA207C34-D312-407B-8ADF-A36C0AFACFDD}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B19959C0-F5EB-4AFF-8D2D-B8EE93A29C04}"/>
  </w:font>
  <w:font w:name="W_zar Bold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A7C083FD-D563-42FB-81C5-3EE1B01AC9B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98245999"/>
      <w:docPartObj>
        <w:docPartGallery w:val="Page Numbers (Bottom of Page)"/>
        <w:docPartUnique/>
      </w:docPartObj>
    </w:sdtPr>
    <w:sdtEndPr>
      <w:rPr>
        <w:rFonts w:cs="B Titr"/>
        <w:b/>
        <w:bCs/>
      </w:rPr>
    </w:sdtEndPr>
    <w:sdtContent>
      <w:p w:rsidR="00074F0F" w:rsidRPr="00055986" w:rsidRDefault="00074F0F" w:rsidP="00055986">
        <w:pPr>
          <w:pStyle w:val="Footer"/>
          <w:jc w:val="center"/>
          <w:rPr>
            <w:rFonts w:cs="B Titr"/>
            <w:b/>
            <w:bCs/>
          </w:rPr>
        </w:pPr>
        <w:r w:rsidRPr="00055986">
          <w:rPr>
            <w:rFonts w:cs="B Titr" w:hint="cs"/>
            <w:b/>
            <w:bCs/>
            <w:rtl/>
          </w:rPr>
          <w:t>صفحه</w:t>
        </w:r>
        <w:r w:rsidRPr="00055986">
          <w:rPr>
            <w:rFonts w:cs="B Titr"/>
            <w:b/>
            <w:bCs/>
          </w:rPr>
          <w:fldChar w:fldCharType="begin"/>
        </w:r>
        <w:r w:rsidRPr="00055986">
          <w:rPr>
            <w:rFonts w:cs="B Titr"/>
            <w:b/>
            <w:bCs/>
          </w:rPr>
          <w:instrText xml:space="preserve"> PAGE   \* MERGEFORMAT </w:instrText>
        </w:r>
        <w:r w:rsidRPr="00055986">
          <w:rPr>
            <w:rFonts w:cs="B Titr"/>
            <w:b/>
            <w:bCs/>
          </w:rPr>
          <w:fldChar w:fldCharType="separate"/>
        </w:r>
        <w:r w:rsidR="00E05FBD" w:rsidRPr="00E05FBD">
          <w:rPr>
            <w:rFonts w:cs="B Titr"/>
            <w:b/>
            <w:bCs/>
            <w:noProof/>
            <w:rtl/>
            <w:lang w:val="fa-IR"/>
          </w:rPr>
          <w:t>2</w:t>
        </w:r>
        <w:r w:rsidRPr="00055986">
          <w:rPr>
            <w:rFonts w:cs="B Titr"/>
            <w:b/>
            <w:bCs/>
            <w:noProof/>
            <w:lang w:val="fa-IR"/>
          </w:rPr>
          <w:fldChar w:fldCharType="end"/>
        </w:r>
      </w:p>
    </w:sdtContent>
  </w:sdt>
  <w:p w:rsidR="00074F0F" w:rsidRDefault="00074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05" w:rsidRDefault="00F91105">
      <w:r>
        <w:separator/>
      </w:r>
    </w:p>
  </w:footnote>
  <w:footnote w:type="continuationSeparator" w:id="0">
    <w:p w:rsidR="00F91105" w:rsidRDefault="00F9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0F" w:rsidRDefault="00074F0F" w:rsidP="00E1594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0F" w:rsidRDefault="00074F0F" w:rsidP="00612A07">
    <w:pPr>
      <w:pStyle w:val="Header"/>
      <w:jc w:val="cent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7D8222" wp14:editId="41F63110">
              <wp:simplePos x="0" y="0"/>
              <wp:positionH relativeFrom="column">
                <wp:posOffset>76200</wp:posOffset>
              </wp:positionH>
              <wp:positionV relativeFrom="paragraph">
                <wp:posOffset>41275</wp:posOffset>
              </wp:positionV>
              <wp:extent cx="240665" cy="237490"/>
              <wp:effectExtent l="0" t="317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F0F" w:rsidRPr="00B46A17" w:rsidRDefault="00074F0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D822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6pt;margin-top:3.25pt;width:18.9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WysQ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" filled="f" stroked="f">
              <v:textbox style="mso-fit-shape-to-text:t">
                <w:txbxContent>
                  <w:p w:rsidR="00074F0F" w:rsidRPr="00B46A17" w:rsidRDefault="00074F0F"/>
                </w:txbxContent>
              </v:textbox>
            </v:shape>
          </w:pict>
        </mc:Fallback>
      </mc:AlternateContent>
    </w:r>
    <w:hyperlink r:id="rId1" w:history="1">
      <w:r w:rsidR="00612A07" w:rsidRPr="00612A07">
        <w:rPr>
          <w:rStyle w:val="Hyperlink"/>
          <w:lang w:bidi="fa-IR"/>
        </w:rPr>
        <w:t>www.nemonasoal.blog.ir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A"/>
    <w:rsid w:val="000009EE"/>
    <w:rsid w:val="00011E9F"/>
    <w:rsid w:val="00013DAB"/>
    <w:rsid w:val="000156FD"/>
    <w:rsid w:val="00016260"/>
    <w:rsid w:val="00027923"/>
    <w:rsid w:val="00030DDF"/>
    <w:rsid w:val="00031AA4"/>
    <w:rsid w:val="00033061"/>
    <w:rsid w:val="000343B5"/>
    <w:rsid w:val="00034EB9"/>
    <w:rsid w:val="000442EB"/>
    <w:rsid w:val="00051843"/>
    <w:rsid w:val="000531B9"/>
    <w:rsid w:val="00053C8B"/>
    <w:rsid w:val="00054130"/>
    <w:rsid w:val="00055986"/>
    <w:rsid w:val="000559B5"/>
    <w:rsid w:val="000578FD"/>
    <w:rsid w:val="00057F9A"/>
    <w:rsid w:val="00071319"/>
    <w:rsid w:val="00072658"/>
    <w:rsid w:val="00074F0F"/>
    <w:rsid w:val="00090367"/>
    <w:rsid w:val="0009331E"/>
    <w:rsid w:val="00097102"/>
    <w:rsid w:val="000A16A8"/>
    <w:rsid w:val="000A523A"/>
    <w:rsid w:val="000A5D29"/>
    <w:rsid w:val="000B4370"/>
    <w:rsid w:val="000B571B"/>
    <w:rsid w:val="000D17EA"/>
    <w:rsid w:val="000D6290"/>
    <w:rsid w:val="000F1F57"/>
    <w:rsid w:val="000F574B"/>
    <w:rsid w:val="00100881"/>
    <w:rsid w:val="00101083"/>
    <w:rsid w:val="001022FD"/>
    <w:rsid w:val="001035C1"/>
    <w:rsid w:val="0010576D"/>
    <w:rsid w:val="00106A49"/>
    <w:rsid w:val="0011594E"/>
    <w:rsid w:val="00117DB3"/>
    <w:rsid w:val="00121083"/>
    <w:rsid w:val="001238F4"/>
    <w:rsid w:val="0012571A"/>
    <w:rsid w:val="00125937"/>
    <w:rsid w:val="0013017D"/>
    <w:rsid w:val="00131EEF"/>
    <w:rsid w:val="00131EF4"/>
    <w:rsid w:val="00140977"/>
    <w:rsid w:val="00141A11"/>
    <w:rsid w:val="00142F28"/>
    <w:rsid w:val="001437E6"/>
    <w:rsid w:val="00144783"/>
    <w:rsid w:val="001448D7"/>
    <w:rsid w:val="00146E23"/>
    <w:rsid w:val="00155269"/>
    <w:rsid w:val="00157549"/>
    <w:rsid w:val="0016037F"/>
    <w:rsid w:val="001620CE"/>
    <w:rsid w:val="0016218C"/>
    <w:rsid w:val="00164F09"/>
    <w:rsid w:val="0017104A"/>
    <w:rsid w:val="001726F4"/>
    <w:rsid w:val="00172D65"/>
    <w:rsid w:val="00174CF5"/>
    <w:rsid w:val="00175B37"/>
    <w:rsid w:val="00176AB2"/>
    <w:rsid w:val="00180FBC"/>
    <w:rsid w:val="001814F9"/>
    <w:rsid w:val="00181707"/>
    <w:rsid w:val="00191950"/>
    <w:rsid w:val="001954DA"/>
    <w:rsid w:val="001975DB"/>
    <w:rsid w:val="001A225A"/>
    <w:rsid w:val="001A2FD4"/>
    <w:rsid w:val="001A68E6"/>
    <w:rsid w:val="001B3BBD"/>
    <w:rsid w:val="001B4CA2"/>
    <w:rsid w:val="001B5763"/>
    <w:rsid w:val="001B7DDD"/>
    <w:rsid w:val="001C6A7C"/>
    <w:rsid w:val="001D064E"/>
    <w:rsid w:val="001D224F"/>
    <w:rsid w:val="001D3612"/>
    <w:rsid w:val="001D4645"/>
    <w:rsid w:val="001D4BAF"/>
    <w:rsid w:val="001D5C32"/>
    <w:rsid w:val="001D605B"/>
    <w:rsid w:val="001D7B52"/>
    <w:rsid w:val="001D7B97"/>
    <w:rsid w:val="001E2632"/>
    <w:rsid w:val="001F0932"/>
    <w:rsid w:val="001F4DE9"/>
    <w:rsid w:val="001F7CD3"/>
    <w:rsid w:val="00203F26"/>
    <w:rsid w:val="00213358"/>
    <w:rsid w:val="002161B4"/>
    <w:rsid w:val="0022082F"/>
    <w:rsid w:val="002428CD"/>
    <w:rsid w:val="00243901"/>
    <w:rsid w:val="00246C79"/>
    <w:rsid w:val="00247735"/>
    <w:rsid w:val="002516F7"/>
    <w:rsid w:val="00252B5A"/>
    <w:rsid w:val="002534C6"/>
    <w:rsid w:val="0025491E"/>
    <w:rsid w:val="00260268"/>
    <w:rsid w:val="0026170C"/>
    <w:rsid w:val="00266D7F"/>
    <w:rsid w:val="00270818"/>
    <w:rsid w:val="00272CC2"/>
    <w:rsid w:val="002775D8"/>
    <w:rsid w:val="00280157"/>
    <w:rsid w:val="00281244"/>
    <w:rsid w:val="00282424"/>
    <w:rsid w:val="0028551D"/>
    <w:rsid w:val="00294997"/>
    <w:rsid w:val="00294B9A"/>
    <w:rsid w:val="002A09B4"/>
    <w:rsid w:val="002A1FDE"/>
    <w:rsid w:val="002A3F04"/>
    <w:rsid w:val="002A7A60"/>
    <w:rsid w:val="002B04F5"/>
    <w:rsid w:val="002B14B2"/>
    <w:rsid w:val="002B425B"/>
    <w:rsid w:val="002B4980"/>
    <w:rsid w:val="002C1F64"/>
    <w:rsid w:val="002C5991"/>
    <w:rsid w:val="002D755C"/>
    <w:rsid w:val="002E02FC"/>
    <w:rsid w:val="002E055B"/>
    <w:rsid w:val="002E4AB4"/>
    <w:rsid w:val="002E5EA4"/>
    <w:rsid w:val="002E6852"/>
    <w:rsid w:val="002E6BDA"/>
    <w:rsid w:val="002E6C3F"/>
    <w:rsid w:val="002F3786"/>
    <w:rsid w:val="002F42FF"/>
    <w:rsid w:val="002F647C"/>
    <w:rsid w:val="002F6F64"/>
    <w:rsid w:val="0031196B"/>
    <w:rsid w:val="0031260E"/>
    <w:rsid w:val="00313712"/>
    <w:rsid w:val="00321C00"/>
    <w:rsid w:val="00323AB8"/>
    <w:rsid w:val="003307CB"/>
    <w:rsid w:val="003311C8"/>
    <w:rsid w:val="00332E05"/>
    <w:rsid w:val="00335C4D"/>
    <w:rsid w:val="00346209"/>
    <w:rsid w:val="0035111F"/>
    <w:rsid w:val="00354D2B"/>
    <w:rsid w:val="00356F89"/>
    <w:rsid w:val="00366A83"/>
    <w:rsid w:val="00370897"/>
    <w:rsid w:val="00374DB3"/>
    <w:rsid w:val="00375A47"/>
    <w:rsid w:val="003770B7"/>
    <w:rsid w:val="00377333"/>
    <w:rsid w:val="00377352"/>
    <w:rsid w:val="00377BC5"/>
    <w:rsid w:val="00381285"/>
    <w:rsid w:val="003834F3"/>
    <w:rsid w:val="0038526E"/>
    <w:rsid w:val="003926F1"/>
    <w:rsid w:val="003948C7"/>
    <w:rsid w:val="00394E0D"/>
    <w:rsid w:val="00395694"/>
    <w:rsid w:val="003A18BD"/>
    <w:rsid w:val="003A46BA"/>
    <w:rsid w:val="003A5470"/>
    <w:rsid w:val="003A59FA"/>
    <w:rsid w:val="003A688B"/>
    <w:rsid w:val="003A74C4"/>
    <w:rsid w:val="003B2362"/>
    <w:rsid w:val="003B2C7A"/>
    <w:rsid w:val="003B7D22"/>
    <w:rsid w:val="003B7F1C"/>
    <w:rsid w:val="003C19A8"/>
    <w:rsid w:val="003C50D1"/>
    <w:rsid w:val="003C7280"/>
    <w:rsid w:val="003D08BB"/>
    <w:rsid w:val="003D1ED7"/>
    <w:rsid w:val="003D34AE"/>
    <w:rsid w:val="003D3725"/>
    <w:rsid w:val="003D5C45"/>
    <w:rsid w:val="003D64D8"/>
    <w:rsid w:val="003D7226"/>
    <w:rsid w:val="003E0E6B"/>
    <w:rsid w:val="003E1AE7"/>
    <w:rsid w:val="003E3244"/>
    <w:rsid w:val="003F3A2E"/>
    <w:rsid w:val="00400280"/>
    <w:rsid w:val="004004FD"/>
    <w:rsid w:val="00400DE3"/>
    <w:rsid w:val="00414CCD"/>
    <w:rsid w:val="004168D0"/>
    <w:rsid w:val="00420B81"/>
    <w:rsid w:val="00425D78"/>
    <w:rsid w:val="0042619D"/>
    <w:rsid w:val="00433266"/>
    <w:rsid w:val="004353BC"/>
    <w:rsid w:val="004366E5"/>
    <w:rsid w:val="00444D7D"/>
    <w:rsid w:val="00446871"/>
    <w:rsid w:val="004501BA"/>
    <w:rsid w:val="004549EC"/>
    <w:rsid w:val="00455358"/>
    <w:rsid w:val="004578AC"/>
    <w:rsid w:val="004612E7"/>
    <w:rsid w:val="00464F33"/>
    <w:rsid w:val="004665F6"/>
    <w:rsid w:val="0047063E"/>
    <w:rsid w:val="00471DE4"/>
    <w:rsid w:val="004759F5"/>
    <w:rsid w:val="00477C5A"/>
    <w:rsid w:val="00480D93"/>
    <w:rsid w:val="004858A2"/>
    <w:rsid w:val="004859E1"/>
    <w:rsid w:val="00485F0F"/>
    <w:rsid w:val="00486763"/>
    <w:rsid w:val="0048745E"/>
    <w:rsid w:val="00490025"/>
    <w:rsid w:val="00491DFA"/>
    <w:rsid w:val="00496939"/>
    <w:rsid w:val="00497A47"/>
    <w:rsid w:val="00497D53"/>
    <w:rsid w:val="004A0608"/>
    <w:rsid w:val="004A1F62"/>
    <w:rsid w:val="004A37D0"/>
    <w:rsid w:val="004A4DE5"/>
    <w:rsid w:val="004B26A9"/>
    <w:rsid w:val="004B2E01"/>
    <w:rsid w:val="004B33D5"/>
    <w:rsid w:val="004B3A99"/>
    <w:rsid w:val="004B433A"/>
    <w:rsid w:val="004B667B"/>
    <w:rsid w:val="004B7E98"/>
    <w:rsid w:val="004C1880"/>
    <w:rsid w:val="004C31EE"/>
    <w:rsid w:val="004C6B18"/>
    <w:rsid w:val="004D1771"/>
    <w:rsid w:val="004D2F99"/>
    <w:rsid w:val="004D41A7"/>
    <w:rsid w:val="004D6370"/>
    <w:rsid w:val="004D6497"/>
    <w:rsid w:val="004E0830"/>
    <w:rsid w:val="004E0B0B"/>
    <w:rsid w:val="004E41A3"/>
    <w:rsid w:val="004E5B48"/>
    <w:rsid w:val="004E5C0A"/>
    <w:rsid w:val="004E7E31"/>
    <w:rsid w:val="004F11D4"/>
    <w:rsid w:val="004F4975"/>
    <w:rsid w:val="004F5845"/>
    <w:rsid w:val="004F6065"/>
    <w:rsid w:val="004F6106"/>
    <w:rsid w:val="005000DB"/>
    <w:rsid w:val="005009E1"/>
    <w:rsid w:val="0050651A"/>
    <w:rsid w:val="00506FBD"/>
    <w:rsid w:val="005112CA"/>
    <w:rsid w:val="00512C02"/>
    <w:rsid w:val="005168C8"/>
    <w:rsid w:val="005174D7"/>
    <w:rsid w:val="00523723"/>
    <w:rsid w:val="0053541E"/>
    <w:rsid w:val="005456F4"/>
    <w:rsid w:val="00545A32"/>
    <w:rsid w:val="00545C22"/>
    <w:rsid w:val="005512B5"/>
    <w:rsid w:val="00551808"/>
    <w:rsid w:val="005521A7"/>
    <w:rsid w:val="005524C7"/>
    <w:rsid w:val="00553FF2"/>
    <w:rsid w:val="00554E1F"/>
    <w:rsid w:val="0056520B"/>
    <w:rsid w:val="00567FA3"/>
    <w:rsid w:val="005705FE"/>
    <w:rsid w:val="00571590"/>
    <w:rsid w:val="00577514"/>
    <w:rsid w:val="005776C9"/>
    <w:rsid w:val="005849B0"/>
    <w:rsid w:val="00595F7C"/>
    <w:rsid w:val="005973D5"/>
    <w:rsid w:val="005B4129"/>
    <w:rsid w:val="005B4CC5"/>
    <w:rsid w:val="005B4DA8"/>
    <w:rsid w:val="005D0F77"/>
    <w:rsid w:val="005D4E7A"/>
    <w:rsid w:val="005D7A63"/>
    <w:rsid w:val="005E5D60"/>
    <w:rsid w:val="005F2609"/>
    <w:rsid w:val="005F55FC"/>
    <w:rsid w:val="006005D4"/>
    <w:rsid w:val="00601903"/>
    <w:rsid w:val="006020C2"/>
    <w:rsid w:val="00602FE0"/>
    <w:rsid w:val="00610D37"/>
    <w:rsid w:val="0061174E"/>
    <w:rsid w:val="00612A07"/>
    <w:rsid w:val="00614BDE"/>
    <w:rsid w:val="006170C2"/>
    <w:rsid w:val="00622D6B"/>
    <w:rsid w:val="006241BA"/>
    <w:rsid w:val="00627332"/>
    <w:rsid w:val="00632372"/>
    <w:rsid w:val="0063455D"/>
    <w:rsid w:val="006359D1"/>
    <w:rsid w:val="00635AB7"/>
    <w:rsid w:val="00643449"/>
    <w:rsid w:val="00645C3E"/>
    <w:rsid w:val="0064608A"/>
    <w:rsid w:val="00646801"/>
    <w:rsid w:val="00650EDB"/>
    <w:rsid w:val="006520FD"/>
    <w:rsid w:val="006544F7"/>
    <w:rsid w:val="006574CB"/>
    <w:rsid w:val="00663558"/>
    <w:rsid w:val="00663793"/>
    <w:rsid w:val="0066662B"/>
    <w:rsid w:val="006756F2"/>
    <w:rsid w:val="00676CE9"/>
    <w:rsid w:val="0068305D"/>
    <w:rsid w:val="00684A07"/>
    <w:rsid w:val="006867F9"/>
    <w:rsid w:val="006914F9"/>
    <w:rsid w:val="006916B4"/>
    <w:rsid w:val="00694BC2"/>
    <w:rsid w:val="0069725F"/>
    <w:rsid w:val="006A3AAF"/>
    <w:rsid w:val="006A6AD0"/>
    <w:rsid w:val="006A7837"/>
    <w:rsid w:val="006B3FAF"/>
    <w:rsid w:val="006B792F"/>
    <w:rsid w:val="006C0FE1"/>
    <w:rsid w:val="006C20FF"/>
    <w:rsid w:val="006C2B69"/>
    <w:rsid w:val="006C395B"/>
    <w:rsid w:val="006C7C19"/>
    <w:rsid w:val="006D099C"/>
    <w:rsid w:val="006D280B"/>
    <w:rsid w:val="006D5211"/>
    <w:rsid w:val="006D6658"/>
    <w:rsid w:val="006D7B62"/>
    <w:rsid w:val="006E0680"/>
    <w:rsid w:val="006E27F7"/>
    <w:rsid w:val="006E61F9"/>
    <w:rsid w:val="006F44B8"/>
    <w:rsid w:val="006F7E96"/>
    <w:rsid w:val="0070060F"/>
    <w:rsid w:val="007044E7"/>
    <w:rsid w:val="007061FC"/>
    <w:rsid w:val="00710AED"/>
    <w:rsid w:val="00711D75"/>
    <w:rsid w:val="0071469E"/>
    <w:rsid w:val="007179D6"/>
    <w:rsid w:val="0072144A"/>
    <w:rsid w:val="00721BC2"/>
    <w:rsid w:val="0072250E"/>
    <w:rsid w:val="00722D29"/>
    <w:rsid w:val="00723E9F"/>
    <w:rsid w:val="00724067"/>
    <w:rsid w:val="00724BDA"/>
    <w:rsid w:val="00725161"/>
    <w:rsid w:val="007254CF"/>
    <w:rsid w:val="007264FC"/>
    <w:rsid w:val="00726D6D"/>
    <w:rsid w:val="00730E59"/>
    <w:rsid w:val="00736249"/>
    <w:rsid w:val="00743554"/>
    <w:rsid w:val="0074435D"/>
    <w:rsid w:val="007571DD"/>
    <w:rsid w:val="00760327"/>
    <w:rsid w:val="00765109"/>
    <w:rsid w:val="00773C59"/>
    <w:rsid w:val="007755A3"/>
    <w:rsid w:val="007912A3"/>
    <w:rsid w:val="00792538"/>
    <w:rsid w:val="007A0DF2"/>
    <w:rsid w:val="007A13B3"/>
    <w:rsid w:val="007A29A8"/>
    <w:rsid w:val="007A7337"/>
    <w:rsid w:val="007B26C8"/>
    <w:rsid w:val="007B2C42"/>
    <w:rsid w:val="007B2EDC"/>
    <w:rsid w:val="007B59BF"/>
    <w:rsid w:val="007B7127"/>
    <w:rsid w:val="007C17A7"/>
    <w:rsid w:val="007C3B65"/>
    <w:rsid w:val="007C47AA"/>
    <w:rsid w:val="007C6D25"/>
    <w:rsid w:val="007D47D0"/>
    <w:rsid w:val="007D4C12"/>
    <w:rsid w:val="007D5527"/>
    <w:rsid w:val="007D6803"/>
    <w:rsid w:val="007D70BC"/>
    <w:rsid w:val="007E1EF3"/>
    <w:rsid w:val="007F195C"/>
    <w:rsid w:val="007F1FD7"/>
    <w:rsid w:val="007F674A"/>
    <w:rsid w:val="007F6A84"/>
    <w:rsid w:val="007F7CFF"/>
    <w:rsid w:val="00805591"/>
    <w:rsid w:val="00807C31"/>
    <w:rsid w:val="00813C9A"/>
    <w:rsid w:val="00815C70"/>
    <w:rsid w:val="00815D39"/>
    <w:rsid w:val="00824741"/>
    <w:rsid w:val="00824854"/>
    <w:rsid w:val="00825E43"/>
    <w:rsid w:val="008319DE"/>
    <w:rsid w:val="008332D4"/>
    <w:rsid w:val="00837474"/>
    <w:rsid w:val="00842A96"/>
    <w:rsid w:val="00842C63"/>
    <w:rsid w:val="0084311F"/>
    <w:rsid w:val="00845738"/>
    <w:rsid w:val="00846CCF"/>
    <w:rsid w:val="00847D97"/>
    <w:rsid w:val="00852E35"/>
    <w:rsid w:val="00854B41"/>
    <w:rsid w:val="008550D1"/>
    <w:rsid w:val="00855757"/>
    <w:rsid w:val="00855CD8"/>
    <w:rsid w:val="008603EF"/>
    <w:rsid w:val="00860834"/>
    <w:rsid w:val="00861D8D"/>
    <w:rsid w:val="0086326D"/>
    <w:rsid w:val="0086402D"/>
    <w:rsid w:val="00864918"/>
    <w:rsid w:val="00867E25"/>
    <w:rsid w:val="0087015C"/>
    <w:rsid w:val="0087282E"/>
    <w:rsid w:val="00875A3E"/>
    <w:rsid w:val="0088093F"/>
    <w:rsid w:val="00880BAF"/>
    <w:rsid w:val="00882679"/>
    <w:rsid w:val="008828DC"/>
    <w:rsid w:val="00882CF7"/>
    <w:rsid w:val="008851CE"/>
    <w:rsid w:val="00886314"/>
    <w:rsid w:val="00886C58"/>
    <w:rsid w:val="00887937"/>
    <w:rsid w:val="00894299"/>
    <w:rsid w:val="00894B18"/>
    <w:rsid w:val="008B12FB"/>
    <w:rsid w:val="008B13AC"/>
    <w:rsid w:val="008B1775"/>
    <w:rsid w:val="008B3E78"/>
    <w:rsid w:val="008C1B11"/>
    <w:rsid w:val="008C3AE3"/>
    <w:rsid w:val="008C61ED"/>
    <w:rsid w:val="008C73CA"/>
    <w:rsid w:val="008E00F3"/>
    <w:rsid w:val="008E0D51"/>
    <w:rsid w:val="008E1583"/>
    <w:rsid w:val="008E511F"/>
    <w:rsid w:val="008E624A"/>
    <w:rsid w:val="008E6716"/>
    <w:rsid w:val="008F0F11"/>
    <w:rsid w:val="008F28B5"/>
    <w:rsid w:val="008F4FC7"/>
    <w:rsid w:val="008F680E"/>
    <w:rsid w:val="00901AF2"/>
    <w:rsid w:val="00903F9E"/>
    <w:rsid w:val="009050E9"/>
    <w:rsid w:val="009050F3"/>
    <w:rsid w:val="0091039F"/>
    <w:rsid w:val="009111F6"/>
    <w:rsid w:val="00912339"/>
    <w:rsid w:val="00912CF5"/>
    <w:rsid w:val="00913E42"/>
    <w:rsid w:val="0091633C"/>
    <w:rsid w:val="00916549"/>
    <w:rsid w:val="00916F2E"/>
    <w:rsid w:val="0094151A"/>
    <w:rsid w:val="0094223A"/>
    <w:rsid w:val="009428E7"/>
    <w:rsid w:val="0094333B"/>
    <w:rsid w:val="00945DF0"/>
    <w:rsid w:val="00946F79"/>
    <w:rsid w:val="009476F9"/>
    <w:rsid w:val="009503CA"/>
    <w:rsid w:val="00952999"/>
    <w:rsid w:val="00953F87"/>
    <w:rsid w:val="00961272"/>
    <w:rsid w:val="00966961"/>
    <w:rsid w:val="009815F9"/>
    <w:rsid w:val="00981D38"/>
    <w:rsid w:val="00986D36"/>
    <w:rsid w:val="00994BE6"/>
    <w:rsid w:val="009965A8"/>
    <w:rsid w:val="009A46C2"/>
    <w:rsid w:val="009A7F1C"/>
    <w:rsid w:val="009B238B"/>
    <w:rsid w:val="009B3174"/>
    <w:rsid w:val="009B492C"/>
    <w:rsid w:val="009B5090"/>
    <w:rsid w:val="009C0FC2"/>
    <w:rsid w:val="009C2C57"/>
    <w:rsid w:val="009C5622"/>
    <w:rsid w:val="009D4086"/>
    <w:rsid w:val="009D58A4"/>
    <w:rsid w:val="009D7256"/>
    <w:rsid w:val="009E1C9D"/>
    <w:rsid w:val="009E1CFC"/>
    <w:rsid w:val="009E210F"/>
    <w:rsid w:val="009E2AE4"/>
    <w:rsid w:val="009E412D"/>
    <w:rsid w:val="009E45FF"/>
    <w:rsid w:val="009F6597"/>
    <w:rsid w:val="009F6987"/>
    <w:rsid w:val="009F6DD6"/>
    <w:rsid w:val="009F7C2A"/>
    <w:rsid w:val="00A02687"/>
    <w:rsid w:val="00A02B9F"/>
    <w:rsid w:val="00A04916"/>
    <w:rsid w:val="00A05096"/>
    <w:rsid w:val="00A07A30"/>
    <w:rsid w:val="00A07E14"/>
    <w:rsid w:val="00A14E66"/>
    <w:rsid w:val="00A15D03"/>
    <w:rsid w:val="00A23751"/>
    <w:rsid w:val="00A23E8A"/>
    <w:rsid w:val="00A2440B"/>
    <w:rsid w:val="00A25D11"/>
    <w:rsid w:val="00A34B30"/>
    <w:rsid w:val="00A42992"/>
    <w:rsid w:val="00A429F0"/>
    <w:rsid w:val="00A44F16"/>
    <w:rsid w:val="00A50651"/>
    <w:rsid w:val="00A53BB8"/>
    <w:rsid w:val="00A55EF8"/>
    <w:rsid w:val="00A61D34"/>
    <w:rsid w:val="00A638AD"/>
    <w:rsid w:val="00A63D37"/>
    <w:rsid w:val="00A64371"/>
    <w:rsid w:val="00A74121"/>
    <w:rsid w:val="00A81754"/>
    <w:rsid w:val="00A90519"/>
    <w:rsid w:val="00A92C4E"/>
    <w:rsid w:val="00A94664"/>
    <w:rsid w:val="00A94C4B"/>
    <w:rsid w:val="00A97691"/>
    <w:rsid w:val="00A97CEC"/>
    <w:rsid w:val="00AA24E3"/>
    <w:rsid w:val="00AB5123"/>
    <w:rsid w:val="00AC30A6"/>
    <w:rsid w:val="00AC6731"/>
    <w:rsid w:val="00AC7D3A"/>
    <w:rsid w:val="00AD04D3"/>
    <w:rsid w:val="00AD118B"/>
    <w:rsid w:val="00AD42CB"/>
    <w:rsid w:val="00AD6C1E"/>
    <w:rsid w:val="00AE3B91"/>
    <w:rsid w:val="00AE4196"/>
    <w:rsid w:val="00AF08AA"/>
    <w:rsid w:val="00AF5F32"/>
    <w:rsid w:val="00AF72C8"/>
    <w:rsid w:val="00B00AD3"/>
    <w:rsid w:val="00B019EC"/>
    <w:rsid w:val="00B02409"/>
    <w:rsid w:val="00B02982"/>
    <w:rsid w:val="00B02D09"/>
    <w:rsid w:val="00B03DAA"/>
    <w:rsid w:val="00B05FA5"/>
    <w:rsid w:val="00B07204"/>
    <w:rsid w:val="00B12236"/>
    <w:rsid w:val="00B17A6B"/>
    <w:rsid w:val="00B20898"/>
    <w:rsid w:val="00B30AAF"/>
    <w:rsid w:val="00B34375"/>
    <w:rsid w:val="00B344EB"/>
    <w:rsid w:val="00B36B1D"/>
    <w:rsid w:val="00B44EF9"/>
    <w:rsid w:val="00B46A17"/>
    <w:rsid w:val="00B506D7"/>
    <w:rsid w:val="00B52A5A"/>
    <w:rsid w:val="00B52C22"/>
    <w:rsid w:val="00B5571D"/>
    <w:rsid w:val="00B55C8C"/>
    <w:rsid w:val="00B57DC0"/>
    <w:rsid w:val="00B61B67"/>
    <w:rsid w:val="00B62D6D"/>
    <w:rsid w:val="00B6307E"/>
    <w:rsid w:val="00B6432B"/>
    <w:rsid w:val="00B64D53"/>
    <w:rsid w:val="00B65BC9"/>
    <w:rsid w:val="00B75C83"/>
    <w:rsid w:val="00B81247"/>
    <w:rsid w:val="00B817B1"/>
    <w:rsid w:val="00B90CF8"/>
    <w:rsid w:val="00BA3419"/>
    <w:rsid w:val="00BA6AF9"/>
    <w:rsid w:val="00BB352C"/>
    <w:rsid w:val="00BB390E"/>
    <w:rsid w:val="00BB4B3F"/>
    <w:rsid w:val="00BB6FA7"/>
    <w:rsid w:val="00BC07F1"/>
    <w:rsid w:val="00BD4C52"/>
    <w:rsid w:val="00BD5736"/>
    <w:rsid w:val="00BE0873"/>
    <w:rsid w:val="00BE63A1"/>
    <w:rsid w:val="00BE6F02"/>
    <w:rsid w:val="00BF058F"/>
    <w:rsid w:val="00BF22DA"/>
    <w:rsid w:val="00BF38EF"/>
    <w:rsid w:val="00BF4790"/>
    <w:rsid w:val="00C05204"/>
    <w:rsid w:val="00C12BDF"/>
    <w:rsid w:val="00C135DF"/>
    <w:rsid w:val="00C13690"/>
    <w:rsid w:val="00C158F2"/>
    <w:rsid w:val="00C15BBD"/>
    <w:rsid w:val="00C206E5"/>
    <w:rsid w:val="00C21EF7"/>
    <w:rsid w:val="00C2273D"/>
    <w:rsid w:val="00C26DB4"/>
    <w:rsid w:val="00C30D13"/>
    <w:rsid w:val="00C3176A"/>
    <w:rsid w:val="00C43BB2"/>
    <w:rsid w:val="00C448B8"/>
    <w:rsid w:val="00C44FCC"/>
    <w:rsid w:val="00C500E7"/>
    <w:rsid w:val="00C50BC9"/>
    <w:rsid w:val="00C50F00"/>
    <w:rsid w:val="00C55EEC"/>
    <w:rsid w:val="00C62A7B"/>
    <w:rsid w:val="00C6432D"/>
    <w:rsid w:val="00C67683"/>
    <w:rsid w:val="00C72EA7"/>
    <w:rsid w:val="00C72F8A"/>
    <w:rsid w:val="00C74069"/>
    <w:rsid w:val="00C74A19"/>
    <w:rsid w:val="00C76FA8"/>
    <w:rsid w:val="00C80A33"/>
    <w:rsid w:val="00C81F84"/>
    <w:rsid w:val="00C8431F"/>
    <w:rsid w:val="00C84679"/>
    <w:rsid w:val="00C9509E"/>
    <w:rsid w:val="00CA4C94"/>
    <w:rsid w:val="00CA6C19"/>
    <w:rsid w:val="00CA7815"/>
    <w:rsid w:val="00CB2CD7"/>
    <w:rsid w:val="00CB5A3A"/>
    <w:rsid w:val="00CB78BF"/>
    <w:rsid w:val="00CC594C"/>
    <w:rsid w:val="00CC5E93"/>
    <w:rsid w:val="00CD0AF8"/>
    <w:rsid w:val="00CD3056"/>
    <w:rsid w:val="00CD44B5"/>
    <w:rsid w:val="00CD4788"/>
    <w:rsid w:val="00CD603A"/>
    <w:rsid w:val="00CD7B99"/>
    <w:rsid w:val="00CD7C0D"/>
    <w:rsid w:val="00CE1B26"/>
    <w:rsid w:val="00CE588B"/>
    <w:rsid w:val="00CF0173"/>
    <w:rsid w:val="00CF12F3"/>
    <w:rsid w:val="00CF141E"/>
    <w:rsid w:val="00CF16B1"/>
    <w:rsid w:val="00D02E20"/>
    <w:rsid w:val="00D04355"/>
    <w:rsid w:val="00D0615E"/>
    <w:rsid w:val="00D1175F"/>
    <w:rsid w:val="00D126EA"/>
    <w:rsid w:val="00D140E8"/>
    <w:rsid w:val="00D14BC6"/>
    <w:rsid w:val="00D16D83"/>
    <w:rsid w:val="00D16DCC"/>
    <w:rsid w:val="00D25EC3"/>
    <w:rsid w:val="00D310EF"/>
    <w:rsid w:val="00D3201F"/>
    <w:rsid w:val="00D3537C"/>
    <w:rsid w:val="00D40473"/>
    <w:rsid w:val="00D422AC"/>
    <w:rsid w:val="00D440CB"/>
    <w:rsid w:val="00D442DC"/>
    <w:rsid w:val="00D454FC"/>
    <w:rsid w:val="00D465CA"/>
    <w:rsid w:val="00D468BB"/>
    <w:rsid w:val="00D47E81"/>
    <w:rsid w:val="00D548D3"/>
    <w:rsid w:val="00D55C5B"/>
    <w:rsid w:val="00D562A5"/>
    <w:rsid w:val="00D61FA6"/>
    <w:rsid w:val="00D62355"/>
    <w:rsid w:val="00D6408B"/>
    <w:rsid w:val="00D6578B"/>
    <w:rsid w:val="00D66097"/>
    <w:rsid w:val="00D72E73"/>
    <w:rsid w:val="00D74FC1"/>
    <w:rsid w:val="00D81C44"/>
    <w:rsid w:val="00D838FF"/>
    <w:rsid w:val="00D90514"/>
    <w:rsid w:val="00D92B24"/>
    <w:rsid w:val="00D92D58"/>
    <w:rsid w:val="00DA03E2"/>
    <w:rsid w:val="00DA3EC3"/>
    <w:rsid w:val="00DA453A"/>
    <w:rsid w:val="00DA61A6"/>
    <w:rsid w:val="00DB16A8"/>
    <w:rsid w:val="00DB214F"/>
    <w:rsid w:val="00DC2BA8"/>
    <w:rsid w:val="00DC2C59"/>
    <w:rsid w:val="00DC35FA"/>
    <w:rsid w:val="00DC5D1B"/>
    <w:rsid w:val="00DD55B7"/>
    <w:rsid w:val="00DE06CB"/>
    <w:rsid w:val="00DE1594"/>
    <w:rsid w:val="00DE18FD"/>
    <w:rsid w:val="00DE3117"/>
    <w:rsid w:val="00DE3688"/>
    <w:rsid w:val="00DE77CA"/>
    <w:rsid w:val="00DF0979"/>
    <w:rsid w:val="00DF670F"/>
    <w:rsid w:val="00E05435"/>
    <w:rsid w:val="00E05FBD"/>
    <w:rsid w:val="00E06913"/>
    <w:rsid w:val="00E12677"/>
    <w:rsid w:val="00E15947"/>
    <w:rsid w:val="00E1782F"/>
    <w:rsid w:val="00E21FC5"/>
    <w:rsid w:val="00E24C84"/>
    <w:rsid w:val="00E25763"/>
    <w:rsid w:val="00E27383"/>
    <w:rsid w:val="00E32AB9"/>
    <w:rsid w:val="00E35C10"/>
    <w:rsid w:val="00E41C4E"/>
    <w:rsid w:val="00E425D7"/>
    <w:rsid w:val="00E4432A"/>
    <w:rsid w:val="00E448C8"/>
    <w:rsid w:val="00E46739"/>
    <w:rsid w:val="00E51BD2"/>
    <w:rsid w:val="00E528CB"/>
    <w:rsid w:val="00E538EB"/>
    <w:rsid w:val="00E54E76"/>
    <w:rsid w:val="00E54FC8"/>
    <w:rsid w:val="00E61C37"/>
    <w:rsid w:val="00E63B78"/>
    <w:rsid w:val="00E65569"/>
    <w:rsid w:val="00E65850"/>
    <w:rsid w:val="00E67328"/>
    <w:rsid w:val="00E678CE"/>
    <w:rsid w:val="00E762A2"/>
    <w:rsid w:val="00E76EDE"/>
    <w:rsid w:val="00E8045F"/>
    <w:rsid w:val="00E82252"/>
    <w:rsid w:val="00E83270"/>
    <w:rsid w:val="00E84F39"/>
    <w:rsid w:val="00E92405"/>
    <w:rsid w:val="00E933E3"/>
    <w:rsid w:val="00E93F66"/>
    <w:rsid w:val="00E95AF6"/>
    <w:rsid w:val="00E9796F"/>
    <w:rsid w:val="00EA08B0"/>
    <w:rsid w:val="00EA0D73"/>
    <w:rsid w:val="00EA5059"/>
    <w:rsid w:val="00EB32AC"/>
    <w:rsid w:val="00EB35D2"/>
    <w:rsid w:val="00EB4869"/>
    <w:rsid w:val="00EC115C"/>
    <w:rsid w:val="00EC3AEF"/>
    <w:rsid w:val="00EC5392"/>
    <w:rsid w:val="00ED1F3B"/>
    <w:rsid w:val="00ED578F"/>
    <w:rsid w:val="00ED69FE"/>
    <w:rsid w:val="00EE15E6"/>
    <w:rsid w:val="00EE61DB"/>
    <w:rsid w:val="00EE668A"/>
    <w:rsid w:val="00EE681B"/>
    <w:rsid w:val="00EF1031"/>
    <w:rsid w:val="00EF26BC"/>
    <w:rsid w:val="00EF5C2F"/>
    <w:rsid w:val="00EF7B0C"/>
    <w:rsid w:val="00F00390"/>
    <w:rsid w:val="00F00A63"/>
    <w:rsid w:val="00F021DA"/>
    <w:rsid w:val="00F02727"/>
    <w:rsid w:val="00F02A87"/>
    <w:rsid w:val="00F02C29"/>
    <w:rsid w:val="00F049B5"/>
    <w:rsid w:val="00F056B7"/>
    <w:rsid w:val="00F11460"/>
    <w:rsid w:val="00F168E3"/>
    <w:rsid w:val="00F215C2"/>
    <w:rsid w:val="00F21681"/>
    <w:rsid w:val="00F21C52"/>
    <w:rsid w:val="00F261EE"/>
    <w:rsid w:val="00F274D0"/>
    <w:rsid w:val="00F3529E"/>
    <w:rsid w:val="00F37626"/>
    <w:rsid w:val="00F423B7"/>
    <w:rsid w:val="00F43EFD"/>
    <w:rsid w:val="00F462E7"/>
    <w:rsid w:val="00F47BCF"/>
    <w:rsid w:val="00F510D0"/>
    <w:rsid w:val="00F62A9C"/>
    <w:rsid w:val="00F7205A"/>
    <w:rsid w:val="00F72A41"/>
    <w:rsid w:val="00F73488"/>
    <w:rsid w:val="00F74A71"/>
    <w:rsid w:val="00F756DF"/>
    <w:rsid w:val="00F77344"/>
    <w:rsid w:val="00F878A1"/>
    <w:rsid w:val="00F91105"/>
    <w:rsid w:val="00F91719"/>
    <w:rsid w:val="00F91908"/>
    <w:rsid w:val="00F91F33"/>
    <w:rsid w:val="00F9283F"/>
    <w:rsid w:val="00F93D5E"/>
    <w:rsid w:val="00F94CB7"/>
    <w:rsid w:val="00F96157"/>
    <w:rsid w:val="00F97924"/>
    <w:rsid w:val="00FA0C09"/>
    <w:rsid w:val="00FA122B"/>
    <w:rsid w:val="00FB078F"/>
    <w:rsid w:val="00FB0CDF"/>
    <w:rsid w:val="00FB1435"/>
    <w:rsid w:val="00FB24DC"/>
    <w:rsid w:val="00FB25CE"/>
    <w:rsid w:val="00FC024F"/>
    <w:rsid w:val="00FC0B98"/>
    <w:rsid w:val="00FC0D55"/>
    <w:rsid w:val="00FC4A62"/>
    <w:rsid w:val="00FC7EA2"/>
    <w:rsid w:val="00FD01C9"/>
    <w:rsid w:val="00FD2396"/>
    <w:rsid w:val="00FD2DCD"/>
    <w:rsid w:val="00FD5897"/>
    <w:rsid w:val="00FD7648"/>
    <w:rsid w:val="00FE3B72"/>
    <w:rsid w:val="00FE3FEF"/>
    <w:rsid w:val="00FE74A7"/>
    <w:rsid w:val="00FE7ED1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6FC807-9446-45BB-84F4-CE80A58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950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B6432B"/>
    <w:pPr>
      <w:keepNext/>
      <w:jc w:val="right"/>
      <w:outlineLvl w:val="0"/>
    </w:pPr>
    <w:rPr>
      <w:rFonts w:cs="Traffic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950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A7837"/>
    <w:pPr>
      <w:spacing w:before="240"/>
    </w:pPr>
    <w:rPr>
      <w:rFonts w:cs="Traffic"/>
      <w:b/>
      <w:bCs/>
      <w:sz w:val="28"/>
      <w:szCs w:val="26"/>
    </w:rPr>
  </w:style>
  <w:style w:type="paragraph" w:styleId="BodyText2">
    <w:name w:val="Body Text 2"/>
    <w:basedOn w:val="Normal"/>
    <w:rsid w:val="00CF141E"/>
    <w:pPr>
      <w:spacing w:after="120" w:line="480" w:lineRule="auto"/>
    </w:pPr>
  </w:style>
  <w:style w:type="paragraph" w:styleId="Header">
    <w:name w:val="header"/>
    <w:basedOn w:val="Normal"/>
    <w:rsid w:val="00414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14C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796F"/>
  </w:style>
  <w:style w:type="table" w:styleId="MediumGrid1-Accent6">
    <w:name w:val="Medium Grid 1 Accent 6"/>
    <w:basedOn w:val="TableNormal"/>
    <w:uiPriority w:val="67"/>
    <w:rsid w:val="002A1FDE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">
    <w:name w:val="Light Grid"/>
    <w:basedOn w:val="TableNormal"/>
    <w:uiPriority w:val="62"/>
    <w:rsid w:val="002A1FD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Contemporary">
    <w:name w:val="Table Contemporary"/>
    <w:basedOn w:val="TableNormal"/>
    <w:rsid w:val="002A1FD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2">
    <w:name w:val="Light Grid Accent 2"/>
    <w:basedOn w:val="TableNormal"/>
    <w:uiPriority w:val="62"/>
    <w:rsid w:val="002A1FD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5">
    <w:name w:val="Table Grid 5"/>
    <w:basedOn w:val="TableNormal"/>
    <w:rsid w:val="002A7A6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2D755C"/>
    <w:rPr>
      <w:rFonts w:cs="Traditional Arabic"/>
    </w:rPr>
  </w:style>
  <w:style w:type="table" w:styleId="MediumGrid1-Accent3">
    <w:name w:val="Medium Grid 1 Accent 3"/>
    <w:basedOn w:val="TableNormal"/>
    <w:uiPriority w:val="67"/>
    <w:rsid w:val="00602F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uiPriority w:val="1"/>
    <w:qFormat/>
    <w:rsid w:val="006916B4"/>
    <w:pPr>
      <w:bidi/>
    </w:pPr>
    <w:rPr>
      <w:rFonts w:ascii="Adobe Arabic" w:eastAsia="Calibri" w:hAnsi="Adobe Arabic" w:cs="Adobe Arabic"/>
      <w:b/>
      <w:bCs/>
      <w:sz w:val="28"/>
      <w:szCs w:val="32"/>
    </w:rPr>
  </w:style>
  <w:style w:type="paragraph" w:customStyle="1" w:styleId="a">
    <w:name w:val="معمولی"/>
    <w:basedOn w:val="Normal"/>
    <w:rsid w:val="006916B4"/>
    <w:pPr>
      <w:tabs>
        <w:tab w:val="left" w:pos="525"/>
      </w:tabs>
      <w:spacing w:after="200" w:line="276" w:lineRule="auto"/>
      <w:jc w:val="both"/>
    </w:pPr>
    <w:rPr>
      <w:rFonts w:ascii="Adobe Arabic" w:eastAsia="Calibri" w:hAnsi="Adobe Arabic" w:cs="Adobe Arabic"/>
      <w:sz w:val="32"/>
      <w:szCs w:val="32"/>
      <w:lang w:bidi="fa-IR"/>
    </w:rPr>
  </w:style>
  <w:style w:type="character" w:styleId="Hyperlink">
    <w:name w:val="Hyperlink"/>
    <w:basedOn w:val="DefaultParagraphFont"/>
    <w:rsid w:val="00612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onasoal.blog.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ool\&#1575;&#1605;&#1578;&#1581;&#1575;&#1606;&#1575;&#1578;\&#1587;&#1585;&#1576;&#1585;&#1711;\&#1587;&#1585;&#1576;&#1585;&#1711;%20&#1593;&#1585;&#1576;&#1740;%20&#1607;&#1601;&#1578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AA922F-06D6-444D-B326-2F1BA02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سربرگ عربی هفتم</Template>
  <TotalTime>393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يك                                                                                                                     به نام خدا</vt:lpstr>
    </vt:vector>
  </TitlesOfParts>
  <Company>Win2Farsi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يك                                                                                                                     به نام خدا</dc:title>
  <dc:subject/>
  <dc:creator>sohil</dc:creator>
  <cp:keywords/>
  <cp:lastModifiedBy>sohil</cp:lastModifiedBy>
  <cp:revision>134</cp:revision>
  <cp:lastPrinted>2014-04-20T17:03:00Z</cp:lastPrinted>
  <dcterms:created xsi:type="dcterms:W3CDTF">2014-04-20T11:07:00Z</dcterms:created>
  <dcterms:modified xsi:type="dcterms:W3CDTF">2014-04-24T08:17:00Z</dcterms:modified>
</cp:coreProperties>
</file>