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A" w:rsidRDefault="00BB6A3F" w:rsidP="0061469A">
      <w:pPr>
        <w:jc w:val="right"/>
        <w:rPr>
          <w:rFonts w:asciiTheme="minorBidi" w:hAnsiTheme="minorBidi"/>
          <w:sz w:val="24"/>
          <w:szCs w:val="24"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بسم الله الرحمن الرحیم     </w:t>
      </w:r>
    </w:p>
    <w:p w:rsidR="00BB6A3F" w:rsidRPr="0061469A" w:rsidRDefault="0061469A" w:rsidP="0061469A">
      <w:pPr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  <w:lang w:bidi="fa-IR"/>
        </w:rPr>
      </w:pPr>
      <w:r w:rsidRPr="0061469A">
        <w:rPr>
          <w:rFonts w:asciiTheme="minorBidi" w:hAnsiTheme="minorBidi" w:hint="cs"/>
          <w:b/>
          <w:bCs/>
          <w:color w:val="FF0000"/>
          <w:sz w:val="24"/>
          <w:szCs w:val="24"/>
          <w:rtl/>
          <w:lang w:bidi="fa-IR"/>
        </w:rPr>
        <w:t>نکاتی از سفر</w:t>
      </w:r>
    </w:p>
    <w:p w:rsidR="00BB6A3F" w:rsidRPr="0061469A" w:rsidRDefault="00BB6A3F" w:rsidP="0061469A">
      <w:pPr>
        <w:jc w:val="right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نجف _حرم امیرالمومنین علیه السلام                                                                                               </w:t>
      </w:r>
    </w:p>
    <w:p w:rsidR="00BB6A3F" w:rsidRPr="0061469A" w:rsidRDefault="00BB6A3F" w:rsidP="0061469A">
      <w:pPr>
        <w:jc w:val="right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20/3/93       </w:t>
      </w:r>
      <w:r w:rsidR="00AA3AB4" w:rsidRPr="0061469A">
        <w:rPr>
          <w:rFonts w:asciiTheme="minorBidi" w:hAnsiTheme="minorBidi"/>
          <w:b/>
          <w:bCs/>
          <w:sz w:val="24"/>
          <w:szCs w:val="24"/>
          <w:rtl/>
          <w:lang w:bidi="fa-IR"/>
        </w:rPr>
        <w:t>استاد رضازاده</w:t>
      </w:r>
      <w:r w:rsidRPr="0061469A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                                                                         </w:t>
      </w:r>
    </w:p>
    <w:p w:rsidR="00311671" w:rsidRDefault="00BB6A3F" w:rsidP="00311671">
      <w:pPr>
        <w:jc w:val="right"/>
        <w:rPr>
          <w:rFonts w:asciiTheme="minorBidi" w:hAnsiTheme="minorBidi" w:hint="cs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-ایمان و عمل صالح تنها راه رسیدن به بهشت نیست </w:t>
      </w:r>
      <w:bookmarkStart w:id="0" w:name="_GoBack"/>
      <w:bookmarkEnd w:id="0"/>
      <w:r w:rsidR="0061469A">
        <w:rPr>
          <w:rFonts w:asciiTheme="minorBidi" w:hAnsiTheme="minorBidi" w:hint="cs"/>
          <w:sz w:val="24"/>
          <w:szCs w:val="24"/>
          <w:rtl/>
          <w:lang w:bidi="fa-IR"/>
        </w:rPr>
        <w:t xml:space="preserve">، و 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ایمان و عمل صالحی که ما را در جریان </w:t>
      </w:r>
      <w:r w:rsidRPr="0061469A">
        <w:rPr>
          <w:rFonts w:asciiTheme="minorBidi" w:hAnsiTheme="minorBidi"/>
          <w:b/>
          <w:bCs/>
          <w:sz w:val="24"/>
          <w:szCs w:val="24"/>
          <w:rtl/>
          <w:lang w:bidi="fa-IR"/>
        </w:rPr>
        <w:t>تقرب به ائمه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 قرار دهد</w:t>
      </w:r>
      <w:r w:rsidR="0061469A">
        <w:rPr>
          <w:rFonts w:asciiTheme="minorBidi" w:hAnsiTheme="minorBidi" w:hint="cs"/>
          <w:sz w:val="24"/>
          <w:szCs w:val="24"/>
          <w:rtl/>
          <w:lang w:bidi="fa-IR"/>
        </w:rPr>
        <w:t xml:space="preserve"> است که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 موجب می شود ما از انبیا و ائمه الهی ارث ببریم و این سبب به بهشت رسیدن ما می</w:t>
      </w:r>
      <w:r w:rsidR="00311671">
        <w:rPr>
          <w:rFonts w:asciiTheme="minorBidi" w:hAnsiTheme="minorBidi"/>
          <w:sz w:val="24"/>
          <w:szCs w:val="24"/>
          <w:rtl/>
          <w:lang w:bidi="fa-IR"/>
        </w:rPr>
        <w:t xml:space="preserve"> شود</w:t>
      </w:r>
    </w:p>
    <w:p w:rsidR="00BB6A3F" w:rsidRPr="0061469A" w:rsidRDefault="00BB6A3F" w:rsidP="00311671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اگر انسان کار خیر کوچکی انجام دهد اما در راستای محبت ائمه باشد میل به بی نهایت می کند ،میل به بی نهایت همان ولایت است </w:t>
      </w:r>
      <w:r w:rsidR="00311671">
        <w:rPr>
          <w:rFonts w:asciiTheme="minorBidi" w:hAnsiTheme="minorBidi" w:hint="cs"/>
          <w:sz w:val="24"/>
          <w:szCs w:val="24"/>
          <w:rtl/>
          <w:lang w:bidi="fa-IR"/>
        </w:rPr>
        <w:t>...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                        </w:t>
      </w:r>
    </w:p>
    <w:p w:rsidR="00BB6A3F" w:rsidRPr="0061469A" w:rsidRDefault="00AA3AB4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در سوره کوثر خداوند تمام خوبی ها رابه ائمه و اهل بیت نسبت داده و به اندازه ای که ما نسبت به اهل بیت محبت پیدا می کنیم از آنها ارث می بریم.                                   </w:t>
      </w:r>
    </w:p>
    <w:p w:rsidR="00AA3AB4" w:rsidRPr="0061469A" w:rsidRDefault="00AA3AB4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روایت از معصوم:گناهی که صاحبش آن را کوچک بشمرد کوچک نیست.                  </w:t>
      </w:r>
    </w:p>
    <w:p w:rsidR="00AA3AB4" w:rsidRDefault="00AA3AB4" w:rsidP="00311671">
      <w:pPr>
        <w:jc w:val="right"/>
        <w:rPr>
          <w:rFonts w:asciiTheme="minorBidi" w:hAnsiTheme="minorBidi" w:hint="cs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>حضرت علی علیه السلام: چگونه می تواند کاری کوچک باشد در حالیکه خداوندی بزرگ آن را م</w:t>
      </w:r>
      <w:r w:rsidR="00311671">
        <w:rPr>
          <w:rFonts w:asciiTheme="minorBidi" w:hAnsiTheme="minorBidi"/>
          <w:sz w:val="24"/>
          <w:szCs w:val="24"/>
          <w:rtl/>
          <w:lang w:bidi="fa-IR"/>
        </w:rPr>
        <w:t>ی بیند.</w:t>
      </w:r>
    </w:p>
    <w:p w:rsidR="00311671" w:rsidRPr="00311671" w:rsidRDefault="00311671" w:rsidP="00311671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</w:t>
      </w:r>
    </w:p>
    <w:p w:rsidR="00AA3AB4" w:rsidRPr="00311671" w:rsidRDefault="00AA3AB4" w:rsidP="0061469A">
      <w:pPr>
        <w:jc w:val="right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311671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-کربلا _هتل هدی </w:t>
      </w:r>
      <w:r w:rsidR="00311671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الوالی         23/3/93 </w:t>
      </w:r>
    </w:p>
    <w:p w:rsidR="00AA3AB4" w:rsidRPr="00311671" w:rsidRDefault="00AA3AB4" w:rsidP="0061469A">
      <w:pPr>
        <w:jc w:val="right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311671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حاج آقا بنی اسد                                                              </w:t>
      </w:r>
    </w:p>
    <w:p w:rsidR="00AA3AB4" w:rsidRPr="0061469A" w:rsidRDefault="00AA3AB4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پیامبر صلی الله علیه و آله :بر طهارت مداومت </w:t>
      </w:r>
      <w:r w:rsidR="00657DFA" w:rsidRPr="0061469A">
        <w:rPr>
          <w:rFonts w:asciiTheme="minorBidi" w:hAnsiTheme="minorBidi"/>
          <w:sz w:val="24"/>
          <w:szCs w:val="24"/>
          <w:rtl/>
          <w:lang w:bidi="fa-IR"/>
        </w:rPr>
        <w:t xml:space="preserve">بورزید تا رزقتان زیاد شود .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روایت:هر کس به اندازه عبودیت اش ،رزق نصیب اش می شود .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طهارت :                                                                                              </w:t>
      </w:r>
    </w:p>
    <w:p w:rsidR="00311671" w:rsidRDefault="00657DFA" w:rsidP="0061469A">
      <w:pPr>
        <w:jc w:val="right"/>
        <w:rPr>
          <w:rFonts w:asciiTheme="minorBidi" w:hAnsiTheme="minorBidi" w:hint="cs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1.ظاهری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  2. باطنی                                                </w:t>
      </w:r>
    </w:p>
    <w:p w:rsidR="00657DFA" w:rsidRPr="0061469A" w:rsidRDefault="00311671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طهارت ظاهری دارای 3 مرحله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است :</w:t>
      </w:r>
      <w:r w:rsidR="00657DFA" w:rsidRPr="0061469A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        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1-طهارت در شرک و کفر                                            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2- طهارت در نجاسات و کثافات                                      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3-طهارت اعضا و جوارح از جمیع گناهان                          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*خداوند به پیامبر فرمودند:اگر کسی بخواهد با فضیلت ترین مردم باشد ،بریدن از مردم ،بد آمدن چرب و شیرین دنیا،خالی بودن شکم و خانه از مظاهر دنیا                              </w:t>
      </w:r>
    </w:p>
    <w:p w:rsidR="00657DFA" w:rsidRPr="0061469A" w:rsidRDefault="00657DFA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طهارت باطنی :                                                                                    </w:t>
      </w:r>
    </w:p>
    <w:p w:rsidR="00657DFA" w:rsidRPr="0061469A" w:rsidRDefault="00B14C60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lastRenderedPageBreak/>
        <w:t>1-طهارت از حدس (چیزی که موجب</w:t>
      </w:r>
      <w:r w:rsidRPr="0061469A">
        <w:rPr>
          <w:rFonts w:asciiTheme="minorBidi" w:hAnsiTheme="minorBidi"/>
          <w:sz w:val="24"/>
          <w:szCs w:val="24"/>
          <w:rtl/>
        </w:rPr>
        <w:t xml:space="preserve"> 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با طل شدن </w:t>
      </w:r>
      <w:r w:rsidR="00CE3923" w:rsidRPr="0061469A">
        <w:rPr>
          <w:rFonts w:asciiTheme="minorBidi" w:hAnsiTheme="minorBidi"/>
          <w:sz w:val="24"/>
          <w:szCs w:val="24"/>
          <w:rtl/>
          <w:lang w:bidi="fa-IR"/>
        </w:rPr>
        <w:t>وضو است )و خبث (چیزی که موجب</w:t>
      </w: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 باطل شدن</w:t>
      </w:r>
      <w:r w:rsidR="00CE3923" w:rsidRPr="0061469A">
        <w:rPr>
          <w:rFonts w:asciiTheme="minorBidi" w:hAnsiTheme="minorBidi"/>
          <w:sz w:val="24"/>
          <w:szCs w:val="24"/>
          <w:rtl/>
          <w:lang w:bidi="fa-IR"/>
        </w:rPr>
        <w:t xml:space="preserve"> غسل است)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دائم الوضو بودن .                                                          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2-تطهیر نفس از خلقیات بد(تزکیه نفس):                                  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خلقیات بد شامل:حرص ،طمع ،نفاق ،حسد ،کبر،عجب،تعصب،ترس  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رد کردن این دو مرحله موجب پیدا کردن چشم برزخی می شود ......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</w:p>
    <w:p w:rsidR="00CE3923" w:rsidRDefault="00CE3923" w:rsidP="00872EF0">
      <w:pPr>
        <w:jc w:val="right"/>
        <w:rPr>
          <w:rFonts w:asciiTheme="minorBidi" w:hAnsiTheme="minorBidi" w:hint="cs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>!!!!عمرمان را تلف نکنیم ،فرصت</w:t>
      </w:r>
      <w:r w:rsidR="00872EF0">
        <w:rPr>
          <w:rFonts w:asciiTheme="minorBidi" w:hAnsiTheme="minorBidi"/>
          <w:sz w:val="24"/>
          <w:szCs w:val="24"/>
          <w:rtl/>
          <w:lang w:bidi="fa-IR"/>
        </w:rPr>
        <w:t xml:space="preserve"> محدود است!!!! </w:t>
      </w:r>
    </w:p>
    <w:p w:rsidR="00872EF0" w:rsidRPr="0061469A" w:rsidRDefault="00872EF0" w:rsidP="00872EF0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</w:t>
      </w:r>
    </w:p>
    <w:p w:rsidR="00CE3923" w:rsidRPr="00872EF0" w:rsidRDefault="00CE3923" w:rsidP="0061469A">
      <w:pPr>
        <w:jc w:val="right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872EF0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حرم حضرت امیر المومنین _24/3/93   استاد رضازاده                                          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خطبه 83:پس کی باز می گردید؟؟؟؟؟                                                              </w:t>
      </w:r>
    </w:p>
    <w:p w:rsidR="00CE3923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تعریف دنیا :                                                                                          </w:t>
      </w:r>
    </w:p>
    <w:p w:rsidR="00077E1D" w:rsidRPr="0061469A" w:rsidRDefault="00CE3923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>-بار منفی :انسان را از خدا دور می کند،دنیا در نظر خردمندان :سایه ای</w:t>
      </w:r>
      <w:r w:rsidR="00077E1D" w:rsidRPr="0061469A">
        <w:rPr>
          <w:rFonts w:asciiTheme="minorBidi" w:hAnsiTheme="minorBidi"/>
          <w:sz w:val="24"/>
          <w:szCs w:val="24"/>
          <w:rtl/>
          <w:lang w:bidi="fa-IR"/>
        </w:rPr>
        <w:t xml:space="preserve"> که هنوز گسترش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نیافته.                                                                                              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-بار مثبت:سهم هر کس از دنیا به اندازه بهره اش از آخرت است،دنیا مسجد خداست.     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تعریف آخرت :آنچه انسان را به خدا نزدیک می کند.                                          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</w:p>
    <w:p w:rsidR="00077E1D" w:rsidRPr="0061469A" w:rsidRDefault="00872EF0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 xml:space="preserve">*اگر از خوردن </w:t>
      </w:r>
      <w:r>
        <w:rPr>
          <w:rFonts w:asciiTheme="minorBidi" w:hAnsiTheme="minorBidi" w:hint="cs"/>
          <w:sz w:val="24"/>
          <w:szCs w:val="24"/>
          <w:rtl/>
          <w:lang w:bidi="fa-IR"/>
        </w:rPr>
        <w:t>نعمتی</w:t>
      </w:r>
      <w:r w:rsidR="00077E1D" w:rsidRPr="0061469A">
        <w:rPr>
          <w:rFonts w:asciiTheme="minorBidi" w:hAnsiTheme="minorBidi"/>
          <w:sz w:val="24"/>
          <w:szCs w:val="24"/>
          <w:rtl/>
          <w:lang w:bidi="fa-IR"/>
        </w:rPr>
        <w:t xml:space="preserve"> در آن واحد لذت ببریم ،می توانیم آخرت را درک کنیم یعنی فاصله ای میان دنیا و آخرت (پاداش و عمل )نیست.                                               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>!!از لحظه ای که انسان حواسش را جمع می کند قدرت استفاده از نعمت افزایش می یابد.!</w:t>
      </w:r>
    </w:p>
    <w:p w:rsidR="00077E1D" w:rsidRPr="0061469A" w:rsidRDefault="00077E1D" w:rsidP="0061469A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درست استفاده کردن از نعمت ها و ارتباط برقرار کردن با نعمت ها موجب حس پیدا کردن نسبت به آیات می شود .                                                                          </w:t>
      </w:r>
    </w:p>
    <w:p w:rsidR="00AA3AB4" w:rsidRPr="0061469A" w:rsidRDefault="00077E1D" w:rsidP="0009724F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61469A">
        <w:rPr>
          <w:rFonts w:asciiTheme="minorBidi" w:hAnsiTheme="minorBidi"/>
          <w:sz w:val="24"/>
          <w:szCs w:val="24"/>
          <w:rtl/>
          <w:lang w:bidi="fa-IR"/>
        </w:rPr>
        <w:t xml:space="preserve">*هر کسی بتواند در هر جایی به امامش وصل </w:t>
      </w:r>
      <w:r w:rsidR="0009724F">
        <w:rPr>
          <w:rFonts w:asciiTheme="minorBidi" w:hAnsiTheme="minorBidi"/>
          <w:sz w:val="24"/>
          <w:szCs w:val="24"/>
          <w:rtl/>
          <w:lang w:bidi="fa-IR"/>
        </w:rPr>
        <w:t xml:space="preserve">شود ،اول و آخرش یکی می شود.*   </w:t>
      </w:r>
      <w:r w:rsidR="00C701C8" w:rsidRPr="0061469A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sectPr w:rsidR="00AA3AB4" w:rsidRPr="0061469A" w:rsidSect="00AF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B2E"/>
    <w:multiLevelType w:val="hybridMultilevel"/>
    <w:tmpl w:val="AC108906"/>
    <w:lvl w:ilvl="0" w:tplc="3F5E8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B6A3F"/>
    <w:rsid w:val="000108FE"/>
    <w:rsid w:val="00077E1D"/>
    <w:rsid w:val="0009724F"/>
    <w:rsid w:val="00311671"/>
    <w:rsid w:val="0061469A"/>
    <w:rsid w:val="00657DFA"/>
    <w:rsid w:val="00872EF0"/>
    <w:rsid w:val="00A81761"/>
    <w:rsid w:val="00AA3AB4"/>
    <w:rsid w:val="00AF5656"/>
    <w:rsid w:val="00B14C60"/>
    <w:rsid w:val="00BB6A3F"/>
    <w:rsid w:val="00C701C8"/>
    <w:rsid w:val="00CE3923"/>
    <w:rsid w:val="00E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56"/>
  </w:style>
  <w:style w:type="paragraph" w:styleId="Heading1">
    <w:name w:val="heading 1"/>
    <w:basedOn w:val="Normal"/>
    <w:next w:val="Normal"/>
    <w:link w:val="Heading1Char"/>
    <w:uiPriority w:val="9"/>
    <w:qFormat/>
    <w:rsid w:val="00AF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6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56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56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56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56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F5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F56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F56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F56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F56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5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5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565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F565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565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F565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5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56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6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F56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56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565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5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F5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</dc:creator>
  <cp:keywords/>
  <dc:description/>
  <cp:lastModifiedBy>Morteza</cp:lastModifiedBy>
  <cp:revision>7</cp:revision>
  <dcterms:created xsi:type="dcterms:W3CDTF">2014-06-22T05:43:00Z</dcterms:created>
  <dcterms:modified xsi:type="dcterms:W3CDTF">2014-06-24T09:49:00Z</dcterms:modified>
</cp:coreProperties>
</file>